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A62D" w14:textId="77777777" w:rsidR="00FF7069" w:rsidRDefault="00B230B0" w:rsidP="00FF70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84A11" wp14:editId="789E295E">
                <wp:simplePos x="0" y="0"/>
                <wp:positionH relativeFrom="column">
                  <wp:posOffset>1613475</wp:posOffset>
                </wp:positionH>
                <wp:positionV relativeFrom="paragraph">
                  <wp:posOffset>-1094548</wp:posOffset>
                </wp:positionV>
                <wp:extent cx="3053868" cy="871268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868" cy="8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F829D" w14:textId="77777777" w:rsidR="00B230B0" w:rsidRDefault="00B230B0" w:rsidP="00B230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230B0">
                              <w:rPr>
                                <w:rFonts w:asciiTheme="minorHAnsi" w:hAnsiTheme="minorHAnsi" w:cstheme="minorHAnsi"/>
                                <w:b/>
                              </w:rPr>
                              <w:t>BTS SP3S – Session 2024</w:t>
                            </w:r>
                          </w:p>
                          <w:p w14:paraId="031288D2" w14:textId="77777777" w:rsidR="00B230B0" w:rsidRPr="00B230B0" w:rsidRDefault="00B230B0" w:rsidP="00B230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9179436" w14:textId="77777777" w:rsidR="00EB7023" w:rsidRPr="00B230B0" w:rsidRDefault="00EB7023" w:rsidP="00EB70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ANNEXE 12- FICHE D’EVALUATION ENGAGEMENT ETUDIANT</w:t>
                            </w:r>
                          </w:p>
                          <w:p w14:paraId="189DD71B" w14:textId="77777777" w:rsidR="00B230B0" w:rsidRPr="00B230B0" w:rsidRDefault="00B230B0" w:rsidP="00B230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7.05pt;margin-top:-86.2pt;width:240.45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" fillcolor="white [3201]" stroked="f" strokeweight=".5pt">
                <v:textbox>
                  <w:txbxContent>
                    <w:p w:rsidR="00B230B0" w:rsidRDefault="00B230B0" w:rsidP="00B230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230B0">
                        <w:rPr>
                          <w:rFonts w:asciiTheme="minorHAnsi" w:hAnsiTheme="minorHAnsi" w:cstheme="minorHAnsi"/>
                          <w:b/>
                        </w:rPr>
                        <w:t>BTS SP3S – Session 2024</w:t>
                      </w:r>
                    </w:p>
                    <w:p w:rsidR="00B230B0" w:rsidRPr="00B230B0" w:rsidRDefault="00B230B0" w:rsidP="00B230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EB7023" w:rsidRPr="00B230B0" w:rsidRDefault="00EB7023" w:rsidP="00EB702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ANNEXE 12- FICHE D’EVALUATION ENGAGEMENT ETUDIANT</w:t>
                      </w:r>
                    </w:p>
                    <w:p w:rsidR="00B230B0" w:rsidRPr="00B230B0" w:rsidRDefault="00B230B0" w:rsidP="00B230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84B8A2" w14:textId="77777777" w:rsidR="00B230B0" w:rsidRPr="00EB7023" w:rsidRDefault="00EB7023" w:rsidP="00EB7023">
      <w:pPr>
        <w:rPr>
          <w:rFonts w:cs="Arial"/>
          <w:color w:val="000000"/>
        </w:rPr>
      </w:pPr>
      <w:r>
        <w:rPr>
          <w:b/>
        </w:rPr>
        <w:t>É</w:t>
      </w:r>
      <w:r>
        <w:rPr>
          <w:b/>
          <w:sz w:val="24"/>
          <w:szCs w:val="24"/>
        </w:rPr>
        <w:t xml:space="preserve">preuve facultative– </w:t>
      </w:r>
      <w:r>
        <w:rPr>
          <w:rFonts w:cs="Arial"/>
          <w:color w:val="000000"/>
        </w:rPr>
        <w:t>R</w:t>
      </w:r>
      <w:r w:rsidRPr="00692872">
        <w:rPr>
          <w:rFonts w:cs="Arial"/>
          <w:color w:val="000000"/>
        </w:rPr>
        <w:t>econnaissance de l'engagement des étudiants dans la vie associative, sociale ou professionnelle</w:t>
      </w:r>
    </w:p>
    <w:p w14:paraId="7CABDFBD" w14:textId="77777777" w:rsidR="00EB7023" w:rsidRDefault="00EB7023" w:rsidP="00B230B0">
      <w:pPr>
        <w:spacing w:line="240" w:lineRule="auto"/>
        <w:rPr>
          <w:rFonts w:asciiTheme="minorHAnsi" w:hAnsiTheme="minorHAnsi" w:cstheme="minorBidi"/>
          <w:b/>
          <w:u w:val="single"/>
        </w:rPr>
      </w:pPr>
    </w:p>
    <w:tbl>
      <w:tblPr>
        <w:tblpPr w:leftFromText="141" w:rightFromText="141" w:vertAnchor="text" w:horzAnchor="margin" w:tblpY="122"/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3214"/>
        <w:gridCol w:w="1418"/>
        <w:gridCol w:w="3402"/>
      </w:tblGrid>
      <w:tr w:rsidR="00EB7023" w:rsidRPr="00EB7023" w14:paraId="75B59693" w14:textId="77777777" w:rsidTr="00EB7023">
        <w:trPr>
          <w:cantSplit/>
          <w:trHeight w:val="552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8B3520A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  <w:r w:rsidRPr="00EB7023">
              <w:rPr>
                <w:rFonts w:asciiTheme="minorHAnsi" w:hAnsiTheme="minorHAnsi" w:cstheme="minorBidi"/>
                <w:b/>
                <w:u w:val="single"/>
              </w:rPr>
              <w:t xml:space="preserve">CANDIDAT(E)     </w:t>
            </w:r>
          </w:p>
        </w:tc>
        <w:tc>
          <w:tcPr>
            <w:tcW w:w="8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F378E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  <w:r w:rsidRPr="00EB7023">
              <w:rPr>
                <w:rFonts w:asciiTheme="minorHAnsi" w:hAnsiTheme="minorHAnsi" w:cstheme="minorBidi"/>
                <w:b/>
                <w:u w:val="single"/>
              </w:rPr>
              <w:t xml:space="preserve">Nom et prénom : </w:t>
            </w:r>
          </w:p>
          <w:p w14:paraId="59E307F8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  <w:r w:rsidRPr="00EB7023">
              <w:rPr>
                <w:rFonts w:asciiTheme="minorHAnsi" w:hAnsiTheme="minorHAnsi" w:cstheme="minorBidi"/>
                <w:b/>
                <w:u w:val="single"/>
              </w:rPr>
              <w:t>N° de Candidat :</w:t>
            </w:r>
          </w:p>
        </w:tc>
      </w:tr>
      <w:tr w:rsidR="00EB7023" w:rsidRPr="00EB7023" w14:paraId="0B476A61" w14:textId="77777777" w:rsidTr="00EB7023">
        <w:trPr>
          <w:cantSplit/>
          <w:trHeight w:val="418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E6B4E" w14:textId="77777777" w:rsidR="00EB7023" w:rsidRPr="00EB7023" w:rsidRDefault="00EB7023" w:rsidP="00EB7023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u w:val="single"/>
              </w:rPr>
            </w:pPr>
            <w:r w:rsidRPr="00EB7023">
              <w:rPr>
                <w:rFonts w:asciiTheme="minorHAnsi" w:hAnsiTheme="minorHAnsi" w:cstheme="minorBidi"/>
                <w:b/>
                <w:u w:val="single"/>
              </w:rPr>
              <w:t>Analyse de l’engagement associatif, social ou professionnel</w:t>
            </w:r>
          </w:p>
        </w:tc>
      </w:tr>
      <w:tr w:rsidR="00EB7023" w:rsidRPr="00EB7023" w14:paraId="599974B9" w14:textId="77777777" w:rsidTr="00EB7023">
        <w:trPr>
          <w:cantSplit/>
          <w:trHeight w:val="849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B2F3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  <w:r w:rsidRPr="00EB7023">
              <w:rPr>
                <w:rFonts w:asciiTheme="minorHAnsi" w:hAnsiTheme="minorHAnsi" w:cstheme="minorBidi"/>
                <w:b/>
                <w:u w:val="single"/>
              </w:rPr>
              <w:t xml:space="preserve">Organisation lieu de </w:t>
            </w:r>
            <w:r w:rsidR="003264F3" w:rsidRPr="00EB7023">
              <w:rPr>
                <w:rFonts w:asciiTheme="minorHAnsi" w:hAnsiTheme="minorHAnsi" w:cstheme="minorBidi"/>
                <w:b/>
                <w:u w:val="single"/>
              </w:rPr>
              <w:t>l’engagement :</w:t>
            </w:r>
          </w:p>
          <w:p w14:paraId="2785F875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</w:p>
        </w:tc>
      </w:tr>
      <w:tr w:rsidR="00EB7023" w:rsidRPr="00EB7023" w14:paraId="2CB2126C" w14:textId="77777777" w:rsidTr="00EB7023">
        <w:trPr>
          <w:cantSplit/>
          <w:trHeight w:val="2004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BD56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  <w:r w:rsidRPr="00EB7023">
              <w:rPr>
                <w:rFonts w:asciiTheme="minorHAnsi" w:hAnsiTheme="minorHAnsi" w:cstheme="minorBidi"/>
                <w:b/>
                <w:u w:val="single"/>
              </w:rPr>
              <w:t>Activités réalisées :</w:t>
            </w:r>
          </w:p>
          <w:p w14:paraId="2FAF8E2B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</w:p>
          <w:p w14:paraId="7CEDE042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</w:p>
          <w:p w14:paraId="4CC13F9C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</w:p>
        </w:tc>
      </w:tr>
      <w:tr w:rsidR="00EB7023" w:rsidRPr="00EB7023" w14:paraId="5245230C" w14:textId="77777777" w:rsidTr="00EB7023">
        <w:trPr>
          <w:cantSplit/>
          <w:trHeight w:val="2400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8F67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  <w:r w:rsidRPr="00EB7023">
              <w:rPr>
                <w:rFonts w:asciiTheme="minorHAnsi" w:hAnsiTheme="minorHAnsi" w:cstheme="minorBidi"/>
                <w:b/>
                <w:u w:val="single"/>
              </w:rPr>
              <w:t>Questions posées :</w:t>
            </w:r>
          </w:p>
          <w:p w14:paraId="407F37E9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</w:p>
          <w:p w14:paraId="6B90C926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</w:p>
          <w:p w14:paraId="2C81990A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bCs/>
                <w:u w:val="single"/>
              </w:rPr>
            </w:pPr>
          </w:p>
          <w:p w14:paraId="02D8CD35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bCs/>
                <w:u w:val="single"/>
              </w:rPr>
            </w:pPr>
          </w:p>
        </w:tc>
      </w:tr>
      <w:tr w:rsidR="00EB7023" w:rsidRPr="00EB7023" w14:paraId="13026E6E" w14:textId="77777777" w:rsidTr="00EB7023">
        <w:trPr>
          <w:cantSplit/>
          <w:trHeight w:val="2688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776D" w14:textId="77777777" w:rsid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  <w:r w:rsidRPr="00EB7023">
              <w:rPr>
                <w:rFonts w:asciiTheme="minorHAnsi" w:hAnsiTheme="minorHAnsi" w:cstheme="minorBidi"/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66A5E804" wp14:editId="05C2DED0">
                      <wp:simplePos x="0" y="0"/>
                      <wp:positionH relativeFrom="margin">
                        <wp:posOffset>852170</wp:posOffset>
                      </wp:positionH>
                      <wp:positionV relativeFrom="paragraph">
                        <wp:posOffset>-78740</wp:posOffset>
                      </wp:positionV>
                      <wp:extent cx="1555750" cy="455295"/>
                      <wp:effectExtent l="8255" t="9525" r="7620" b="1143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F77D0" w14:textId="77777777" w:rsidR="00EB7023" w:rsidRDefault="00EB7023" w:rsidP="00EB70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1CA3E" id="Zone de texte 7" o:spid="_x0000_s1027" type="#_x0000_t202" style="position:absolute;margin-left:67.1pt;margin-top:-6.2pt;width:122.5pt;height:35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">
                      <v:textbox>
                        <w:txbxContent>
                          <w:p w:rsidR="00EB7023" w:rsidRDefault="00EB7023" w:rsidP="00EB702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B7023">
              <w:rPr>
                <w:rFonts w:asciiTheme="minorHAnsi" w:hAnsiTheme="minorHAnsi" w:cstheme="minorBidi"/>
                <w:b/>
                <w:u w:val="single"/>
              </w:rPr>
              <w:t xml:space="preserve">  NOTE /20 :  </w:t>
            </w:r>
          </w:p>
          <w:p w14:paraId="601868F0" w14:textId="77777777" w:rsid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</w:p>
          <w:p w14:paraId="237E9EF3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bCs/>
                <w:u w:val="single"/>
              </w:rPr>
            </w:pPr>
          </w:p>
          <w:p w14:paraId="4BA488FF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  <w:r w:rsidRPr="00EB7023">
              <w:rPr>
                <w:rFonts w:asciiTheme="minorHAnsi" w:hAnsiTheme="minorHAnsi" w:cstheme="minorBidi"/>
                <w:b/>
                <w:u w:val="single"/>
              </w:rPr>
              <w:t>Appréciation globale et Commentaires (justification de la note)</w:t>
            </w:r>
          </w:p>
          <w:p w14:paraId="02288BBD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</w:p>
          <w:p w14:paraId="688570C1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</w:p>
          <w:p w14:paraId="62438490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</w:p>
          <w:p w14:paraId="53418119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</w:p>
        </w:tc>
      </w:tr>
      <w:tr w:rsidR="00EB7023" w:rsidRPr="00EB7023" w14:paraId="46613CD9" w14:textId="77777777" w:rsidTr="00EB7023">
        <w:trPr>
          <w:cantSplit/>
          <w:trHeight w:val="1099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33D56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00EB7023">
              <w:rPr>
                <w:rFonts w:asciiTheme="minorHAnsi" w:hAnsiTheme="minorHAnsi" w:cstheme="minorBidi"/>
                <w:b/>
                <w:u w:val="single"/>
              </w:rPr>
              <w:t>MEMBRES DE LA COMMISSION :</w:t>
            </w:r>
          </w:p>
          <w:p w14:paraId="1765021B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bCs/>
                <w:u w:val="single"/>
              </w:rPr>
            </w:pPr>
          </w:p>
          <w:p w14:paraId="190E94F0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bCs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46778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  <w:r w:rsidRPr="00EB7023">
              <w:rPr>
                <w:rFonts w:asciiTheme="minorHAnsi" w:hAnsiTheme="minorHAnsi" w:cstheme="minorBidi"/>
                <w:b/>
                <w:bCs/>
                <w:u w:val="single"/>
              </w:rPr>
              <w:t>Date 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24DD9" w14:textId="77777777" w:rsidR="00EB7023" w:rsidRPr="00EB7023" w:rsidRDefault="00EB7023" w:rsidP="00EB7023">
            <w:pPr>
              <w:spacing w:line="240" w:lineRule="auto"/>
              <w:rPr>
                <w:rFonts w:asciiTheme="minorHAnsi" w:hAnsiTheme="minorHAnsi" w:cstheme="minorBidi"/>
                <w:b/>
                <w:u w:val="single"/>
              </w:rPr>
            </w:pPr>
            <w:r w:rsidRPr="00EB7023">
              <w:rPr>
                <w:rFonts w:asciiTheme="minorHAnsi" w:hAnsiTheme="minorHAnsi" w:cstheme="minorBidi"/>
                <w:b/>
                <w:u w:val="single"/>
              </w:rPr>
              <w:t>Signatures</w:t>
            </w:r>
          </w:p>
        </w:tc>
      </w:tr>
    </w:tbl>
    <w:p w14:paraId="1B682175" w14:textId="77777777" w:rsidR="00B230B0" w:rsidRPr="00FF7069" w:rsidRDefault="00B230B0" w:rsidP="00FF7069"/>
    <w:sectPr w:rsidR="00B230B0" w:rsidRPr="00FF7069" w:rsidSect="00342ED6">
      <w:headerReference w:type="default" r:id="rId7"/>
      <w:footerReference w:type="default" r:id="rId8"/>
      <w:pgSz w:w="11906" w:h="16838"/>
      <w:pgMar w:top="2892" w:right="964" w:bottom="964" w:left="964" w:header="964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6619" w14:textId="77777777" w:rsidR="006F4EAB" w:rsidRDefault="006F4EAB" w:rsidP="000F5C7E">
      <w:r>
        <w:separator/>
      </w:r>
    </w:p>
  </w:endnote>
  <w:endnote w:type="continuationSeparator" w:id="0">
    <w:p w14:paraId="4CACD98B" w14:textId="77777777" w:rsidR="006F4EAB" w:rsidRDefault="006F4EAB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9632" w14:textId="77777777" w:rsidR="000F5C7E" w:rsidRDefault="00077A9C" w:rsidP="004B422D">
    <w:pPr>
      <w:pStyle w:val="Pieddepage"/>
      <w:ind w:left="1416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350E30B5" wp14:editId="7C6F69BD">
          <wp:simplePos x="0" y="0"/>
          <wp:positionH relativeFrom="column">
            <wp:posOffset>5689950</wp:posOffset>
          </wp:positionH>
          <wp:positionV relativeFrom="paragraph">
            <wp:posOffset>285750</wp:posOffset>
          </wp:positionV>
          <wp:extent cx="756745" cy="357352"/>
          <wp:effectExtent l="0" t="0" r="5715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enaires_partenaire_parten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17" b="60341"/>
                  <a:stretch/>
                </pic:blipFill>
                <pic:spPr bwMode="auto">
                  <a:xfrm>
                    <a:off x="0" y="0"/>
                    <a:ext cx="756745" cy="357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2B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9387DA1" wp14:editId="673880FF">
              <wp:simplePos x="0" y="0"/>
              <wp:positionH relativeFrom="column">
                <wp:posOffset>-85090</wp:posOffset>
              </wp:positionH>
              <wp:positionV relativeFrom="paragraph">
                <wp:posOffset>126365</wp:posOffset>
              </wp:positionV>
              <wp:extent cx="2621915" cy="979170"/>
              <wp:effectExtent l="0" t="0" r="26035" b="11430"/>
              <wp:wrapSquare wrapText="bothSides"/>
              <wp:docPr id="1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028BE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SIEC – maison des examens</w:t>
                          </w:r>
                          <w:r w:rsidRPr="00E22EEA">
                            <w:t xml:space="preserve"> </w:t>
                          </w:r>
                        </w:p>
                        <w:p w14:paraId="3977F59D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7</w:t>
                          </w:r>
                          <w:r w:rsidR="00EB0E52">
                            <w:t xml:space="preserve"> r</w:t>
                          </w:r>
                          <w:r w:rsidR="00FA080D" w:rsidRPr="00E22EEA">
                            <w:t>ue Ernest</w:t>
                          </w:r>
                          <w:r>
                            <w:t xml:space="preserve"> </w:t>
                          </w:r>
                          <w:r w:rsidR="00FA080D" w:rsidRPr="00E22EEA">
                            <w:t>Renan</w:t>
                          </w:r>
                        </w:p>
                        <w:p w14:paraId="4A1653CA" w14:textId="77777777" w:rsidR="005E32B3" w:rsidRDefault="00E22EEA" w:rsidP="005E32B3">
                          <w:pPr>
                            <w:pStyle w:val="Pieddepage"/>
                          </w:pPr>
                          <w:r w:rsidRPr="00E22EEA">
                            <w:t>94749 ARCUEIL CEDEX</w:t>
                          </w:r>
                        </w:p>
                        <w:p w14:paraId="5599385C" w14:textId="77777777" w:rsidR="005E32B3" w:rsidRDefault="005E32B3" w:rsidP="005E32B3">
                          <w:pPr>
                            <w:pStyle w:val="Pieddepag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Tél : 01 49 12 23 00</w:t>
                          </w:r>
                        </w:p>
                        <w:p w14:paraId="7214024D" w14:textId="77777777" w:rsidR="00FA080D" w:rsidRPr="00E22EEA" w:rsidRDefault="001F77D4" w:rsidP="005E32B3">
                          <w:pPr>
                            <w:pStyle w:val="Pieddepage"/>
                          </w:pPr>
                          <w:hyperlink r:id="rId2" w:history="1">
                            <w:r w:rsidR="00E22EEA" w:rsidRPr="00BC240E">
                              <w:rPr>
                                <w:rStyle w:val="Lienhypertexte"/>
                              </w:rPr>
                              <w:t>siec.education.fr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176B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-6.7pt;margin-top:9.95pt;width:206.45pt;height:7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" strokecolor="white [3212]">
              <v:textbox>
                <w:txbxContent>
                  <w:p w:rsidR="005E32B3" w:rsidRDefault="00464BBA" w:rsidP="005E32B3">
                    <w:pPr>
                      <w:pStyle w:val="Pieddepage"/>
                    </w:pPr>
                    <w:r>
                      <w:t>SIEC – maison des examens</w:t>
                    </w:r>
                    <w:r w:rsidRPr="00E22EEA">
                      <w:t xml:space="preserve"> </w:t>
                    </w:r>
                  </w:p>
                  <w:p w:rsidR="005E32B3" w:rsidRDefault="00464BBA" w:rsidP="005E32B3">
                    <w:pPr>
                      <w:pStyle w:val="Pieddepage"/>
                    </w:pPr>
                    <w:r>
                      <w:t>7</w:t>
                    </w:r>
                    <w:r w:rsidR="00EB0E52">
                      <w:t xml:space="preserve"> r</w:t>
                    </w:r>
                    <w:r w:rsidR="00FA080D" w:rsidRPr="00E22EEA">
                      <w:t>ue Ernest</w:t>
                    </w:r>
                    <w:r>
                      <w:t xml:space="preserve"> </w:t>
                    </w:r>
                    <w:r w:rsidR="00FA080D" w:rsidRPr="00E22EEA">
                      <w:t>Renan</w:t>
                    </w:r>
                  </w:p>
                  <w:p w:rsidR="005E32B3" w:rsidRDefault="00E22EEA" w:rsidP="005E32B3">
                    <w:pPr>
                      <w:pStyle w:val="Pieddepage"/>
                    </w:pPr>
                    <w:r w:rsidRPr="00E22EEA">
                      <w:t>94749 ARCUEIL CEDEX</w:t>
                    </w:r>
                  </w:p>
                  <w:p w:rsidR="005E32B3" w:rsidRDefault="005E32B3" w:rsidP="005E32B3">
                    <w:pPr>
                      <w:pStyle w:val="Pieddepag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Tél : 01 49 12 23 00</w:t>
                    </w:r>
                  </w:p>
                  <w:p w:rsidR="00FA080D" w:rsidRPr="00E22EEA" w:rsidRDefault="00EB7023" w:rsidP="005E32B3">
                    <w:pPr>
                      <w:pStyle w:val="Pieddepage"/>
                    </w:pPr>
                    <w:hyperlink r:id="rId3" w:history="1">
                      <w:r w:rsidR="00E22EEA" w:rsidRPr="00BC240E">
                        <w:rPr>
                          <w:rStyle w:val="Lienhypertexte"/>
                        </w:rPr>
                        <w:t>siec.education.fr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22E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B9ABF9" wp14:editId="57075A87">
              <wp:simplePos x="0" y="0"/>
              <wp:positionH relativeFrom="margin">
                <wp:posOffset>2898811</wp:posOffset>
              </wp:positionH>
              <wp:positionV relativeFrom="paragraph">
                <wp:posOffset>622229</wp:posOffset>
              </wp:positionV>
              <wp:extent cx="532737" cy="215660"/>
              <wp:effectExtent l="0" t="0" r="127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37" cy="215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DD2D33" w14:textId="77777777" w:rsidR="0024718D" w:rsidRPr="00AD09F4" w:rsidRDefault="0024718D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64F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64F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5980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left:0;text-align:left;margin-left:228.25pt;margin-top:49pt;width:41.95pt;height:1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" fillcolor="white [3201]" stroked="f" strokeweight=".5pt">
              <v:textbox>
                <w:txbxContent>
                  <w:p w:rsidR="0024718D" w:rsidRPr="00AD09F4" w:rsidRDefault="0024718D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3264F3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3264F3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1AD2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5028DC9C" wp14:editId="4AA43845">
          <wp:simplePos x="0" y="0"/>
          <wp:positionH relativeFrom="page">
            <wp:posOffset>7850373</wp:posOffset>
          </wp:positionH>
          <wp:positionV relativeFrom="paragraph">
            <wp:posOffset>170024</wp:posOffset>
          </wp:positionV>
          <wp:extent cx="1764792" cy="902208"/>
          <wp:effectExtent l="0" t="0" r="6985" b="0"/>
          <wp:wrapNone/>
          <wp:docPr id="112" name="Imag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809F" w14:textId="77777777" w:rsidR="006F4EAB" w:rsidRDefault="006F4EAB" w:rsidP="000F5C7E">
      <w:r>
        <w:separator/>
      </w:r>
    </w:p>
  </w:footnote>
  <w:footnote w:type="continuationSeparator" w:id="0">
    <w:p w14:paraId="136AFC2E" w14:textId="77777777" w:rsidR="006F4EAB" w:rsidRDefault="006F4EAB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0FCC" w14:textId="77777777" w:rsidR="000F5C7E" w:rsidRDefault="00342ED6" w:rsidP="00342ED6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F273702" wp14:editId="1E7639C5">
          <wp:simplePos x="0" y="0"/>
          <wp:positionH relativeFrom="page">
            <wp:align>right</wp:align>
          </wp:positionH>
          <wp:positionV relativeFrom="paragraph">
            <wp:posOffset>-613194</wp:posOffset>
          </wp:positionV>
          <wp:extent cx="2227580" cy="1517650"/>
          <wp:effectExtent l="0" t="0" r="127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892FFBA" wp14:editId="7A694F25">
          <wp:simplePos x="0" y="0"/>
          <wp:positionH relativeFrom="page">
            <wp:align>left</wp:align>
          </wp:positionH>
          <wp:positionV relativeFrom="paragraph">
            <wp:posOffset>-608330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F5C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B0"/>
    <w:rsid w:val="00077A9C"/>
    <w:rsid w:val="000F5C7E"/>
    <w:rsid w:val="001D7C16"/>
    <w:rsid w:val="001E1C4D"/>
    <w:rsid w:val="001F77D4"/>
    <w:rsid w:val="0024718D"/>
    <w:rsid w:val="0030081B"/>
    <w:rsid w:val="003264F3"/>
    <w:rsid w:val="00342ED6"/>
    <w:rsid w:val="003516D5"/>
    <w:rsid w:val="00376466"/>
    <w:rsid w:val="0039265B"/>
    <w:rsid w:val="003E0CE4"/>
    <w:rsid w:val="00441BB7"/>
    <w:rsid w:val="00464BBA"/>
    <w:rsid w:val="004B422D"/>
    <w:rsid w:val="004E1A70"/>
    <w:rsid w:val="005211B1"/>
    <w:rsid w:val="005676E7"/>
    <w:rsid w:val="005E32B3"/>
    <w:rsid w:val="006471CE"/>
    <w:rsid w:val="006B7B56"/>
    <w:rsid w:val="006D1AD2"/>
    <w:rsid w:val="006F4EAB"/>
    <w:rsid w:val="00830D71"/>
    <w:rsid w:val="00835227"/>
    <w:rsid w:val="008877AA"/>
    <w:rsid w:val="009B344D"/>
    <w:rsid w:val="009D4AB0"/>
    <w:rsid w:val="009F3308"/>
    <w:rsid w:val="00A03608"/>
    <w:rsid w:val="00A1480B"/>
    <w:rsid w:val="00B230B0"/>
    <w:rsid w:val="00B62CE2"/>
    <w:rsid w:val="00BC240E"/>
    <w:rsid w:val="00E22EEA"/>
    <w:rsid w:val="00EB0E52"/>
    <w:rsid w:val="00EB7023"/>
    <w:rsid w:val="00FA080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76418"/>
  <w15:chartTrackingRefBased/>
  <w15:docId w15:val="{8FC5A9CE-F836-45C5-B8B1-38004FC1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69"/>
    <w:pPr>
      <w:spacing w:after="0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F7069"/>
    <w:pPr>
      <w:spacing w:after="100" w:afterAutospacing="1"/>
      <w:outlineLvl w:val="0"/>
    </w:pPr>
    <w:rPr>
      <w:b/>
      <w:bCs/>
      <w:caps/>
      <w:color w:val="000000" w:themeColor="text1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2ED6"/>
    <w:p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F7069"/>
    <w:rPr>
      <w:b/>
      <w:bCs/>
      <w:caps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42ED6"/>
    <w:rPr>
      <w:rFonts w:ascii="Marianne" w:eastAsia="Times New Roman" w:hAnsi="Marianne" w:cs="Times New Roman"/>
      <w:b/>
      <w:bCs/>
      <w:caps/>
      <w:color w:val="000000" w:themeColor="text1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521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069"/>
    <w:pPr>
      <w:spacing w:after="100" w:afterAutospacing="1"/>
    </w:pPr>
  </w:style>
  <w:style w:type="character" w:customStyle="1" w:styleId="Sous-titreCar">
    <w:name w:val="Sous-titre Car"/>
    <w:basedOn w:val="Policepardfaut"/>
    <w:link w:val="Sous-titre"/>
    <w:uiPriority w:val="11"/>
    <w:rsid w:val="00FF7069"/>
  </w:style>
  <w:style w:type="character" w:styleId="Textedelespacerserv">
    <w:name w:val="Placeholder Text"/>
    <w:basedOn w:val="Policepardfaut"/>
    <w:uiPriority w:val="99"/>
    <w:semiHidden/>
    <w:rsid w:val="00EB0E5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C240E"/>
    <w:rPr>
      <w:color w:val="0563C1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59"/>
    <w:rsid w:val="00B230B0"/>
    <w:pPr>
      <w:spacing w:after="200" w:line="276" w:lineRule="auto"/>
    </w:pPr>
    <w:rPr>
      <w:rFonts w:ascii="Calibri" w:eastAsia="Calibri" w:hAnsi="Calibri" w:cs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B2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iec.education.fr" TargetMode="External"/><Relationship Id="rId2" Type="http://schemas.openxmlformats.org/officeDocument/2006/relationships/hyperlink" Target="https://siec.education.fr" TargetMode="External"/><Relationship Id="rId1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\Downloads\Mod&#232;le%20de%20traitement%20de%20texte%20g&#233;n&#233;rique%20-%20format%20portrait%20(vertical)%20(1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B2555-A36F-4877-A18F-634A5BE7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traitement de texte générique - format portrait (vertical) (12)</Template>
  <TotalTime>1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BONBONNELLE Clementine</dc:creator>
  <cp:keywords/>
  <dc:description/>
  <cp:lastModifiedBy>smontoute</cp:lastModifiedBy>
  <cp:revision>2</cp:revision>
  <cp:lastPrinted>2020-05-20T12:12:00Z</cp:lastPrinted>
  <dcterms:created xsi:type="dcterms:W3CDTF">2024-03-14T11:48:00Z</dcterms:created>
  <dcterms:modified xsi:type="dcterms:W3CDTF">2024-03-14T11:48:00Z</dcterms:modified>
</cp:coreProperties>
</file>