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BFD3" w14:textId="77777777" w:rsidR="00641537" w:rsidRDefault="00FC03BB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E87FC" wp14:editId="43D386E5">
                <wp:simplePos x="0" y="0"/>
                <wp:positionH relativeFrom="column">
                  <wp:posOffset>1377987</wp:posOffset>
                </wp:positionH>
                <wp:positionV relativeFrom="paragraph">
                  <wp:posOffset>-1285203</wp:posOffset>
                </wp:positionV>
                <wp:extent cx="3294529" cy="887506"/>
                <wp:effectExtent l="0" t="0" r="1270" b="82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29" cy="88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A850D7" w14:textId="77777777" w:rsidR="00FC03BB" w:rsidRPr="00FC03BB" w:rsidRDefault="00FC03BB" w:rsidP="00FC03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04323B46" w14:textId="77777777" w:rsidR="00641537" w:rsidRPr="00641537" w:rsidRDefault="00641537" w:rsidP="006415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ANNEXE 10.1- E6 Grille évaluation </w:t>
                            </w:r>
                          </w:p>
                          <w:p w14:paraId="1618A6F4" w14:textId="77777777" w:rsidR="00641537" w:rsidRPr="00641537" w:rsidRDefault="00641537" w:rsidP="006415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>Démarche de projet</w:t>
                            </w:r>
                          </w:p>
                          <w:p w14:paraId="4AC98CCC" w14:textId="77777777" w:rsidR="00FC03BB" w:rsidRDefault="00FC0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1703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108.5pt;margin-top:-101.2pt;width:259.4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" fillcolor="white [3201]" stroked="f" strokeweight=".5pt">
                <v:textbox>
                  <w:txbxContent>
                    <w:p w:rsidR="00FC03BB" w:rsidRPr="00FC03BB" w:rsidRDefault="00FC03BB" w:rsidP="00FC03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641537" w:rsidRPr="00641537" w:rsidRDefault="00641537" w:rsidP="006415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ANNEXE 10.1- E6 Grille évaluation </w:t>
                      </w:r>
                    </w:p>
                    <w:p w:rsidR="00641537" w:rsidRPr="00641537" w:rsidRDefault="00641537" w:rsidP="006415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>Démarche de projet</w:t>
                      </w:r>
                    </w:p>
                    <w:p w:rsidR="00FC03BB" w:rsidRDefault="00FC03BB"/>
                  </w:txbxContent>
                </v:textbox>
              </v:shape>
            </w:pict>
          </mc:Fallback>
        </mc:AlternateContent>
      </w:r>
      <w:bookmarkStart w:id="0" w:name="_Hlk150501726"/>
      <w:r w:rsidR="00641537" w:rsidRPr="00641537">
        <w:rPr>
          <w:b/>
          <w:sz w:val="28"/>
          <w:szCs w:val="28"/>
        </w:rPr>
        <w:t xml:space="preserve"> </w:t>
      </w:r>
      <w:r w:rsidR="00641537">
        <w:rPr>
          <w:b/>
          <w:sz w:val="28"/>
          <w:szCs w:val="28"/>
        </w:rPr>
        <w:t>Epreuve E6- Projet et démarche qualité</w:t>
      </w:r>
    </w:p>
    <w:p w14:paraId="0543E53C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C2.1 Concevoir et mettre en œuvre une démarche de projet</w:t>
      </w:r>
    </w:p>
    <w:bookmarkEnd w:id="0"/>
    <w:p w14:paraId="18BDF1A3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  <w:b/>
          <w:u w:val="single"/>
        </w:rPr>
      </w:pPr>
    </w:p>
    <w:p w14:paraId="49EBAE97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  <w:u w:val="single"/>
        </w:rPr>
        <w:t>Candidat </w:t>
      </w:r>
      <w:r w:rsidRPr="00B51A6D">
        <w:rPr>
          <w:rFonts w:asciiTheme="minorHAnsi" w:hAnsiTheme="minorHAnsi" w:cstheme="minorBidi"/>
          <w:b/>
        </w:rPr>
        <w:t>:</w:t>
      </w:r>
    </w:p>
    <w:p w14:paraId="7195AF6B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Nom :</w:t>
      </w:r>
    </w:p>
    <w:p w14:paraId="1677908A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Prénom :</w:t>
      </w:r>
    </w:p>
    <w:p w14:paraId="03F0AA92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Date de l’épreuve :</w:t>
      </w:r>
    </w:p>
    <w:p w14:paraId="42CC4B80" w14:textId="77777777" w:rsidR="00641537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Titre du dossier :</w:t>
      </w:r>
    </w:p>
    <w:p w14:paraId="32794AA3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</w:p>
    <w:p w14:paraId="72312096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Nom des examinateurs </w:t>
      </w:r>
      <w:r>
        <w:rPr>
          <w:rFonts w:asciiTheme="minorHAnsi" w:hAnsiTheme="minorHAnsi" w:cstheme="minorBidi"/>
          <w:b/>
        </w:rPr>
        <w:t xml:space="preserve">et </w:t>
      </w:r>
      <w:r w:rsidR="000856E3">
        <w:rPr>
          <w:rFonts w:asciiTheme="minorHAnsi" w:hAnsiTheme="minorHAnsi" w:cstheme="minorBidi"/>
          <w:b/>
        </w:rPr>
        <w:t>signature</w:t>
      </w:r>
      <w:r w:rsidR="000856E3" w:rsidRPr="00B51A6D">
        <w:rPr>
          <w:rFonts w:asciiTheme="minorHAnsi" w:hAnsiTheme="minorHAnsi" w:cstheme="minorBidi"/>
          <w:b/>
        </w:rPr>
        <w:t xml:space="preserve"> :</w:t>
      </w:r>
    </w:p>
    <w:p w14:paraId="61BBFE5F" w14:textId="77777777" w:rsidR="00641537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-</w:t>
      </w:r>
    </w:p>
    <w:p w14:paraId="041A614D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</w:p>
    <w:p w14:paraId="031371D6" w14:textId="77777777" w:rsidR="00641537" w:rsidRDefault="00641537" w:rsidP="00641537">
      <w:pPr>
        <w:spacing w:line="360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-</w:t>
      </w:r>
    </w:p>
    <w:p w14:paraId="1C02CE53" w14:textId="77777777" w:rsidR="00641537" w:rsidRPr="00B51A6D" w:rsidRDefault="00641537" w:rsidP="00641537">
      <w:pPr>
        <w:spacing w:line="360" w:lineRule="auto"/>
        <w:rPr>
          <w:rFonts w:asciiTheme="minorHAnsi" w:hAnsiTheme="minorHAnsi" w:cstheme="minorBidi"/>
          <w:b/>
        </w:rPr>
      </w:pPr>
    </w:p>
    <w:p w14:paraId="32B206BE" w14:textId="77777777" w:rsidR="00641537" w:rsidRPr="00B51A6D" w:rsidRDefault="00641537" w:rsidP="00641537">
      <w:pPr>
        <w:spacing w:line="240" w:lineRule="auto"/>
        <w:rPr>
          <w:rFonts w:asciiTheme="minorHAnsi" w:hAnsiTheme="minorHAnsi" w:cstheme="minorBidi"/>
          <w:b/>
        </w:rPr>
      </w:pPr>
    </w:p>
    <w:p w14:paraId="72B98787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Note </w:t>
      </w:r>
      <w:r>
        <w:rPr>
          <w:rFonts w:asciiTheme="minorHAnsi" w:hAnsiTheme="minorHAnsi" w:cstheme="minorBidi"/>
          <w:b/>
        </w:rPr>
        <w:t>du dossier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/10</w:t>
      </w:r>
    </w:p>
    <w:p w14:paraId="52914472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soutenance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/20</w:t>
      </w:r>
    </w:p>
    <w:p w14:paraId="29FBB3BD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globale (dossier + soutenance)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 xml:space="preserve"> /30</w:t>
      </w:r>
    </w:p>
    <w:p w14:paraId="382B29D6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Note finale (note globale ramenée sur 20)</w:t>
      </w:r>
      <w:r>
        <w:rPr>
          <w:rFonts w:asciiTheme="minorHAnsi" w:hAnsiTheme="minorHAnsi" w:cstheme="minorBidi"/>
          <w:b/>
        </w:rPr>
        <w:tab/>
      </w:r>
      <w:r>
        <w:rPr>
          <w:rFonts w:asciiTheme="minorHAnsi" w:hAnsiTheme="minorHAnsi" w:cstheme="minorBidi"/>
          <w:b/>
        </w:rPr>
        <w:tab/>
        <w:t>/20</w:t>
      </w:r>
    </w:p>
    <w:p w14:paraId="6AF0B7DA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2FCA207B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  <w:r w:rsidRPr="00B51A6D">
        <w:rPr>
          <w:rFonts w:asciiTheme="minorHAnsi" w:hAnsiTheme="minorHAnsi" w:cstheme="minorBidi"/>
          <w:b/>
        </w:rPr>
        <w:t>Commentaires :</w:t>
      </w:r>
    </w:p>
    <w:p w14:paraId="784CD2F1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36455399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1CA4EBBA" w14:textId="77777777" w:rsidR="00641537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7DF3FB8F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1406979C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5BF2FC7C" w14:textId="77777777" w:rsidR="00641537" w:rsidRPr="00B51A6D" w:rsidRDefault="0064153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 w:cstheme="minorBidi"/>
          <w:b/>
        </w:rPr>
      </w:pPr>
    </w:p>
    <w:p w14:paraId="13CCFF76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3A710040" w14:textId="77777777" w:rsidR="00641537" w:rsidRDefault="002C6A89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C973" wp14:editId="5E3EF47A">
                <wp:simplePos x="0" y="0"/>
                <wp:positionH relativeFrom="column">
                  <wp:posOffset>1614225</wp:posOffset>
                </wp:positionH>
                <wp:positionV relativeFrom="paragraph">
                  <wp:posOffset>-1253324</wp:posOffset>
                </wp:positionV>
                <wp:extent cx="3311829" cy="934554"/>
                <wp:effectExtent l="0" t="0" r="317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1829" cy="93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30E31" w14:textId="77777777" w:rsidR="002C6A89" w:rsidRPr="00FC03BB" w:rsidRDefault="002C6A89" w:rsidP="002C6A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32D447CA" w14:textId="77777777" w:rsidR="002C6A89" w:rsidRPr="00641537" w:rsidRDefault="002C6A89" w:rsidP="002C6A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ANNEXE 10.1- E6 Grille évaluation </w:t>
                            </w:r>
                          </w:p>
                          <w:p w14:paraId="14D2EFFF" w14:textId="77777777" w:rsidR="002C6A89" w:rsidRPr="002C6A89" w:rsidRDefault="002C6A89" w:rsidP="002C6A89">
                            <w:pPr>
                              <w:jc w:val="center"/>
                            </w:pPr>
                            <w:r w:rsidRPr="002C6A89">
                              <w:rPr>
                                <w:b/>
                                <w:sz w:val="28"/>
                              </w:rPr>
                              <w:t>Démarche de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127.1pt;margin-top:-98.7pt;width:260.75pt;height:73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" fillcolor="white [3201]" stroked="f" strokeweight=".5pt">
                <v:textbox>
                  <w:txbxContent>
                    <w:p w:rsidR="002C6A89" w:rsidRPr="00FC03BB" w:rsidRDefault="002C6A89" w:rsidP="002C6A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2C6A89" w:rsidRPr="00641537" w:rsidRDefault="002C6A89" w:rsidP="002C6A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ANNEXE 10.1- E6 Grille évaluation </w:t>
                      </w:r>
                    </w:p>
                    <w:p w:rsidR="002C6A89" w:rsidRPr="002C6A89" w:rsidRDefault="002C6A89" w:rsidP="002C6A89">
                      <w:pPr>
                        <w:jc w:val="center"/>
                      </w:pPr>
                      <w:r w:rsidRPr="002C6A89">
                        <w:rPr>
                          <w:b/>
                          <w:sz w:val="28"/>
                        </w:rPr>
                        <w:t>Démarche de projet</w:t>
                      </w:r>
                    </w:p>
                  </w:txbxContent>
                </v:textbox>
              </v:shape>
            </w:pict>
          </mc:Fallback>
        </mc:AlternateContent>
      </w:r>
      <w:r w:rsidR="00641537">
        <w:rPr>
          <w:b/>
          <w:sz w:val="28"/>
          <w:szCs w:val="28"/>
        </w:rPr>
        <w:t>C2.1 Concevoir et mettre en œuvre une démarche de projet</w:t>
      </w:r>
    </w:p>
    <w:p w14:paraId="1C235B70" w14:textId="77777777" w:rsidR="00641537" w:rsidRPr="00B51A6D" w:rsidRDefault="00B82EA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Évaluation</w:t>
      </w:r>
      <w:r w:rsidR="00641537">
        <w:rPr>
          <w:b/>
          <w:sz w:val="28"/>
          <w:szCs w:val="28"/>
        </w:rPr>
        <w:t xml:space="preserve"> du dossier</w:t>
      </w:r>
    </w:p>
    <w:p w14:paraId="13779668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p w14:paraId="6DD1C887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6299"/>
        <w:gridCol w:w="427"/>
        <w:gridCol w:w="1001"/>
        <w:gridCol w:w="1001"/>
        <w:gridCol w:w="1001"/>
      </w:tblGrid>
      <w:tr w:rsidR="00641537" w:rsidRPr="00B51A6D" w14:paraId="2780B7B0" w14:textId="77777777" w:rsidTr="00A17D35">
        <w:trPr>
          <w:trHeight w:val="471"/>
        </w:trPr>
        <w:tc>
          <w:tcPr>
            <w:tcW w:w="6299" w:type="dxa"/>
          </w:tcPr>
          <w:p w14:paraId="2406DE74" w14:textId="77777777" w:rsidR="00641537" w:rsidRPr="00B51A6D" w:rsidRDefault="00641537" w:rsidP="006D1CEF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both"/>
              <w:rPr>
                <w:b/>
                <w:color w:val="000000"/>
              </w:rPr>
            </w:pPr>
            <w:r w:rsidRPr="00B51A6D">
              <w:rPr>
                <w:b/>
                <w:color w:val="000000"/>
              </w:rPr>
              <w:t>C2.1. Concevoir et mettre en œuvre une démarche de projet</w:t>
            </w:r>
          </w:p>
        </w:tc>
        <w:tc>
          <w:tcPr>
            <w:tcW w:w="427" w:type="dxa"/>
          </w:tcPr>
          <w:p w14:paraId="3690C1E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001" w:type="dxa"/>
          </w:tcPr>
          <w:p w14:paraId="6A6BE334" w14:textId="77777777" w:rsidR="00641537" w:rsidRPr="00B51A6D" w:rsidRDefault="00641537" w:rsidP="006D1CEF">
            <w:pPr>
              <w:spacing w:after="160" w:line="259" w:lineRule="auto"/>
              <w:ind w:left="4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Insuffisant</w:t>
            </w:r>
          </w:p>
        </w:tc>
        <w:tc>
          <w:tcPr>
            <w:tcW w:w="1001" w:type="dxa"/>
          </w:tcPr>
          <w:p w14:paraId="47F840BE" w14:textId="77777777" w:rsidR="00641537" w:rsidRPr="00B51A6D" w:rsidRDefault="00641537" w:rsidP="006D1CEF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001" w:type="dxa"/>
          </w:tcPr>
          <w:p w14:paraId="19D8A6B9" w14:textId="77777777" w:rsidR="00641537" w:rsidRPr="00B51A6D" w:rsidRDefault="00641537" w:rsidP="006D1CEF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Maîtrisé</w:t>
            </w:r>
          </w:p>
        </w:tc>
      </w:tr>
      <w:tr w:rsidR="00641537" w:rsidRPr="00B51A6D" w14:paraId="54C06D28" w14:textId="77777777" w:rsidTr="00A17D35">
        <w:trPr>
          <w:trHeight w:val="399"/>
        </w:trPr>
        <w:tc>
          <w:tcPr>
            <w:tcW w:w="6299" w:type="dxa"/>
          </w:tcPr>
          <w:p w14:paraId="1013A26C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L’analyse, le diagnostic de situation est posé et permet de mettre en évidence les éléments saillants (ex : besoins, problématique)</w:t>
            </w:r>
          </w:p>
        </w:tc>
        <w:tc>
          <w:tcPr>
            <w:tcW w:w="427" w:type="dxa"/>
          </w:tcPr>
          <w:p w14:paraId="5C4AC7A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BDA10E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7C779C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A98D8C1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722A7949" w14:textId="77777777" w:rsidTr="00A17D35">
        <w:trPr>
          <w:trHeight w:val="628"/>
        </w:trPr>
        <w:tc>
          <w:tcPr>
            <w:tcW w:w="6299" w:type="dxa"/>
          </w:tcPr>
          <w:p w14:paraId="752879E9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Les priorités et objectifs sont définis en cohérence avec le diagnostic initial</w:t>
            </w:r>
          </w:p>
        </w:tc>
        <w:tc>
          <w:tcPr>
            <w:tcW w:w="427" w:type="dxa"/>
          </w:tcPr>
          <w:p w14:paraId="2CD9CC71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A84DB0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5D26193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2F5FE5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7700EC14" w14:textId="77777777" w:rsidTr="00A17D35">
        <w:trPr>
          <w:trHeight w:val="1212"/>
        </w:trPr>
        <w:tc>
          <w:tcPr>
            <w:tcW w:w="6299" w:type="dxa"/>
          </w:tcPr>
          <w:p w14:paraId="627BDC21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 xml:space="preserve">Le plan d’action et les modalités de mise en œuvre sont élaborés de manière réaliste, en lien avec les priorités et objectifs, en prenant en compte les ressources et les contraintes </w:t>
            </w:r>
          </w:p>
        </w:tc>
        <w:tc>
          <w:tcPr>
            <w:tcW w:w="427" w:type="dxa"/>
          </w:tcPr>
          <w:p w14:paraId="44B8CC8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08A6DF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9AA902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F68EAB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74E759FC" w14:textId="77777777" w:rsidTr="00A17D35">
        <w:trPr>
          <w:trHeight w:val="898"/>
        </w:trPr>
        <w:tc>
          <w:tcPr>
            <w:tcW w:w="6299" w:type="dxa"/>
          </w:tcPr>
          <w:p w14:paraId="796DC2A8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 plan de communication est conçu et mis en œuvre par rapport aux objectifs qui lui sont assignés et aux moyens disponibles</w:t>
            </w:r>
          </w:p>
        </w:tc>
        <w:tc>
          <w:tcPr>
            <w:tcW w:w="427" w:type="dxa"/>
          </w:tcPr>
          <w:p w14:paraId="02D1AFEE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156EB8B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3E97022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23B383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0ABCB96C" w14:textId="77777777" w:rsidTr="00A17D35">
        <w:trPr>
          <w:trHeight w:val="628"/>
        </w:trPr>
        <w:tc>
          <w:tcPr>
            <w:tcW w:w="6299" w:type="dxa"/>
          </w:tcPr>
          <w:p w14:paraId="6A73FC80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 projet est mis en œuvre conformément au plan d’action en tenant compte des ajustements éventuels</w:t>
            </w:r>
          </w:p>
        </w:tc>
        <w:tc>
          <w:tcPr>
            <w:tcW w:w="427" w:type="dxa"/>
          </w:tcPr>
          <w:p w14:paraId="7EAAA053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2D58A95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5326ED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AD2F98E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0CBE56D7" w14:textId="77777777" w:rsidTr="00A17D35">
        <w:trPr>
          <w:trHeight w:val="336"/>
        </w:trPr>
        <w:tc>
          <w:tcPr>
            <w:tcW w:w="6299" w:type="dxa"/>
          </w:tcPr>
          <w:p w14:paraId="05220907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Les outils de suivi sont conçus, réalisés et fonctionnels</w:t>
            </w:r>
          </w:p>
        </w:tc>
        <w:tc>
          <w:tcPr>
            <w:tcW w:w="427" w:type="dxa"/>
          </w:tcPr>
          <w:p w14:paraId="05C10C2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9FB7633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EF27A6A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74EFFF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0A982079" w14:textId="77777777" w:rsidTr="00A17D35">
        <w:trPr>
          <w:trHeight w:val="605"/>
        </w:trPr>
        <w:tc>
          <w:tcPr>
            <w:tcW w:w="6299" w:type="dxa"/>
          </w:tcPr>
          <w:p w14:paraId="7D161ABE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L’évaluation du projet est conçue et réalisée par rapport aux objectifs du projet, adaptée aux moyens disponibles</w:t>
            </w:r>
          </w:p>
        </w:tc>
        <w:tc>
          <w:tcPr>
            <w:tcW w:w="427" w:type="dxa"/>
          </w:tcPr>
          <w:p w14:paraId="540CE46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0DA34D8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4CE16B5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EE0A147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4A673011" w14:textId="77777777" w:rsidTr="00A17D35">
        <w:trPr>
          <w:trHeight w:val="628"/>
        </w:trPr>
        <w:tc>
          <w:tcPr>
            <w:tcW w:w="6299" w:type="dxa"/>
          </w:tcPr>
          <w:p w14:paraId="09228938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L’ajustement du projet est prévu et réalisé régulièrement si nécessaire</w:t>
            </w:r>
          </w:p>
        </w:tc>
        <w:tc>
          <w:tcPr>
            <w:tcW w:w="427" w:type="dxa"/>
          </w:tcPr>
          <w:p w14:paraId="0CF6D2D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7403E72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4C7F44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5F3F0B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5E81F527" w14:textId="77777777" w:rsidTr="00A17D35">
        <w:trPr>
          <w:trHeight w:val="336"/>
        </w:trPr>
        <w:tc>
          <w:tcPr>
            <w:tcW w:w="6299" w:type="dxa"/>
          </w:tcPr>
          <w:p w14:paraId="73ABD8DC" w14:textId="77777777" w:rsidR="00641537" w:rsidRPr="00B51A6D" w:rsidRDefault="00641537" w:rsidP="00641537">
            <w:pPr>
              <w:numPr>
                <w:ilvl w:val="0"/>
                <w:numId w:val="14"/>
              </w:numPr>
              <w:tabs>
                <w:tab w:val="left" w:pos="210"/>
              </w:tabs>
              <w:spacing w:line="240" w:lineRule="auto"/>
              <w:contextualSpacing/>
              <w:jc w:val="both"/>
              <w:rPr>
                <w:color w:val="000000"/>
              </w:rPr>
            </w:pPr>
            <w:r w:rsidRPr="00B51A6D">
              <w:rPr>
                <w:color w:val="000000"/>
              </w:rPr>
              <w:t>Qualité de l’expression écrite (10%)</w:t>
            </w:r>
          </w:p>
        </w:tc>
        <w:tc>
          <w:tcPr>
            <w:tcW w:w="427" w:type="dxa"/>
          </w:tcPr>
          <w:p w14:paraId="22AB643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243041D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6A5B716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51199BF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6A7E5FFC" w14:textId="77777777" w:rsidTr="00A17D35">
        <w:trPr>
          <w:trHeight w:val="471"/>
        </w:trPr>
        <w:tc>
          <w:tcPr>
            <w:tcW w:w="6299" w:type="dxa"/>
          </w:tcPr>
          <w:p w14:paraId="3AA6B482" w14:textId="77777777" w:rsidR="00641537" w:rsidRPr="00B51A6D" w:rsidRDefault="00641537" w:rsidP="006D1CEF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1A6D">
              <w:rPr>
                <w:b/>
                <w:color w:val="000000"/>
                <w:sz w:val="24"/>
                <w:szCs w:val="24"/>
              </w:rPr>
              <w:t>Profil général</w:t>
            </w:r>
          </w:p>
        </w:tc>
        <w:tc>
          <w:tcPr>
            <w:tcW w:w="427" w:type="dxa"/>
            <w:shd w:val="clear" w:color="auto" w:fill="BFBFBF" w:themeFill="background1" w:themeFillShade="BF"/>
          </w:tcPr>
          <w:p w14:paraId="2867A2D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  <w:r w:rsidRPr="00B51A6D">
              <w:rPr>
                <w:sz w:val="16"/>
                <w:szCs w:val="16"/>
              </w:rPr>
              <w:t>XX</w:t>
            </w:r>
          </w:p>
        </w:tc>
        <w:tc>
          <w:tcPr>
            <w:tcW w:w="1001" w:type="dxa"/>
          </w:tcPr>
          <w:p w14:paraId="2ADDD94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1BE48EB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01" w:type="dxa"/>
          </w:tcPr>
          <w:p w14:paraId="2A4314B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</w:tbl>
    <w:p w14:paraId="0D352689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9694" w:type="dxa"/>
        <w:tblLook w:val="04A0" w:firstRow="1" w:lastRow="0" w:firstColumn="1" w:lastColumn="0" w:noHBand="0" w:noVBand="1"/>
      </w:tblPr>
      <w:tblGrid>
        <w:gridCol w:w="4237"/>
        <w:gridCol w:w="1607"/>
        <w:gridCol w:w="1349"/>
        <w:gridCol w:w="1334"/>
        <w:gridCol w:w="1167"/>
      </w:tblGrid>
      <w:tr w:rsidR="00641537" w:rsidRPr="00B51A6D" w14:paraId="446B0E86" w14:textId="77777777" w:rsidTr="00A17D35">
        <w:trPr>
          <w:trHeight w:val="442"/>
        </w:trPr>
        <w:tc>
          <w:tcPr>
            <w:tcW w:w="4237" w:type="dxa"/>
          </w:tcPr>
          <w:p w14:paraId="4B13FD0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607" w:type="dxa"/>
            <w:shd w:val="clear" w:color="auto" w:fill="auto"/>
          </w:tcPr>
          <w:p w14:paraId="58DEFCA3" w14:textId="77777777" w:rsidR="00641537" w:rsidRPr="00B51A6D" w:rsidRDefault="00641537" w:rsidP="006D1CEF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Note sur 10</w:t>
            </w:r>
          </w:p>
        </w:tc>
        <w:tc>
          <w:tcPr>
            <w:tcW w:w="1349" w:type="dxa"/>
          </w:tcPr>
          <w:p w14:paraId="7D8EE628" w14:textId="77777777" w:rsidR="00641537" w:rsidRPr="00B51A6D" w:rsidRDefault="00641537" w:rsidP="006D1CEF">
            <w:pPr>
              <w:spacing w:after="160" w:line="259" w:lineRule="auto"/>
              <w:ind w:left="30"/>
              <w:contextualSpacing/>
              <w:jc w:val="center"/>
            </w:pPr>
            <w:r w:rsidRPr="00B51A6D">
              <w:t>I</w:t>
            </w:r>
          </w:p>
        </w:tc>
        <w:tc>
          <w:tcPr>
            <w:tcW w:w="1334" w:type="dxa"/>
          </w:tcPr>
          <w:p w14:paraId="6E2090C7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A</w:t>
            </w:r>
          </w:p>
        </w:tc>
        <w:tc>
          <w:tcPr>
            <w:tcW w:w="1167" w:type="dxa"/>
          </w:tcPr>
          <w:p w14:paraId="725F130F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M</w:t>
            </w:r>
          </w:p>
        </w:tc>
      </w:tr>
      <w:tr w:rsidR="00641537" w:rsidRPr="00B51A6D" w14:paraId="08B610F0" w14:textId="77777777" w:rsidTr="00A17D35">
        <w:trPr>
          <w:trHeight w:val="1360"/>
        </w:trPr>
        <w:tc>
          <w:tcPr>
            <w:tcW w:w="4237" w:type="dxa"/>
          </w:tcPr>
          <w:p w14:paraId="5A19100E" w14:textId="77777777" w:rsidR="00641537" w:rsidRDefault="00641537" w:rsidP="006D1CEF">
            <w:pPr>
              <w:spacing w:after="160" w:line="259" w:lineRule="auto"/>
              <w:contextualSpacing/>
              <w:rPr>
                <w:b/>
              </w:rPr>
            </w:pPr>
          </w:p>
          <w:p w14:paraId="0E89E013" w14:textId="77777777" w:rsidR="00641537" w:rsidRPr="00B51A6D" w:rsidRDefault="00641537" w:rsidP="006D1CEF">
            <w:pPr>
              <w:spacing w:after="160" w:line="259" w:lineRule="auto"/>
              <w:contextualSpacing/>
              <w:rPr>
                <w:b/>
              </w:rPr>
            </w:pPr>
            <w:r w:rsidRPr="00B51A6D">
              <w:rPr>
                <w:b/>
              </w:rPr>
              <w:t>Evaluation du dossier           10 pts</w:t>
            </w:r>
          </w:p>
        </w:tc>
        <w:tc>
          <w:tcPr>
            <w:tcW w:w="1607" w:type="dxa"/>
            <w:shd w:val="clear" w:color="auto" w:fill="auto"/>
          </w:tcPr>
          <w:p w14:paraId="5A65FD76" w14:textId="77777777" w:rsidR="00641537" w:rsidRDefault="00641537" w:rsidP="006D1CEF">
            <w:pPr>
              <w:spacing w:after="160" w:line="259" w:lineRule="auto"/>
              <w:ind w:left="720"/>
              <w:contextualSpacing/>
            </w:pPr>
          </w:p>
          <w:p w14:paraId="15B9796D" w14:textId="77777777" w:rsidR="00641537" w:rsidRDefault="00641537" w:rsidP="006D1CEF">
            <w:pPr>
              <w:spacing w:after="160" w:line="259" w:lineRule="auto"/>
              <w:ind w:left="720"/>
              <w:contextualSpacing/>
            </w:pPr>
          </w:p>
          <w:p w14:paraId="0774111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349" w:type="dxa"/>
          </w:tcPr>
          <w:p w14:paraId="0AC10FBB" w14:textId="77777777" w:rsidR="00641537" w:rsidRPr="00B51A6D" w:rsidRDefault="00641537" w:rsidP="006D1CEF">
            <w:pPr>
              <w:spacing w:after="160" w:line="259" w:lineRule="auto"/>
              <w:ind w:left="30"/>
              <w:contextualSpacing/>
            </w:pPr>
            <w:r w:rsidRPr="00B51A6D">
              <w:t xml:space="preserve">0 à 4,5 </w:t>
            </w:r>
          </w:p>
        </w:tc>
        <w:tc>
          <w:tcPr>
            <w:tcW w:w="1334" w:type="dxa"/>
          </w:tcPr>
          <w:p w14:paraId="2B852106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5 à 8,5</w:t>
            </w:r>
          </w:p>
        </w:tc>
        <w:tc>
          <w:tcPr>
            <w:tcW w:w="1167" w:type="dxa"/>
          </w:tcPr>
          <w:p w14:paraId="2D509D7A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9 à 10</w:t>
            </w:r>
          </w:p>
        </w:tc>
      </w:tr>
    </w:tbl>
    <w:p w14:paraId="4BB482D4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p w14:paraId="670BEF55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br w:type="page"/>
      </w:r>
    </w:p>
    <w:p w14:paraId="4FE9746F" w14:textId="77777777" w:rsidR="00641537" w:rsidRDefault="002C6A89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5D2E6" wp14:editId="1BE88E95">
                <wp:simplePos x="0" y="0"/>
                <wp:positionH relativeFrom="column">
                  <wp:posOffset>1615440</wp:posOffset>
                </wp:positionH>
                <wp:positionV relativeFrom="paragraph">
                  <wp:posOffset>-1187063</wp:posOffset>
                </wp:positionV>
                <wp:extent cx="3245568" cy="1020417"/>
                <wp:effectExtent l="0" t="0" r="0" b="88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568" cy="1020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F6235" w14:textId="77777777" w:rsidR="002C6A89" w:rsidRPr="00FC03BB" w:rsidRDefault="002C6A89" w:rsidP="002C6A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FC03BB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BTS SP3S – Session 2024</w:t>
                            </w:r>
                          </w:p>
                          <w:p w14:paraId="3C37767A" w14:textId="77777777" w:rsidR="002C6A89" w:rsidRPr="00641537" w:rsidRDefault="002C6A89" w:rsidP="002C6A8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41537">
                              <w:rPr>
                                <w:b/>
                                <w:sz w:val="28"/>
                              </w:rPr>
                              <w:t xml:space="preserve">ANNEXE 10.1- E6 Grille évaluation </w:t>
                            </w:r>
                          </w:p>
                          <w:p w14:paraId="36C8FD76" w14:textId="77777777" w:rsidR="002C6A89" w:rsidRPr="002C6A89" w:rsidRDefault="002C6A89" w:rsidP="002C6A89">
                            <w:pPr>
                              <w:jc w:val="center"/>
                            </w:pPr>
                            <w:r w:rsidRPr="002C6A89">
                              <w:rPr>
                                <w:b/>
                                <w:sz w:val="28"/>
                              </w:rPr>
                              <w:t>Démarche de projet</w:t>
                            </w:r>
                          </w:p>
                          <w:p w14:paraId="57B07B39" w14:textId="77777777" w:rsidR="002C6A89" w:rsidRDefault="002C6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127.2pt;margin-top:-93.45pt;width:255.55pt;height:80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" fillcolor="white [3201]" stroked="f" strokeweight=".5pt">
                <v:textbox>
                  <w:txbxContent>
                    <w:p w:rsidR="002C6A89" w:rsidRPr="00FC03BB" w:rsidRDefault="002C6A89" w:rsidP="002C6A8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FC03BB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BTS SP3S – Session 2024</w:t>
                      </w:r>
                    </w:p>
                    <w:p w:rsidR="002C6A89" w:rsidRPr="00641537" w:rsidRDefault="002C6A89" w:rsidP="002C6A8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41537">
                        <w:rPr>
                          <w:b/>
                          <w:sz w:val="28"/>
                        </w:rPr>
                        <w:t xml:space="preserve">ANNEXE 10.1- E6 Grille évaluation </w:t>
                      </w:r>
                    </w:p>
                    <w:p w:rsidR="002C6A89" w:rsidRPr="002C6A89" w:rsidRDefault="002C6A89" w:rsidP="002C6A89">
                      <w:pPr>
                        <w:jc w:val="center"/>
                      </w:pPr>
                      <w:r w:rsidRPr="002C6A89">
                        <w:rPr>
                          <w:b/>
                          <w:sz w:val="28"/>
                        </w:rPr>
                        <w:t>Démarche de projet</w:t>
                      </w:r>
                    </w:p>
                    <w:p w:rsidR="002C6A89" w:rsidRDefault="002C6A89"/>
                  </w:txbxContent>
                </v:textbox>
              </v:shape>
            </w:pict>
          </mc:Fallback>
        </mc:AlternateContent>
      </w:r>
      <w:r w:rsidR="00641537">
        <w:rPr>
          <w:b/>
          <w:sz w:val="28"/>
          <w:szCs w:val="28"/>
        </w:rPr>
        <w:t>C2.1 Concevoir et mettre en œuvre une démarche de projet</w:t>
      </w:r>
    </w:p>
    <w:p w14:paraId="4A249706" w14:textId="77777777" w:rsidR="00641537" w:rsidRPr="00B51A6D" w:rsidRDefault="00B82EA7" w:rsidP="0064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Évaluation</w:t>
      </w:r>
      <w:r w:rsidR="00641537">
        <w:rPr>
          <w:b/>
          <w:sz w:val="28"/>
          <w:szCs w:val="28"/>
        </w:rPr>
        <w:t xml:space="preserve"> de la soutenance</w:t>
      </w:r>
    </w:p>
    <w:p w14:paraId="78C28CB4" w14:textId="77777777" w:rsidR="00641537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p w14:paraId="5A9CD930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0" w:type="auto"/>
        <w:tblLayout w:type="fixed"/>
        <w:tblLook w:val="04A0" w:firstRow="1" w:lastRow="0" w:firstColumn="1" w:lastColumn="0" w:noHBand="0" w:noVBand="1"/>
      </w:tblPr>
      <w:tblGrid>
        <w:gridCol w:w="6367"/>
        <w:gridCol w:w="432"/>
        <w:gridCol w:w="1012"/>
        <w:gridCol w:w="1012"/>
        <w:gridCol w:w="1012"/>
      </w:tblGrid>
      <w:tr w:rsidR="00641537" w:rsidRPr="00B51A6D" w14:paraId="66F1AE68" w14:textId="77777777" w:rsidTr="00B82EA7">
        <w:trPr>
          <w:trHeight w:val="458"/>
        </w:trPr>
        <w:tc>
          <w:tcPr>
            <w:tcW w:w="6367" w:type="dxa"/>
          </w:tcPr>
          <w:p w14:paraId="4E44F3C2" w14:textId="77777777" w:rsidR="00641537" w:rsidRPr="00B51A6D" w:rsidRDefault="00641537" w:rsidP="006D1CEF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both"/>
              <w:rPr>
                <w:b/>
                <w:color w:val="000000"/>
              </w:rPr>
            </w:pPr>
            <w:r w:rsidRPr="00B51A6D">
              <w:rPr>
                <w:b/>
                <w:color w:val="000000"/>
              </w:rPr>
              <w:t>C2.1. Concevoir et mettre en œuvre une démarche de projet</w:t>
            </w:r>
          </w:p>
        </w:tc>
        <w:tc>
          <w:tcPr>
            <w:tcW w:w="432" w:type="dxa"/>
          </w:tcPr>
          <w:p w14:paraId="464833D7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NE</w:t>
            </w:r>
          </w:p>
        </w:tc>
        <w:tc>
          <w:tcPr>
            <w:tcW w:w="1012" w:type="dxa"/>
          </w:tcPr>
          <w:p w14:paraId="5AF99B31" w14:textId="77777777" w:rsidR="00641537" w:rsidRPr="00B51A6D" w:rsidRDefault="00641537" w:rsidP="006D1CEF">
            <w:pPr>
              <w:spacing w:after="160" w:line="259" w:lineRule="auto"/>
              <w:ind w:left="40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Insuffisant</w:t>
            </w:r>
          </w:p>
        </w:tc>
        <w:tc>
          <w:tcPr>
            <w:tcW w:w="1012" w:type="dxa"/>
          </w:tcPr>
          <w:p w14:paraId="34C389B5" w14:textId="77777777" w:rsidR="00641537" w:rsidRPr="00B51A6D" w:rsidRDefault="00641537" w:rsidP="006D1CEF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Acceptable</w:t>
            </w:r>
          </w:p>
        </w:tc>
        <w:tc>
          <w:tcPr>
            <w:tcW w:w="1012" w:type="dxa"/>
          </w:tcPr>
          <w:p w14:paraId="4C86B59A" w14:textId="77777777" w:rsidR="00641537" w:rsidRPr="00B51A6D" w:rsidRDefault="00641537" w:rsidP="006D1CEF">
            <w:pPr>
              <w:spacing w:after="160" w:line="259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B51A6D">
              <w:rPr>
                <w:b/>
                <w:sz w:val="16"/>
                <w:szCs w:val="16"/>
              </w:rPr>
              <w:t>Maîtrisé</w:t>
            </w:r>
          </w:p>
        </w:tc>
      </w:tr>
      <w:tr w:rsidR="00641537" w:rsidRPr="00B51A6D" w14:paraId="2A75A91B" w14:textId="77777777" w:rsidTr="00B82EA7">
        <w:trPr>
          <w:trHeight w:val="702"/>
        </w:trPr>
        <w:tc>
          <w:tcPr>
            <w:tcW w:w="6367" w:type="dxa"/>
          </w:tcPr>
          <w:p w14:paraId="60BCC756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L’analyse, le diagnostic de situation est posé et permet de mettre en évidence les éléments saillants (ex : besoins, problématique)</w:t>
            </w:r>
          </w:p>
        </w:tc>
        <w:tc>
          <w:tcPr>
            <w:tcW w:w="432" w:type="dxa"/>
          </w:tcPr>
          <w:p w14:paraId="45381C3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4A01C8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D72AAF3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315128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774FB181" w14:textId="77777777" w:rsidTr="00B82EA7">
        <w:trPr>
          <w:trHeight w:val="684"/>
        </w:trPr>
        <w:tc>
          <w:tcPr>
            <w:tcW w:w="6367" w:type="dxa"/>
          </w:tcPr>
          <w:p w14:paraId="7EE52A46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Les priorités et objectifs sont définis en cohérence avec le diagnostic initial</w:t>
            </w:r>
          </w:p>
        </w:tc>
        <w:tc>
          <w:tcPr>
            <w:tcW w:w="432" w:type="dxa"/>
          </w:tcPr>
          <w:p w14:paraId="3893CBD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900069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3109C8F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F706E9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2A5DC69B" w14:textId="77777777" w:rsidTr="00B82EA7">
        <w:trPr>
          <w:trHeight w:val="1180"/>
        </w:trPr>
        <w:tc>
          <w:tcPr>
            <w:tcW w:w="6367" w:type="dxa"/>
          </w:tcPr>
          <w:p w14:paraId="47599E78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 xml:space="preserve">Le plan d’action et les modalités de mise en œuvre sont élaborés de manière réaliste, en lien avec les priorités et objectifs, en prenant en compte les ressources et les contraintes </w:t>
            </w:r>
          </w:p>
        </w:tc>
        <w:tc>
          <w:tcPr>
            <w:tcW w:w="432" w:type="dxa"/>
          </w:tcPr>
          <w:p w14:paraId="54213E21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A595E58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71850E1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87A641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0FCF8C97" w14:textId="77777777" w:rsidTr="00B82EA7">
        <w:trPr>
          <w:trHeight w:val="874"/>
        </w:trPr>
        <w:tc>
          <w:tcPr>
            <w:tcW w:w="6367" w:type="dxa"/>
          </w:tcPr>
          <w:p w14:paraId="6A98E765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 plan de communication est conçu et mis en œuvre par rapport aux objectifs qui lui sont assignés et aux moyens disponibles</w:t>
            </w:r>
          </w:p>
        </w:tc>
        <w:tc>
          <w:tcPr>
            <w:tcW w:w="432" w:type="dxa"/>
          </w:tcPr>
          <w:p w14:paraId="06F20BA6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0EB59FB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68BE1DF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609002F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5411CE73" w14:textId="77777777" w:rsidTr="00B82EA7">
        <w:trPr>
          <w:trHeight w:val="611"/>
        </w:trPr>
        <w:tc>
          <w:tcPr>
            <w:tcW w:w="6367" w:type="dxa"/>
          </w:tcPr>
          <w:p w14:paraId="285126D1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 projet est mis en œuvre conformément au plan d’action en tenant compte des ajustements éventuels</w:t>
            </w:r>
          </w:p>
        </w:tc>
        <w:tc>
          <w:tcPr>
            <w:tcW w:w="432" w:type="dxa"/>
          </w:tcPr>
          <w:p w14:paraId="4C4AEEFA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71BEB87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3CB8CB8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8641F4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79066443" w14:textId="77777777" w:rsidTr="00B82EA7">
        <w:trPr>
          <w:trHeight w:val="488"/>
        </w:trPr>
        <w:tc>
          <w:tcPr>
            <w:tcW w:w="6367" w:type="dxa"/>
          </w:tcPr>
          <w:p w14:paraId="4A29E6D2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Les outils de suivi sont conçus, réalisés et fonctionnels</w:t>
            </w:r>
          </w:p>
        </w:tc>
        <w:tc>
          <w:tcPr>
            <w:tcW w:w="432" w:type="dxa"/>
          </w:tcPr>
          <w:p w14:paraId="4488E65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2F9B8ED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13838B5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74E4651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5D31C410" w14:textId="77777777" w:rsidTr="00B82EA7">
        <w:trPr>
          <w:trHeight w:val="589"/>
        </w:trPr>
        <w:tc>
          <w:tcPr>
            <w:tcW w:w="6367" w:type="dxa"/>
          </w:tcPr>
          <w:p w14:paraId="054160F2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L’évaluation du projet est conçue et réalisée par rapport aux objectifs du projet, adaptée aux moyens disponibles</w:t>
            </w:r>
          </w:p>
        </w:tc>
        <w:tc>
          <w:tcPr>
            <w:tcW w:w="432" w:type="dxa"/>
          </w:tcPr>
          <w:p w14:paraId="3830C81B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4279836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4AB21CB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2E03A731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67978178" w14:textId="77777777" w:rsidTr="00B82EA7">
        <w:trPr>
          <w:trHeight w:val="611"/>
        </w:trPr>
        <w:tc>
          <w:tcPr>
            <w:tcW w:w="6367" w:type="dxa"/>
          </w:tcPr>
          <w:p w14:paraId="593B7BAB" w14:textId="77777777" w:rsidR="00641537" w:rsidRPr="00B51A6D" w:rsidRDefault="00641537" w:rsidP="00641537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color w:val="000000"/>
              </w:rPr>
            </w:pPr>
            <w:r w:rsidRPr="00B51A6D">
              <w:rPr>
                <w:color w:val="000000"/>
              </w:rPr>
              <w:t>L’ajustement du projet est prévu et réalisé régulièrement si nécessaire</w:t>
            </w:r>
          </w:p>
        </w:tc>
        <w:tc>
          <w:tcPr>
            <w:tcW w:w="432" w:type="dxa"/>
          </w:tcPr>
          <w:p w14:paraId="5A04318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6DEBE84B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0E3B7B9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1AFFEF9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157D5340" w14:textId="77777777" w:rsidTr="00B82EA7">
        <w:trPr>
          <w:trHeight w:val="327"/>
        </w:trPr>
        <w:tc>
          <w:tcPr>
            <w:tcW w:w="6367" w:type="dxa"/>
          </w:tcPr>
          <w:p w14:paraId="3A4EBDF9" w14:textId="77777777" w:rsidR="00641537" w:rsidRPr="00B51A6D" w:rsidRDefault="00641537" w:rsidP="00641537">
            <w:pPr>
              <w:numPr>
                <w:ilvl w:val="0"/>
                <w:numId w:val="14"/>
              </w:numPr>
              <w:tabs>
                <w:tab w:val="left" w:pos="210"/>
              </w:tabs>
              <w:spacing w:line="240" w:lineRule="auto"/>
              <w:contextualSpacing/>
              <w:jc w:val="both"/>
              <w:rPr>
                <w:color w:val="000000"/>
              </w:rPr>
            </w:pPr>
            <w:r w:rsidRPr="00B51A6D">
              <w:rPr>
                <w:color w:val="000000"/>
              </w:rPr>
              <w:t>Qualité de l’expression écrite et orale (10%)</w:t>
            </w:r>
          </w:p>
        </w:tc>
        <w:tc>
          <w:tcPr>
            <w:tcW w:w="432" w:type="dxa"/>
          </w:tcPr>
          <w:p w14:paraId="79DACA1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59874C30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3682AF12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4E831304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  <w:tr w:rsidR="00641537" w:rsidRPr="00B51A6D" w14:paraId="19C63B0E" w14:textId="77777777" w:rsidTr="00B82EA7">
        <w:trPr>
          <w:trHeight w:val="458"/>
        </w:trPr>
        <w:tc>
          <w:tcPr>
            <w:tcW w:w="6367" w:type="dxa"/>
          </w:tcPr>
          <w:p w14:paraId="03EF8D14" w14:textId="77777777" w:rsidR="00641537" w:rsidRPr="00B51A6D" w:rsidRDefault="00641537" w:rsidP="006D1CEF">
            <w:pPr>
              <w:tabs>
                <w:tab w:val="left" w:pos="210"/>
              </w:tabs>
              <w:spacing w:after="160" w:line="259" w:lineRule="auto"/>
              <w:ind w:left="284"/>
              <w:contextualSpacing/>
              <w:jc w:val="right"/>
              <w:rPr>
                <w:b/>
                <w:color w:val="000000"/>
                <w:sz w:val="24"/>
                <w:szCs w:val="24"/>
              </w:rPr>
            </w:pPr>
            <w:r w:rsidRPr="00B51A6D">
              <w:rPr>
                <w:b/>
                <w:color w:val="000000"/>
                <w:sz w:val="24"/>
                <w:szCs w:val="24"/>
              </w:rPr>
              <w:t>Profil général</w:t>
            </w:r>
          </w:p>
        </w:tc>
        <w:tc>
          <w:tcPr>
            <w:tcW w:w="432" w:type="dxa"/>
            <w:shd w:val="clear" w:color="auto" w:fill="BFBFBF" w:themeFill="background1" w:themeFillShade="BF"/>
          </w:tcPr>
          <w:p w14:paraId="1803EF0A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  <w:r w:rsidRPr="00B51A6D">
              <w:rPr>
                <w:sz w:val="16"/>
                <w:szCs w:val="16"/>
              </w:rPr>
              <w:t>XX</w:t>
            </w:r>
          </w:p>
        </w:tc>
        <w:tc>
          <w:tcPr>
            <w:tcW w:w="1012" w:type="dxa"/>
          </w:tcPr>
          <w:p w14:paraId="69F62401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22D01E3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  <w:tc>
          <w:tcPr>
            <w:tcW w:w="1012" w:type="dxa"/>
          </w:tcPr>
          <w:p w14:paraId="25250F3C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  <w:rPr>
                <w:sz w:val="16"/>
                <w:szCs w:val="16"/>
              </w:rPr>
            </w:pPr>
          </w:p>
        </w:tc>
      </w:tr>
    </w:tbl>
    <w:p w14:paraId="64D43BC9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tbl>
      <w:tblPr>
        <w:tblStyle w:val="Grilledutableau1"/>
        <w:tblW w:w="9857" w:type="dxa"/>
        <w:tblLook w:val="04A0" w:firstRow="1" w:lastRow="0" w:firstColumn="1" w:lastColumn="0" w:noHBand="0" w:noVBand="1"/>
      </w:tblPr>
      <w:tblGrid>
        <w:gridCol w:w="4309"/>
        <w:gridCol w:w="1634"/>
        <w:gridCol w:w="1372"/>
        <w:gridCol w:w="1356"/>
        <w:gridCol w:w="1186"/>
      </w:tblGrid>
      <w:tr w:rsidR="00641537" w:rsidRPr="00B51A6D" w14:paraId="1805D984" w14:textId="77777777" w:rsidTr="00B82EA7">
        <w:trPr>
          <w:trHeight w:val="306"/>
        </w:trPr>
        <w:tc>
          <w:tcPr>
            <w:tcW w:w="4309" w:type="dxa"/>
          </w:tcPr>
          <w:p w14:paraId="3D067499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634" w:type="dxa"/>
            <w:shd w:val="clear" w:color="auto" w:fill="auto"/>
          </w:tcPr>
          <w:p w14:paraId="3BB3DE9C" w14:textId="77777777" w:rsidR="00641537" w:rsidRPr="00B51A6D" w:rsidRDefault="00641537" w:rsidP="006D1CEF">
            <w:p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>Note sur 20</w:t>
            </w:r>
          </w:p>
        </w:tc>
        <w:tc>
          <w:tcPr>
            <w:tcW w:w="1372" w:type="dxa"/>
          </w:tcPr>
          <w:p w14:paraId="7E6FD604" w14:textId="77777777" w:rsidR="00641537" w:rsidRPr="00B51A6D" w:rsidRDefault="00641537" w:rsidP="006D1CEF">
            <w:pPr>
              <w:spacing w:after="160" w:line="259" w:lineRule="auto"/>
              <w:ind w:left="30"/>
              <w:contextualSpacing/>
              <w:jc w:val="center"/>
            </w:pPr>
            <w:r w:rsidRPr="00B51A6D">
              <w:t>I</w:t>
            </w:r>
          </w:p>
        </w:tc>
        <w:tc>
          <w:tcPr>
            <w:tcW w:w="1356" w:type="dxa"/>
          </w:tcPr>
          <w:p w14:paraId="2372655F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A</w:t>
            </w:r>
          </w:p>
        </w:tc>
        <w:tc>
          <w:tcPr>
            <w:tcW w:w="1186" w:type="dxa"/>
          </w:tcPr>
          <w:p w14:paraId="76A7A22F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M</w:t>
            </w:r>
          </w:p>
        </w:tc>
      </w:tr>
      <w:tr w:rsidR="00641537" w:rsidRPr="00B51A6D" w14:paraId="76AB5D6C" w14:textId="77777777" w:rsidTr="00B82EA7">
        <w:trPr>
          <w:trHeight w:val="1251"/>
        </w:trPr>
        <w:tc>
          <w:tcPr>
            <w:tcW w:w="4309" w:type="dxa"/>
          </w:tcPr>
          <w:p w14:paraId="33765AEB" w14:textId="77777777" w:rsidR="00641537" w:rsidRDefault="00641537" w:rsidP="006D1CEF">
            <w:pPr>
              <w:spacing w:after="160" w:line="259" w:lineRule="auto"/>
              <w:contextualSpacing/>
              <w:rPr>
                <w:b/>
              </w:rPr>
            </w:pPr>
          </w:p>
          <w:p w14:paraId="5E8ACB87" w14:textId="77777777" w:rsidR="00641537" w:rsidRPr="00B51A6D" w:rsidRDefault="00641537" w:rsidP="006D1CEF">
            <w:pPr>
              <w:spacing w:after="160" w:line="259" w:lineRule="auto"/>
              <w:contextualSpacing/>
              <w:rPr>
                <w:b/>
              </w:rPr>
            </w:pPr>
            <w:r w:rsidRPr="00B51A6D">
              <w:rPr>
                <w:b/>
              </w:rPr>
              <w:t>Entretien de la soutenance orale (exposé et entretien) 20 pts</w:t>
            </w:r>
          </w:p>
        </w:tc>
        <w:tc>
          <w:tcPr>
            <w:tcW w:w="1634" w:type="dxa"/>
            <w:shd w:val="clear" w:color="auto" w:fill="auto"/>
          </w:tcPr>
          <w:p w14:paraId="0DAED1F0" w14:textId="77777777" w:rsidR="00641537" w:rsidRDefault="00641537" w:rsidP="006D1CEF">
            <w:pPr>
              <w:spacing w:after="160" w:line="259" w:lineRule="auto"/>
              <w:ind w:left="720"/>
              <w:contextualSpacing/>
            </w:pPr>
          </w:p>
          <w:p w14:paraId="06B89A24" w14:textId="77777777" w:rsidR="00641537" w:rsidRDefault="00641537" w:rsidP="006D1CEF">
            <w:pPr>
              <w:spacing w:after="160" w:line="259" w:lineRule="auto"/>
              <w:ind w:left="720"/>
              <w:contextualSpacing/>
            </w:pPr>
          </w:p>
          <w:p w14:paraId="72FE0229" w14:textId="77777777" w:rsidR="00641537" w:rsidRDefault="00641537" w:rsidP="006D1CEF">
            <w:pPr>
              <w:spacing w:after="160" w:line="259" w:lineRule="auto"/>
              <w:ind w:left="720"/>
              <w:contextualSpacing/>
            </w:pPr>
          </w:p>
          <w:p w14:paraId="15A5C9BF" w14:textId="77777777" w:rsidR="00641537" w:rsidRPr="00B51A6D" w:rsidRDefault="00641537" w:rsidP="006D1CEF">
            <w:pPr>
              <w:spacing w:after="160" w:line="259" w:lineRule="auto"/>
              <w:ind w:left="720"/>
              <w:contextualSpacing/>
            </w:pPr>
          </w:p>
        </w:tc>
        <w:tc>
          <w:tcPr>
            <w:tcW w:w="1372" w:type="dxa"/>
          </w:tcPr>
          <w:p w14:paraId="143958C4" w14:textId="77777777" w:rsidR="00641537" w:rsidRPr="00B51A6D" w:rsidRDefault="00641537" w:rsidP="006D1CEF">
            <w:pPr>
              <w:spacing w:after="160" w:line="259" w:lineRule="auto"/>
              <w:ind w:left="30"/>
              <w:contextualSpacing/>
            </w:pPr>
            <w:r w:rsidRPr="00B51A6D">
              <w:t>0 à 9,5</w:t>
            </w:r>
          </w:p>
        </w:tc>
        <w:tc>
          <w:tcPr>
            <w:tcW w:w="1356" w:type="dxa"/>
          </w:tcPr>
          <w:p w14:paraId="770F0967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10 à 17,5</w:t>
            </w:r>
          </w:p>
        </w:tc>
        <w:tc>
          <w:tcPr>
            <w:tcW w:w="1186" w:type="dxa"/>
          </w:tcPr>
          <w:p w14:paraId="16E8A916" w14:textId="77777777" w:rsidR="00641537" w:rsidRPr="00B51A6D" w:rsidRDefault="00641537" w:rsidP="006D1CEF">
            <w:pPr>
              <w:spacing w:after="160" w:line="259" w:lineRule="auto"/>
              <w:contextualSpacing/>
            </w:pPr>
            <w:r w:rsidRPr="00B51A6D">
              <w:t>18 à 20</w:t>
            </w:r>
          </w:p>
        </w:tc>
      </w:tr>
    </w:tbl>
    <w:p w14:paraId="272BED6D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p w14:paraId="5B40255E" w14:textId="77777777" w:rsidR="00641537" w:rsidRPr="00B51A6D" w:rsidRDefault="00641537" w:rsidP="00641537">
      <w:pPr>
        <w:spacing w:after="160" w:line="259" w:lineRule="auto"/>
        <w:rPr>
          <w:rFonts w:asciiTheme="minorHAnsi" w:hAnsiTheme="minorHAnsi" w:cstheme="minorBidi"/>
        </w:rPr>
      </w:pPr>
    </w:p>
    <w:p w14:paraId="46E67EE2" w14:textId="77777777" w:rsidR="00FC03BB" w:rsidRDefault="00FC03BB" w:rsidP="00641537">
      <w:pPr>
        <w:spacing w:line="240" w:lineRule="auto"/>
        <w:rPr>
          <w:rFonts w:eastAsia="Times New Roman" w:cs="Arial"/>
          <w:b/>
          <w:sz w:val="24"/>
          <w:szCs w:val="24"/>
          <w:lang w:eastAsia="fr-FR"/>
        </w:rPr>
      </w:pPr>
    </w:p>
    <w:sectPr w:rsidR="00FC03BB" w:rsidSect="00FC0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2" w:right="964" w:bottom="964" w:left="964" w:header="96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94C81" w14:textId="77777777" w:rsidR="009F6F20" w:rsidRDefault="009F6F20" w:rsidP="000F5C7E">
      <w:r>
        <w:separator/>
      </w:r>
    </w:p>
  </w:endnote>
  <w:endnote w:type="continuationSeparator" w:id="0">
    <w:p w14:paraId="280095FE" w14:textId="77777777" w:rsidR="009F6F20" w:rsidRDefault="009F6F20" w:rsidP="000F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arianne">
    <w:altName w:val="Times New Roman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548A5" w14:textId="77777777" w:rsidR="00E6333F" w:rsidRDefault="00E633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8092A" w14:textId="77777777" w:rsidR="000F5C7E" w:rsidRDefault="00077A9C" w:rsidP="004B422D">
    <w:pPr>
      <w:pStyle w:val="Pieddepage"/>
      <w:ind w:left="1416"/>
    </w:pP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 wp14:anchorId="44945774" wp14:editId="09EBD2B6">
          <wp:simplePos x="0" y="0"/>
          <wp:positionH relativeFrom="column">
            <wp:posOffset>5689950</wp:posOffset>
          </wp:positionH>
          <wp:positionV relativeFrom="paragraph">
            <wp:posOffset>285750</wp:posOffset>
          </wp:positionV>
          <wp:extent cx="756745" cy="357352"/>
          <wp:effectExtent l="0" t="0" r="5715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enaires_partenaire_partenai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117" b="60341"/>
                  <a:stretch/>
                </pic:blipFill>
                <pic:spPr bwMode="auto">
                  <a:xfrm>
                    <a:off x="0" y="0"/>
                    <a:ext cx="756745" cy="3573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32B3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6FF543A" wp14:editId="7C4F132D">
              <wp:simplePos x="0" y="0"/>
              <wp:positionH relativeFrom="column">
                <wp:posOffset>-85090</wp:posOffset>
              </wp:positionH>
              <wp:positionV relativeFrom="paragraph">
                <wp:posOffset>126365</wp:posOffset>
              </wp:positionV>
              <wp:extent cx="2621915" cy="979170"/>
              <wp:effectExtent l="0" t="0" r="26035" b="11430"/>
              <wp:wrapSquare wrapText="bothSides"/>
              <wp:docPr id="11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915" cy="979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FA5E3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SIEC – maison des examens</w:t>
                          </w:r>
                          <w:r w:rsidRPr="00E22EEA">
                            <w:t xml:space="preserve"> </w:t>
                          </w:r>
                        </w:p>
                        <w:p w14:paraId="080BCE55" w14:textId="77777777" w:rsidR="005E32B3" w:rsidRDefault="00464BBA" w:rsidP="005E32B3">
                          <w:pPr>
                            <w:pStyle w:val="Pieddepage"/>
                          </w:pPr>
                          <w:r>
                            <w:t>7</w:t>
                          </w:r>
                          <w:r w:rsidR="00EB0E52">
                            <w:t xml:space="preserve"> r</w:t>
                          </w:r>
                          <w:r w:rsidR="00FA080D" w:rsidRPr="00E22EEA">
                            <w:t>ue Ernest</w:t>
                          </w:r>
                          <w:r>
                            <w:t xml:space="preserve"> </w:t>
                          </w:r>
                          <w:r w:rsidR="00FA080D" w:rsidRPr="00E22EEA">
                            <w:t>Renan</w:t>
                          </w:r>
                        </w:p>
                        <w:p w14:paraId="47F756B0" w14:textId="77777777" w:rsidR="005E32B3" w:rsidRDefault="00E22EEA" w:rsidP="005E32B3">
                          <w:pPr>
                            <w:pStyle w:val="Pieddepage"/>
                          </w:pPr>
                          <w:r w:rsidRPr="00E22EEA">
                            <w:t>94749 ARCUEIL CEDEX</w:t>
                          </w:r>
                        </w:p>
                        <w:p w14:paraId="76C58689" w14:textId="77777777" w:rsidR="005E32B3" w:rsidRDefault="005E32B3" w:rsidP="005E32B3">
                          <w:pPr>
                            <w:pStyle w:val="Pieddepage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Tél : 01 49 12 23 00</w:t>
                          </w:r>
                        </w:p>
                        <w:p w14:paraId="12C7257E" w14:textId="77777777" w:rsidR="00FA080D" w:rsidRPr="00E22EEA" w:rsidRDefault="00E81763" w:rsidP="005E32B3">
                          <w:pPr>
                            <w:pStyle w:val="Pieddepage"/>
                          </w:pPr>
                          <w:hyperlink r:id="rId2" w:history="1">
                            <w:r w:rsidR="00E22EEA" w:rsidRPr="00BC240E">
                              <w:rPr>
                                <w:rStyle w:val="Lienhypertexte"/>
                              </w:rPr>
                              <w:t>siec.education.fr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176B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6.7pt;margin-top:9.95pt;width:206.45pt;height:7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" strokecolor="white [3212]">
              <v:textbox>
                <w:txbxContent>
                  <w:p w:rsidR="005E32B3" w:rsidRDefault="00464BBA" w:rsidP="005E32B3">
                    <w:pPr>
                      <w:pStyle w:val="Pieddepage"/>
                    </w:pPr>
                    <w:r>
                      <w:t>SIEC – maison des examens</w:t>
                    </w:r>
                    <w:r w:rsidRPr="00E22EEA">
                      <w:t xml:space="preserve"> </w:t>
                    </w:r>
                  </w:p>
                  <w:p w:rsidR="005E32B3" w:rsidRDefault="00464BBA" w:rsidP="005E32B3">
                    <w:pPr>
                      <w:pStyle w:val="Pieddepage"/>
                    </w:pPr>
                    <w:r>
                      <w:t>7</w:t>
                    </w:r>
                    <w:r w:rsidR="00EB0E52">
                      <w:t xml:space="preserve"> r</w:t>
                    </w:r>
                    <w:r w:rsidR="00FA080D" w:rsidRPr="00E22EEA">
                      <w:t>ue Ernest</w:t>
                    </w:r>
                    <w:r>
                      <w:t xml:space="preserve"> </w:t>
                    </w:r>
                    <w:r w:rsidR="00FA080D" w:rsidRPr="00E22EEA">
                      <w:t>Renan</w:t>
                    </w:r>
                  </w:p>
                  <w:p w:rsidR="005E32B3" w:rsidRDefault="00E22EEA" w:rsidP="005E32B3">
                    <w:pPr>
                      <w:pStyle w:val="Pieddepage"/>
                    </w:pPr>
                    <w:r w:rsidRPr="00E22EEA">
                      <w:t>94749 ARCUEIL CEDEX</w:t>
                    </w:r>
                  </w:p>
                  <w:p w:rsidR="005E32B3" w:rsidRDefault="005E32B3" w:rsidP="005E32B3">
                    <w:pPr>
                      <w:pStyle w:val="Pieddepage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Tél : 01 49 12 23 00</w:t>
                    </w:r>
                  </w:p>
                  <w:p w:rsidR="00FA080D" w:rsidRPr="00E22EEA" w:rsidRDefault="00641537" w:rsidP="005E32B3">
                    <w:pPr>
                      <w:pStyle w:val="Pieddepage"/>
                    </w:pPr>
                    <w:hyperlink r:id="rId3" w:history="1">
                      <w:r w:rsidR="00E22EEA" w:rsidRPr="00BC240E">
                        <w:rPr>
                          <w:rStyle w:val="Lienhypertexte"/>
                        </w:rPr>
                        <w:t>siec.education.fr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22EE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9FAAF3" wp14:editId="086DDAA9">
              <wp:simplePos x="0" y="0"/>
              <wp:positionH relativeFrom="margin">
                <wp:posOffset>2898811</wp:posOffset>
              </wp:positionH>
              <wp:positionV relativeFrom="paragraph">
                <wp:posOffset>622229</wp:posOffset>
              </wp:positionV>
              <wp:extent cx="532737" cy="215660"/>
              <wp:effectExtent l="0" t="0" r="127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37" cy="215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45DA24E" w14:textId="77777777" w:rsidR="0024718D" w:rsidRPr="00AD09F4" w:rsidRDefault="0024718D" w:rsidP="0024718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333F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6333F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AD09F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5980A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30" type="#_x0000_t202" style="position:absolute;left:0;text-align:left;margin-left:228.25pt;margin-top:49pt;width:41.95pt;height:17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" fillcolor="white [3201]" stroked="f" strokeweight=".5pt">
              <v:textbox>
                <w:txbxContent>
                  <w:p w:rsidR="0024718D" w:rsidRPr="00AD09F4" w:rsidRDefault="0024718D" w:rsidP="0024718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E6333F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  <w:r w:rsidRPr="00AD09F4">
                      <w:rPr>
                        <w:sz w:val="16"/>
                        <w:szCs w:val="16"/>
                      </w:rPr>
                      <w:t xml:space="preserve"> / </w:t>
                    </w:r>
                    <w:r w:rsidRPr="00AD09F4">
                      <w:rPr>
                        <w:sz w:val="16"/>
                        <w:szCs w:val="16"/>
                      </w:rPr>
                      <w:fldChar w:fldCharType="begin"/>
                    </w:r>
                    <w:r w:rsidRPr="00AD09F4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AD09F4">
                      <w:rPr>
                        <w:sz w:val="16"/>
                        <w:szCs w:val="16"/>
                      </w:rPr>
                      <w:fldChar w:fldCharType="separate"/>
                    </w:r>
                    <w:r w:rsidR="00E6333F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AD09F4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D1AD2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796A4994" wp14:editId="7D95A358">
          <wp:simplePos x="0" y="0"/>
          <wp:positionH relativeFrom="page">
            <wp:posOffset>7850373</wp:posOffset>
          </wp:positionH>
          <wp:positionV relativeFrom="paragraph">
            <wp:posOffset>170024</wp:posOffset>
          </wp:positionV>
          <wp:extent cx="1764792" cy="902208"/>
          <wp:effectExtent l="0" t="0" r="698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artenaires_partenaire_partenair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902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A8AC" w14:textId="77777777" w:rsidR="00E6333F" w:rsidRDefault="00E63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B97A" w14:textId="77777777" w:rsidR="009F6F20" w:rsidRDefault="009F6F20" w:rsidP="000F5C7E">
      <w:r>
        <w:separator/>
      </w:r>
    </w:p>
  </w:footnote>
  <w:footnote w:type="continuationSeparator" w:id="0">
    <w:p w14:paraId="376499E7" w14:textId="77777777" w:rsidR="009F6F20" w:rsidRDefault="009F6F20" w:rsidP="000F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B7B" w14:textId="77777777" w:rsidR="00E6333F" w:rsidRDefault="00E633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71570" w14:textId="77777777" w:rsidR="000F5C7E" w:rsidRDefault="00342ED6" w:rsidP="00342ED6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E8A923D" wp14:editId="3519096C">
          <wp:simplePos x="0" y="0"/>
          <wp:positionH relativeFrom="page">
            <wp:align>right</wp:align>
          </wp:positionH>
          <wp:positionV relativeFrom="paragraph">
            <wp:posOffset>-613194</wp:posOffset>
          </wp:positionV>
          <wp:extent cx="2227580" cy="1517650"/>
          <wp:effectExtent l="0" t="0" r="1270" b="635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505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C8B5738" wp14:editId="289DB0CC">
          <wp:simplePos x="0" y="0"/>
          <wp:positionH relativeFrom="page">
            <wp:align>left</wp:align>
          </wp:positionH>
          <wp:positionV relativeFrom="paragraph">
            <wp:posOffset>-608330</wp:posOffset>
          </wp:positionV>
          <wp:extent cx="2227580" cy="1517650"/>
          <wp:effectExtent l="0" t="0" r="1270" b="635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490"/>
                  <a:stretch/>
                </pic:blipFill>
                <pic:spPr bwMode="auto">
                  <a:xfrm>
                    <a:off x="0" y="0"/>
                    <a:ext cx="2227580" cy="1517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F5C7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2FBA" w14:textId="77777777" w:rsidR="00E6333F" w:rsidRDefault="00E633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811"/>
    <w:multiLevelType w:val="hybridMultilevel"/>
    <w:tmpl w:val="4DD8ECFA"/>
    <w:lvl w:ilvl="0" w:tplc="11A09278">
      <w:start w:val="2"/>
      <w:numFmt w:val="bullet"/>
      <w:lvlText w:val=""/>
      <w:lvlJc w:val="left"/>
      <w:pPr>
        <w:ind w:left="391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" w15:restartNumberingAfterBreak="0">
    <w:nsid w:val="08085A91"/>
    <w:multiLevelType w:val="hybridMultilevel"/>
    <w:tmpl w:val="4E6612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C40"/>
    <w:multiLevelType w:val="hybridMultilevel"/>
    <w:tmpl w:val="88AC8F5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173"/>
    <w:multiLevelType w:val="hybridMultilevel"/>
    <w:tmpl w:val="5646244A"/>
    <w:lvl w:ilvl="0" w:tplc="808259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50F5E"/>
    <w:multiLevelType w:val="hybridMultilevel"/>
    <w:tmpl w:val="B238B0E0"/>
    <w:lvl w:ilvl="0" w:tplc="11A09278">
      <w:start w:val="2"/>
      <w:numFmt w:val="bullet"/>
      <w:lvlText w:val=""/>
      <w:lvlJc w:val="left"/>
      <w:pPr>
        <w:tabs>
          <w:tab w:val="num" w:pos="5888"/>
        </w:tabs>
        <w:ind w:left="588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1ED2A59"/>
    <w:multiLevelType w:val="hybridMultilevel"/>
    <w:tmpl w:val="BC42CB76"/>
    <w:lvl w:ilvl="0" w:tplc="0E12495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B25CA"/>
    <w:multiLevelType w:val="hybridMultilevel"/>
    <w:tmpl w:val="FC12F274"/>
    <w:lvl w:ilvl="0" w:tplc="11A09278">
      <w:start w:val="2"/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B5612"/>
    <w:multiLevelType w:val="hybridMultilevel"/>
    <w:tmpl w:val="6AF820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606F6"/>
    <w:multiLevelType w:val="hybridMultilevel"/>
    <w:tmpl w:val="692EA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3CD2"/>
    <w:multiLevelType w:val="hybridMultilevel"/>
    <w:tmpl w:val="10AAB1D4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5368B"/>
    <w:multiLevelType w:val="hybridMultilevel"/>
    <w:tmpl w:val="773CCC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924E5"/>
    <w:multiLevelType w:val="hybridMultilevel"/>
    <w:tmpl w:val="28C805F6"/>
    <w:lvl w:ilvl="0" w:tplc="9C7CE1A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E117E"/>
    <w:multiLevelType w:val="hybridMultilevel"/>
    <w:tmpl w:val="A4DC0992"/>
    <w:lvl w:ilvl="0" w:tplc="3BA82D4A">
      <w:start w:val="1"/>
      <w:numFmt w:val="bullet"/>
      <w:lvlText w:val=""/>
      <w:lvlJc w:val="left"/>
      <w:pPr>
        <w:ind w:left="3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1"/>
  </w:num>
  <w:num w:numId="10">
    <w:abstractNumId w:val="3"/>
  </w:num>
  <w:num w:numId="11">
    <w:abstractNumId w:val="13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08"/>
    <w:rsid w:val="00077A9C"/>
    <w:rsid w:val="000856E3"/>
    <w:rsid w:val="000F5C7E"/>
    <w:rsid w:val="001D7C16"/>
    <w:rsid w:val="001E1C4D"/>
    <w:rsid w:val="001F1C4A"/>
    <w:rsid w:val="0024718D"/>
    <w:rsid w:val="002C6A89"/>
    <w:rsid w:val="0030081B"/>
    <w:rsid w:val="00342ED6"/>
    <w:rsid w:val="003516D5"/>
    <w:rsid w:val="00376466"/>
    <w:rsid w:val="0038038D"/>
    <w:rsid w:val="0039265B"/>
    <w:rsid w:val="003B1118"/>
    <w:rsid w:val="003B2808"/>
    <w:rsid w:val="003C0A72"/>
    <w:rsid w:val="003E0CE4"/>
    <w:rsid w:val="00464BBA"/>
    <w:rsid w:val="004B422D"/>
    <w:rsid w:val="004E1A70"/>
    <w:rsid w:val="005211B1"/>
    <w:rsid w:val="005676E7"/>
    <w:rsid w:val="005E32B3"/>
    <w:rsid w:val="00641537"/>
    <w:rsid w:val="006471CE"/>
    <w:rsid w:val="006B7B56"/>
    <w:rsid w:val="006D1AD2"/>
    <w:rsid w:val="00830D71"/>
    <w:rsid w:val="00835227"/>
    <w:rsid w:val="008877AA"/>
    <w:rsid w:val="008B5151"/>
    <w:rsid w:val="009B344D"/>
    <w:rsid w:val="009D4AB0"/>
    <w:rsid w:val="009F3308"/>
    <w:rsid w:val="009F6F20"/>
    <w:rsid w:val="00A03608"/>
    <w:rsid w:val="00A1480B"/>
    <w:rsid w:val="00A17D35"/>
    <w:rsid w:val="00B05B94"/>
    <w:rsid w:val="00B331D9"/>
    <w:rsid w:val="00B62CE2"/>
    <w:rsid w:val="00B82EA7"/>
    <w:rsid w:val="00BB7B22"/>
    <w:rsid w:val="00BC240E"/>
    <w:rsid w:val="00DE1D3B"/>
    <w:rsid w:val="00E22EEA"/>
    <w:rsid w:val="00E6333F"/>
    <w:rsid w:val="00E81763"/>
    <w:rsid w:val="00EB0E52"/>
    <w:rsid w:val="00FA080D"/>
    <w:rsid w:val="00FB7ECE"/>
    <w:rsid w:val="00FC03B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85EE5"/>
  <w15:chartTrackingRefBased/>
  <w15:docId w15:val="{06765B62-DE2B-4D55-B07E-CAF1F70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69"/>
    <w:pPr>
      <w:spacing w:after="0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F7069"/>
    <w:pPr>
      <w:spacing w:after="100" w:afterAutospacing="1"/>
      <w:outlineLvl w:val="0"/>
    </w:pPr>
    <w:rPr>
      <w:b/>
      <w:bCs/>
      <w:caps/>
      <w:color w:val="000000" w:themeColor="text1"/>
      <w:sz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2ED6"/>
    <w:p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11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F7069"/>
    <w:rPr>
      <w:b/>
      <w:bCs/>
      <w:caps/>
      <w:color w:val="000000" w:themeColor="text1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342ED6"/>
    <w:rPr>
      <w:rFonts w:ascii="Marianne" w:eastAsia="Times New Roman" w:hAnsi="Marianne" w:cs="Times New Roman"/>
      <w:b/>
      <w:bCs/>
      <w:caps/>
      <w:color w:val="000000" w:themeColor="text1"/>
      <w:sz w:val="24"/>
      <w:szCs w:val="24"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character" w:customStyle="1" w:styleId="Titre3Car">
    <w:name w:val="Titre 3 Car"/>
    <w:basedOn w:val="Policepardfaut"/>
    <w:link w:val="Titre3"/>
    <w:uiPriority w:val="9"/>
    <w:rsid w:val="005211B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F7069"/>
    <w:pPr>
      <w:spacing w:after="100" w:afterAutospacing="1"/>
    </w:pPr>
  </w:style>
  <w:style w:type="character" w:customStyle="1" w:styleId="Sous-titreCar">
    <w:name w:val="Sous-titre Car"/>
    <w:basedOn w:val="Policepardfaut"/>
    <w:link w:val="Sous-titre"/>
    <w:uiPriority w:val="11"/>
    <w:rsid w:val="00FF7069"/>
  </w:style>
  <w:style w:type="character" w:styleId="Textedelespacerserv">
    <w:name w:val="Placeholder Text"/>
    <w:basedOn w:val="Policepardfaut"/>
    <w:uiPriority w:val="99"/>
    <w:semiHidden/>
    <w:rsid w:val="00EB0E5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C240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1D3B"/>
    <w:pPr>
      <w:spacing w:before="100" w:beforeAutospacing="1" w:after="100" w:afterAutospacing="1"/>
      <w:ind w:left="720"/>
      <w:contextualSpacing/>
    </w:pPr>
    <w:rPr>
      <w:rFonts w:eastAsiaTheme="minorHAnsi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39"/>
    <w:rsid w:val="0038038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331D9"/>
    <w:pPr>
      <w:spacing w:after="200" w:line="276" w:lineRule="auto"/>
    </w:pPr>
    <w:rPr>
      <w:rFonts w:ascii="Calibri" w:eastAsia="Calibri" w:hAnsi="Calibri" w:cs="Calibri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iec.education.fr" TargetMode="External"/><Relationship Id="rId2" Type="http://schemas.openxmlformats.org/officeDocument/2006/relationships/hyperlink" Target="https://siec.education.fr" TargetMode="External"/><Relationship Id="rId1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\Downloads\Mod&#232;le%20de%20traitement%20de%20texte%20g&#233;n&#233;rique%20-%20format%20portrait%20(vertical)%20(1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4336-62C5-4927-AFA7-7632B220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traitement de texte générique - format portrait (vertical) (11)</Template>
  <TotalTime>0</TotalTime>
  <Pages>3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BONBONNELLE Clementine</dc:creator>
  <cp:keywords/>
  <dc:description/>
  <cp:lastModifiedBy>smontoute</cp:lastModifiedBy>
  <cp:revision>2</cp:revision>
  <cp:lastPrinted>2020-05-20T12:12:00Z</cp:lastPrinted>
  <dcterms:created xsi:type="dcterms:W3CDTF">2024-03-14T11:47:00Z</dcterms:created>
  <dcterms:modified xsi:type="dcterms:W3CDTF">2024-03-14T11:47:00Z</dcterms:modified>
</cp:coreProperties>
</file>