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F3BD" w14:textId="77777777" w:rsidR="008B5151" w:rsidRPr="008C55B5" w:rsidRDefault="001F1C4A" w:rsidP="008B5151">
      <w:pPr>
        <w:tabs>
          <w:tab w:val="left" w:leader="dot" w:pos="5529"/>
        </w:tabs>
        <w:spacing w:line="240" w:lineRule="auto"/>
        <w:ind w:right="-142"/>
        <w:rPr>
          <w:rFonts w:eastAsia="Times New Roman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0218" wp14:editId="1B1A35B4">
                <wp:simplePos x="0" y="0"/>
                <wp:positionH relativeFrom="column">
                  <wp:posOffset>1189355</wp:posOffset>
                </wp:positionH>
                <wp:positionV relativeFrom="paragraph">
                  <wp:posOffset>-1134857</wp:posOffset>
                </wp:positionV>
                <wp:extent cx="3684494" cy="75116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494" cy="751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B9251" w14:textId="77777777" w:rsidR="001F1C4A" w:rsidRPr="00331D3D" w:rsidRDefault="001F1C4A" w:rsidP="001F1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D3D">
                              <w:rPr>
                                <w:b/>
                              </w:rPr>
                              <w:t>BTS SP3S – Session 2024</w:t>
                            </w:r>
                          </w:p>
                          <w:p w14:paraId="1808F489" w14:textId="77777777" w:rsidR="001F1C4A" w:rsidRPr="00331D3D" w:rsidRDefault="001F1C4A" w:rsidP="001F1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D3D">
                              <w:rPr>
                                <w:b/>
                              </w:rPr>
                              <w:t xml:space="preserve">ANNEXE </w:t>
                            </w:r>
                            <w:r w:rsidR="00331D3D" w:rsidRPr="00331D3D">
                              <w:rPr>
                                <w:b/>
                              </w:rPr>
                              <w:t>7.2 –</w:t>
                            </w:r>
                            <w:r w:rsidRPr="00331D3D">
                              <w:rPr>
                                <w:b/>
                              </w:rPr>
                              <w:t xml:space="preserve"> PAGE DE COUVERTURE DU DOSSIER DE L’EPREUVE E6- Démarche de </w:t>
                            </w:r>
                            <w:r w:rsidR="008B5151" w:rsidRPr="00331D3D">
                              <w:rPr>
                                <w:b/>
                              </w:rPr>
                              <w:t>qualité</w:t>
                            </w:r>
                          </w:p>
                          <w:p w14:paraId="2A99EDB5" w14:textId="77777777" w:rsidR="001F1C4A" w:rsidRDefault="001F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774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3.65pt;margin-top:-89.35pt;width:290.1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" fillcolor="white [3201]" stroked="f" strokeweight=".5pt">
                <v:textbox>
                  <w:txbxContent>
                    <w:p w:rsidR="001F1C4A" w:rsidRPr="00331D3D" w:rsidRDefault="001F1C4A" w:rsidP="001F1C4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31D3D">
                        <w:rPr>
                          <w:b/>
                        </w:rPr>
                        <w:t>BTS SP3S – Session 2024</w:t>
                      </w:r>
                    </w:p>
                    <w:p w:rsidR="001F1C4A" w:rsidRPr="00331D3D" w:rsidRDefault="001F1C4A" w:rsidP="001F1C4A">
                      <w:pPr>
                        <w:jc w:val="center"/>
                        <w:rPr>
                          <w:b/>
                        </w:rPr>
                      </w:pPr>
                      <w:r w:rsidRPr="00331D3D">
                        <w:rPr>
                          <w:b/>
                        </w:rPr>
                        <w:t xml:space="preserve">ANNEXE </w:t>
                      </w:r>
                      <w:r w:rsidR="00331D3D" w:rsidRPr="00331D3D">
                        <w:rPr>
                          <w:b/>
                        </w:rPr>
                        <w:t>7.2 –</w:t>
                      </w:r>
                      <w:r w:rsidRPr="00331D3D">
                        <w:rPr>
                          <w:b/>
                        </w:rPr>
                        <w:t xml:space="preserve"> PAGE DE COUVERTURE DU DOSSIER DE L’EPREUVE E6- Démarche de </w:t>
                      </w:r>
                      <w:r w:rsidR="008B5151" w:rsidRPr="00331D3D">
                        <w:rPr>
                          <w:b/>
                        </w:rPr>
                        <w:t>qualité</w:t>
                      </w:r>
                    </w:p>
                    <w:bookmarkEnd w:id="1"/>
                    <w:p w:rsidR="001F1C4A" w:rsidRDefault="001F1C4A"/>
                  </w:txbxContent>
                </v:textbox>
              </v:shape>
            </w:pict>
          </mc:Fallback>
        </mc:AlternateContent>
      </w:r>
      <w:r w:rsidR="008B5151" w:rsidRPr="008B5151">
        <w:rPr>
          <w:rFonts w:eastAsia="Times New Roman" w:cs="Arial"/>
          <w:b/>
          <w:lang w:eastAsia="fr-FR"/>
        </w:rPr>
        <w:t xml:space="preserve"> </w:t>
      </w:r>
      <w:r w:rsidR="008B5151" w:rsidRPr="008C55B5">
        <w:rPr>
          <w:rFonts w:eastAsia="Times New Roman" w:cs="Arial"/>
          <w:b/>
          <w:lang w:eastAsia="fr-FR"/>
        </w:rPr>
        <w:t>Nom de naissance</w:t>
      </w:r>
      <w:r w:rsidR="00331D3D" w:rsidRPr="008C55B5">
        <w:rPr>
          <w:rFonts w:eastAsia="Times New Roman" w:cs="Arial"/>
          <w:b/>
          <w:lang w:eastAsia="fr-FR"/>
        </w:rPr>
        <w:t xml:space="preserve"> :</w:t>
      </w:r>
      <w:r w:rsidR="00331D3D" w:rsidRPr="008C55B5">
        <w:rPr>
          <w:rFonts w:eastAsia="Times New Roman" w:cs="Arial"/>
          <w:lang w:eastAsia="fr-FR"/>
        </w:rPr>
        <w:t xml:space="preserve"> …</w:t>
      </w:r>
      <w:r w:rsidR="008B5151" w:rsidRPr="008C55B5">
        <w:rPr>
          <w:rFonts w:eastAsia="Times New Roman" w:cs="Arial"/>
          <w:lang w:eastAsia="fr-FR"/>
        </w:rPr>
        <w:t>………………………………</w:t>
      </w:r>
      <w:proofErr w:type="gramStart"/>
      <w:r w:rsidR="008B5151" w:rsidRPr="008C55B5">
        <w:rPr>
          <w:rFonts w:eastAsia="Times New Roman" w:cs="Arial"/>
          <w:lang w:eastAsia="fr-FR"/>
        </w:rPr>
        <w:t>…….</w:t>
      </w:r>
      <w:proofErr w:type="gramEnd"/>
      <w:r w:rsidR="008B5151" w:rsidRPr="008C55B5">
        <w:rPr>
          <w:rFonts w:eastAsia="Times New Roman" w:cs="Arial"/>
          <w:b/>
          <w:lang w:eastAsia="fr-FR"/>
        </w:rPr>
        <w:t>nom d’usage :</w:t>
      </w:r>
      <w:r w:rsidR="008B5151" w:rsidRPr="008C55B5">
        <w:rPr>
          <w:rFonts w:eastAsia="Times New Roman" w:cs="Arial"/>
          <w:lang w:eastAsia="fr-FR"/>
        </w:rPr>
        <w:t>…………..………………..</w:t>
      </w:r>
    </w:p>
    <w:p w14:paraId="42375767" w14:textId="77777777" w:rsidR="008B5151" w:rsidRPr="008C55B5" w:rsidRDefault="008B5151" w:rsidP="008B5151">
      <w:pPr>
        <w:tabs>
          <w:tab w:val="left" w:leader="dot" w:pos="5529"/>
        </w:tabs>
        <w:spacing w:line="240" w:lineRule="auto"/>
        <w:ind w:right="-142"/>
        <w:rPr>
          <w:rFonts w:eastAsia="Times New Roman" w:cs="Arial"/>
          <w:b/>
          <w:lang w:eastAsia="fr-FR"/>
        </w:rPr>
      </w:pPr>
    </w:p>
    <w:p w14:paraId="6020D7AB" w14:textId="77777777" w:rsidR="008B5151" w:rsidRPr="008C55B5" w:rsidRDefault="008B5151" w:rsidP="008B5151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>Prénom(s) :</w:t>
      </w:r>
      <w:r w:rsidRPr="008C55B5">
        <w:rPr>
          <w:rFonts w:eastAsia="Times New Roman" w:cs="Arial"/>
          <w:lang w:eastAsia="fr-FR"/>
        </w:rPr>
        <w:tab/>
      </w:r>
    </w:p>
    <w:p w14:paraId="66FE9F60" w14:textId="77777777" w:rsidR="008B5151" w:rsidRPr="008C55B5" w:rsidRDefault="008B5151" w:rsidP="008B5151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b/>
          <w:lang w:eastAsia="fr-FR"/>
        </w:rPr>
      </w:pPr>
    </w:p>
    <w:p w14:paraId="51350110" w14:textId="77777777" w:rsidR="008B5151" w:rsidRPr="008C55B5" w:rsidRDefault="008B5151" w:rsidP="008B5151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 xml:space="preserve">Date et lieu de </w:t>
      </w:r>
      <w:r w:rsidR="00331D3D" w:rsidRPr="008C55B5">
        <w:rPr>
          <w:rFonts w:eastAsia="Times New Roman" w:cs="Arial"/>
          <w:b/>
          <w:lang w:eastAsia="fr-FR"/>
        </w:rPr>
        <w:t>naissance :</w:t>
      </w:r>
      <w:r w:rsidRPr="008C55B5">
        <w:rPr>
          <w:rFonts w:eastAsia="Times New Roman" w:cs="Arial"/>
          <w:lang w:eastAsia="fr-FR"/>
        </w:rPr>
        <w:tab/>
      </w:r>
    </w:p>
    <w:p w14:paraId="79769ED2" w14:textId="77777777" w:rsidR="008B5151" w:rsidRPr="008C55B5" w:rsidRDefault="008B5151" w:rsidP="008B5151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</w:p>
    <w:p w14:paraId="56B7E097" w14:textId="77777777" w:rsidR="008B5151" w:rsidRPr="008C55B5" w:rsidRDefault="008B5151" w:rsidP="008B5151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lang w:eastAsia="fr-FR"/>
        </w:rPr>
        <w:tab/>
      </w:r>
    </w:p>
    <w:p w14:paraId="672FD5E6" w14:textId="77777777" w:rsidR="008B5151" w:rsidRPr="008C55B5" w:rsidRDefault="008B5151" w:rsidP="008B5151">
      <w:pPr>
        <w:spacing w:line="240" w:lineRule="auto"/>
        <w:rPr>
          <w:rFonts w:eastAsia="Times New Roman" w:cs="Arial"/>
          <w:lang w:eastAsia="fr-FR"/>
        </w:rPr>
      </w:pPr>
    </w:p>
    <w:p w14:paraId="312DB89D" w14:textId="77777777" w:rsidR="008B5151" w:rsidRPr="008C55B5" w:rsidRDefault="008B5151" w:rsidP="008B5151">
      <w:pPr>
        <w:spacing w:line="240" w:lineRule="auto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Numéro d’inscription</w:t>
      </w:r>
      <w:r w:rsidR="00331D3D" w:rsidRPr="008C55B5">
        <w:rPr>
          <w:rFonts w:eastAsia="Times New Roman" w:cs="Arial"/>
          <w:b/>
          <w:lang w:eastAsia="fr-FR"/>
        </w:rPr>
        <w:t> : …</w:t>
      </w:r>
      <w:r w:rsidRPr="008C55B5">
        <w:rPr>
          <w:rFonts w:eastAsia="Times New Roman" w:cs="Arial"/>
          <w:b/>
          <w:lang w:eastAsia="fr-FR"/>
        </w:rPr>
        <w:t>…………………………………………………………………………………</w:t>
      </w:r>
    </w:p>
    <w:p w14:paraId="421033A1" w14:textId="77777777" w:rsidR="008B5151" w:rsidRPr="008C55B5" w:rsidRDefault="008B5151" w:rsidP="008B5151">
      <w:pPr>
        <w:spacing w:line="240" w:lineRule="auto"/>
        <w:rPr>
          <w:rFonts w:eastAsia="Times New Roman" w:cs="Arial"/>
          <w:b/>
          <w:lang w:eastAsia="fr-FR"/>
        </w:rPr>
      </w:pPr>
    </w:p>
    <w:p w14:paraId="0299841B" w14:textId="77777777" w:rsidR="008B5151" w:rsidRPr="008C55B5" w:rsidRDefault="008B5151" w:rsidP="008B5151">
      <w:pPr>
        <w:spacing w:line="240" w:lineRule="auto"/>
        <w:rPr>
          <w:rFonts w:eastAsia="Times New Roman" w:cs="Arial"/>
          <w:lang w:eastAsia="fr-FR"/>
        </w:rPr>
      </w:pPr>
    </w:p>
    <w:p w14:paraId="566DA067" w14:textId="77777777" w:rsidR="008B5151" w:rsidRPr="00117660" w:rsidRDefault="008B5151" w:rsidP="008B5151">
      <w:pPr>
        <w:keepNext/>
        <w:spacing w:line="240" w:lineRule="auto"/>
        <w:jc w:val="center"/>
        <w:outlineLvl w:val="1"/>
        <w:rPr>
          <w:rFonts w:eastAsia="Times New Roman" w:cs="Arial"/>
          <w:b/>
          <w:sz w:val="32"/>
          <w:szCs w:val="32"/>
          <w:lang w:eastAsia="fr-FR"/>
        </w:rPr>
      </w:pPr>
      <w:r w:rsidRPr="00117660">
        <w:rPr>
          <w:rFonts w:eastAsia="Times New Roman" w:cs="Arial"/>
          <w:b/>
          <w:sz w:val="32"/>
          <w:szCs w:val="32"/>
          <w:lang w:eastAsia="fr-FR"/>
        </w:rPr>
        <w:t>E6 : PROJET ET DEMARCHE QUALITE</w:t>
      </w:r>
    </w:p>
    <w:p w14:paraId="46AF69C9" w14:textId="77777777" w:rsidR="008B5151" w:rsidRDefault="008B5151" w:rsidP="008B5151">
      <w:pPr>
        <w:keepNext/>
        <w:spacing w:line="240" w:lineRule="auto"/>
        <w:jc w:val="center"/>
        <w:outlineLvl w:val="1"/>
        <w:rPr>
          <w:rFonts w:eastAsia="Times New Roman" w:cs="Arial"/>
          <w:b/>
          <w:lang w:eastAsia="fr-FR"/>
        </w:rPr>
      </w:pPr>
    </w:p>
    <w:p w14:paraId="527A10BF" w14:textId="77777777" w:rsidR="008B5151" w:rsidRDefault="008B5151" w:rsidP="008B5151">
      <w:pPr>
        <w:keepNext/>
        <w:spacing w:line="240" w:lineRule="auto"/>
        <w:jc w:val="center"/>
        <w:outlineLvl w:val="1"/>
        <w:rPr>
          <w:rFonts w:eastAsia="Times New Roman" w:cs="Arial"/>
          <w:b/>
          <w:lang w:eastAsia="fr-FR"/>
        </w:rPr>
      </w:pPr>
    </w:p>
    <w:p w14:paraId="2FE1493A" w14:textId="77777777" w:rsidR="008B5151" w:rsidRDefault="008B5151" w:rsidP="008B5151">
      <w:pPr>
        <w:spacing w:line="240" w:lineRule="auto"/>
        <w:jc w:val="center"/>
        <w:rPr>
          <w:rFonts w:eastAsia="Times New Roman" w:cs="Arial"/>
          <w:b/>
          <w:bCs/>
          <w:sz w:val="32"/>
          <w:szCs w:val="32"/>
          <w:lang w:eastAsia="fr-FR"/>
        </w:rPr>
      </w:pPr>
      <w:r>
        <w:rPr>
          <w:rFonts w:eastAsia="Times New Roman" w:cs="Arial"/>
          <w:b/>
          <w:bCs/>
          <w:sz w:val="32"/>
          <w:szCs w:val="32"/>
          <w:lang w:eastAsia="fr-FR"/>
        </w:rPr>
        <w:t>C</w:t>
      </w:r>
      <w:r w:rsidRPr="003E2335">
        <w:rPr>
          <w:rFonts w:eastAsia="Times New Roman" w:cs="Arial"/>
          <w:b/>
          <w:bCs/>
          <w:sz w:val="32"/>
          <w:szCs w:val="32"/>
          <w:lang w:eastAsia="fr-FR"/>
        </w:rPr>
        <w:t xml:space="preserve">ompétence 2.2. Participer à la mise en </w:t>
      </w:r>
      <w:r w:rsidR="00331D3D" w:rsidRPr="003E2335">
        <w:rPr>
          <w:rFonts w:eastAsia="Times New Roman" w:cs="Arial"/>
          <w:b/>
          <w:bCs/>
          <w:sz w:val="32"/>
          <w:szCs w:val="32"/>
          <w:lang w:eastAsia="fr-FR"/>
        </w:rPr>
        <w:t>œuvre</w:t>
      </w:r>
      <w:r w:rsidRPr="003E2335">
        <w:rPr>
          <w:rFonts w:eastAsia="Times New Roman" w:cs="Arial"/>
          <w:b/>
          <w:bCs/>
          <w:sz w:val="32"/>
          <w:szCs w:val="32"/>
          <w:lang w:eastAsia="fr-FR"/>
        </w:rPr>
        <w:t xml:space="preserve"> </w:t>
      </w:r>
    </w:p>
    <w:p w14:paraId="70C307BD" w14:textId="77777777" w:rsidR="008B5151" w:rsidRDefault="008B5151" w:rsidP="008B5151">
      <w:pPr>
        <w:spacing w:line="240" w:lineRule="auto"/>
        <w:jc w:val="center"/>
        <w:rPr>
          <w:rFonts w:eastAsia="Times New Roman" w:cs="Arial"/>
          <w:b/>
          <w:bCs/>
          <w:sz w:val="32"/>
          <w:szCs w:val="32"/>
          <w:lang w:eastAsia="fr-FR"/>
        </w:rPr>
      </w:pPr>
      <w:r w:rsidRPr="003E2335">
        <w:rPr>
          <w:rFonts w:eastAsia="Times New Roman" w:cs="Arial"/>
          <w:b/>
          <w:bCs/>
          <w:sz w:val="32"/>
          <w:szCs w:val="32"/>
          <w:lang w:eastAsia="fr-FR"/>
        </w:rPr>
        <w:t>d’une</w:t>
      </w:r>
      <w:r>
        <w:rPr>
          <w:rFonts w:eastAsia="Times New Roman" w:cs="Arial"/>
          <w:b/>
          <w:bCs/>
          <w:sz w:val="32"/>
          <w:szCs w:val="32"/>
          <w:lang w:eastAsia="fr-FR"/>
        </w:rPr>
        <w:t xml:space="preserve"> </w:t>
      </w:r>
      <w:r w:rsidRPr="003E2335">
        <w:rPr>
          <w:rFonts w:eastAsia="Times New Roman" w:cs="Arial"/>
          <w:b/>
          <w:bCs/>
          <w:sz w:val="32"/>
          <w:szCs w:val="32"/>
          <w:lang w:eastAsia="fr-FR"/>
        </w:rPr>
        <w:t>démarche qualité</w:t>
      </w:r>
    </w:p>
    <w:p w14:paraId="050CDD6B" w14:textId="77777777" w:rsidR="008B5151" w:rsidRPr="008C55B5" w:rsidRDefault="008B5151" w:rsidP="008B5151">
      <w:pPr>
        <w:spacing w:line="240" w:lineRule="auto"/>
        <w:jc w:val="center"/>
        <w:rPr>
          <w:rFonts w:eastAsia="Times New Roman" w:cs="Arial"/>
          <w:lang w:eastAsia="fr-FR"/>
        </w:rPr>
      </w:pPr>
    </w:p>
    <w:p w14:paraId="5996F9CF" w14:textId="77777777" w:rsidR="008B5151" w:rsidRPr="008C55B5" w:rsidRDefault="008B5151" w:rsidP="008B5151">
      <w:pPr>
        <w:spacing w:line="240" w:lineRule="auto"/>
        <w:rPr>
          <w:rFonts w:eastAsia="Times New Roman" w:cs="Arial"/>
          <w:lang w:eastAsia="fr-FR"/>
        </w:rPr>
      </w:pPr>
    </w:p>
    <w:p w14:paraId="0FFA4CEC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u w:val="single"/>
          <w:lang w:eastAsia="fr-FR"/>
        </w:rPr>
      </w:pPr>
    </w:p>
    <w:p w14:paraId="1065C198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Titre</w:t>
      </w:r>
      <w:r>
        <w:rPr>
          <w:rFonts w:eastAsia="Times New Roman" w:cs="Arial"/>
          <w:b/>
          <w:lang w:eastAsia="fr-FR"/>
        </w:rPr>
        <w:t> :</w:t>
      </w:r>
    </w:p>
    <w:p w14:paraId="2AC09F1D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lang w:eastAsia="fr-FR"/>
        </w:rPr>
      </w:pPr>
    </w:p>
    <w:p w14:paraId="3AA4EC89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lang w:eastAsia="fr-FR"/>
        </w:rPr>
      </w:pPr>
    </w:p>
    <w:p w14:paraId="641304CE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lang w:eastAsia="fr-FR"/>
        </w:rPr>
      </w:pPr>
    </w:p>
    <w:p w14:paraId="48AC4626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b/>
          <w:lang w:eastAsia="fr-FR"/>
        </w:rPr>
      </w:pPr>
    </w:p>
    <w:p w14:paraId="140C0E8D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2D96FC88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1462C7EC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2C9C6C65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07F7395C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326029A8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2E2AE474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3E8B087D" w14:textId="77777777" w:rsidR="008B5151" w:rsidRPr="008C55B5" w:rsidRDefault="008B5151" w:rsidP="0033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28"/>
        <w:rPr>
          <w:rFonts w:eastAsia="Times New Roman" w:cs="Arial"/>
          <w:lang w:eastAsia="fr-FR"/>
        </w:rPr>
      </w:pPr>
    </w:p>
    <w:p w14:paraId="76D16EC9" w14:textId="77777777" w:rsidR="008B5151" w:rsidRPr="008C55B5" w:rsidRDefault="008B5151" w:rsidP="008B5151">
      <w:pPr>
        <w:spacing w:line="240" w:lineRule="auto"/>
        <w:ind w:right="142"/>
        <w:rPr>
          <w:rFonts w:eastAsia="Times New Roman" w:cs="Arial"/>
          <w:lang w:eastAsia="fr-FR"/>
        </w:rPr>
      </w:pPr>
    </w:p>
    <w:p w14:paraId="5B940AE1" w14:textId="77777777" w:rsidR="008B5151" w:rsidRPr="008C55B5" w:rsidRDefault="008B5151" w:rsidP="008B5151">
      <w:pPr>
        <w:spacing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59724F4D" w14:textId="77777777" w:rsidR="008B5151" w:rsidRPr="008C55B5" w:rsidRDefault="008B5151" w:rsidP="008B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La constatation de </w:t>
      </w:r>
      <w:proofErr w:type="spellStart"/>
      <w:r w:rsidRPr="008C55B5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8C55B5">
        <w:rPr>
          <w:rFonts w:eastAsia="Times New Roman" w:cs="Arial"/>
          <w:b/>
          <w:color w:val="333333"/>
          <w:lang w:eastAsia="fr-FR"/>
        </w:rPr>
        <w:t xml:space="preserve"> </w:t>
      </w:r>
      <w:r>
        <w:rPr>
          <w:rFonts w:eastAsia="Times New Roman" w:cs="Arial"/>
          <w:b/>
          <w:color w:val="333333"/>
          <w:lang w:eastAsia="fr-FR"/>
        </w:rPr>
        <w:t xml:space="preserve">du dossier </w:t>
      </w:r>
      <w:r w:rsidRPr="008C55B5">
        <w:rPr>
          <w:rFonts w:eastAsia="Times New Roman" w:cs="Arial"/>
          <w:b/>
          <w:color w:val="333333"/>
          <w:lang w:eastAsia="fr-FR"/>
        </w:rPr>
        <w:t>entraîne l’attribution de la mention « non valide</w:t>
      </w:r>
      <w:r>
        <w:t> </w:t>
      </w:r>
      <w:r w:rsidRPr="008C55B5">
        <w:rPr>
          <w:rFonts w:eastAsia="Times New Roman" w:cs="Arial"/>
          <w:b/>
          <w:color w:val="333333"/>
          <w:lang w:eastAsia="fr-FR"/>
        </w:rPr>
        <w:t>» à l’épreuve E6 correspondante.</w:t>
      </w:r>
    </w:p>
    <w:p w14:paraId="11591697" w14:textId="77777777" w:rsidR="008B5151" w:rsidRPr="008C55B5" w:rsidRDefault="008B5151" w:rsidP="008B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Le candidat, même présent à la date de l’épreuve, ne peut être interrogé. En conséquence, le diplôme ne peut lui être délivré. </w:t>
      </w:r>
    </w:p>
    <w:p w14:paraId="21C45BA0" w14:textId="77777777" w:rsidR="008B5151" w:rsidRPr="008C55B5" w:rsidRDefault="008B5151" w:rsidP="008B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>La non-conformité du dossier peut être prononcée dès lors qu’une des situations suivantes est constatée</w:t>
      </w:r>
      <w:r>
        <w:rPr>
          <w:rFonts w:eastAsia="Times New Roman" w:cs="Arial"/>
          <w:b/>
          <w:color w:val="333333"/>
          <w:lang w:eastAsia="fr-FR"/>
        </w:rPr>
        <w:t> </w:t>
      </w:r>
      <w:r w:rsidRPr="008C55B5">
        <w:rPr>
          <w:rFonts w:eastAsia="Times New Roman" w:cs="Arial"/>
          <w:b/>
          <w:color w:val="333333"/>
          <w:lang w:eastAsia="fr-FR"/>
        </w:rPr>
        <w:t>:</w:t>
      </w:r>
    </w:p>
    <w:p w14:paraId="04FBC885" w14:textId="77777777" w:rsidR="008B5151" w:rsidRPr="008C55B5" w:rsidRDefault="008B5151" w:rsidP="008B515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dépôt </w:t>
      </w:r>
      <w:r>
        <w:rPr>
          <w:rFonts w:eastAsia="Times New Roman" w:cs="Arial"/>
          <w:b/>
          <w:color w:val="333333"/>
          <w:lang w:eastAsia="fr-FR"/>
        </w:rPr>
        <w:t>du dossier</w:t>
      </w:r>
      <w:r w:rsidRPr="008C55B5">
        <w:rPr>
          <w:rFonts w:eastAsia="Times New Roman" w:cs="Arial"/>
          <w:b/>
          <w:color w:val="333333"/>
          <w:lang w:eastAsia="fr-FR"/>
        </w:rPr>
        <w:t>,</w:t>
      </w:r>
    </w:p>
    <w:p w14:paraId="4A483D0E" w14:textId="77777777" w:rsidR="008B5151" w:rsidRPr="008C55B5" w:rsidRDefault="008B5151" w:rsidP="008B515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</w:t>
      </w:r>
      <w:r>
        <w:rPr>
          <w:rFonts w:eastAsia="Times New Roman" w:cs="Arial"/>
          <w:b/>
          <w:color w:val="333333"/>
          <w:lang w:eastAsia="fr-FR"/>
        </w:rPr>
        <w:t>du dossier</w:t>
      </w:r>
      <w:r w:rsidRPr="008C55B5">
        <w:rPr>
          <w:rFonts w:eastAsia="Times New Roman" w:cs="Arial"/>
          <w:b/>
          <w:color w:val="333333"/>
          <w:lang w:eastAsia="fr-FR"/>
        </w:rPr>
        <w:t xml:space="preserve"> au-delà de la date fixée par la circulaire d’organisation de l’examen,</w:t>
      </w:r>
    </w:p>
    <w:p w14:paraId="505B1867" w14:textId="77777777" w:rsidR="008B5151" w:rsidRPr="008C55B5" w:rsidRDefault="008B5151" w:rsidP="008B515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l’examen,</w:t>
      </w:r>
    </w:p>
    <w:p w14:paraId="51C40AD9" w14:textId="77777777" w:rsidR="00331D3D" w:rsidRPr="00331D3D" w:rsidRDefault="008B5151" w:rsidP="00331D3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documents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constituant le dossier non visés ou non signés par les personnes habilitées à cet effet.</w:t>
      </w:r>
    </w:p>
    <w:sectPr w:rsidR="00331D3D" w:rsidRPr="00331D3D" w:rsidSect="0033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707" w:bottom="964" w:left="964" w:header="96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BFA" w14:textId="77777777" w:rsidR="009F7B06" w:rsidRDefault="009F7B06" w:rsidP="000F5C7E">
      <w:r>
        <w:separator/>
      </w:r>
    </w:p>
  </w:endnote>
  <w:endnote w:type="continuationSeparator" w:id="0">
    <w:p w14:paraId="1ACE5EC2" w14:textId="77777777" w:rsidR="009F7B06" w:rsidRDefault="009F7B06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8FCF" w14:textId="77777777" w:rsidR="006F7C58" w:rsidRDefault="006F7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0E51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73C4997" wp14:editId="7EDFF1AE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0479984" wp14:editId="05D96028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D471D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3F6E0817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7B392B0D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5B35839D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2F06FB79" w14:textId="77777777" w:rsidR="00FA080D" w:rsidRPr="00E22EEA" w:rsidRDefault="0008130D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BB7B22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A941A" wp14:editId="6B20A4C6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16680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7C5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7C5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6F7C5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6F7C5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E5E3F88" wp14:editId="60B82B22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A54B" w14:textId="77777777" w:rsidR="006F7C58" w:rsidRDefault="006F7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EBD8" w14:textId="77777777" w:rsidR="009F7B06" w:rsidRDefault="009F7B06" w:rsidP="000F5C7E">
      <w:r>
        <w:separator/>
      </w:r>
    </w:p>
  </w:footnote>
  <w:footnote w:type="continuationSeparator" w:id="0">
    <w:p w14:paraId="50BB0B21" w14:textId="77777777" w:rsidR="009F7B06" w:rsidRDefault="009F7B06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080" w14:textId="77777777" w:rsidR="006F7C58" w:rsidRDefault="006F7C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31B9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06768CB" wp14:editId="1A2BEE1E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5ABB7C" wp14:editId="0DD749F1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F7DB" w14:textId="77777777" w:rsidR="006F7C58" w:rsidRDefault="006F7C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8130D"/>
    <w:rsid w:val="000F5C7E"/>
    <w:rsid w:val="001D7C16"/>
    <w:rsid w:val="001E1C4D"/>
    <w:rsid w:val="001F1C4A"/>
    <w:rsid w:val="0024718D"/>
    <w:rsid w:val="0030081B"/>
    <w:rsid w:val="00331D3D"/>
    <w:rsid w:val="00342ED6"/>
    <w:rsid w:val="003516D5"/>
    <w:rsid w:val="00376466"/>
    <w:rsid w:val="0038038D"/>
    <w:rsid w:val="0039265B"/>
    <w:rsid w:val="003B1118"/>
    <w:rsid w:val="003B2808"/>
    <w:rsid w:val="003C0A72"/>
    <w:rsid w:val="003E0CE4"/>
    <w:rsid w:val="00464BBA"/>
    <w:rsid w:val="004B422D"/>
    <w:rsid w:val="004E1A70"/>
    <w:rsid w:val="005211B1"/>
    <w:rsid w:val="005676E7"/>
    <w:rsid w:val="005E32B3"/>
    <w:rsid w:val="006471CE"/>
    <w:rsid w:val="006B7B56"/>
    <w:rsid w:val="006D1AD2"/>
    <w:rsid w:val="006F7C58"/>
    <w:rsid w:val="00830D71"/>
    <w:rsid w:val="00835227"/>
    <w:rsid w:val="008877AA"/>
    <w:rsid w:val="00892D59"/>
    <w:rsid w:val="008B5151"/>
    <w:rsid w:val="009B344D"/>
    <w:rsid w:val="009D4AB0"/>
    <w:rsid w:val="009F3308"/>
    <w:rsid w:val="009F7B06"/>
    <w:rsid w:val="00A03608"/>
    <w:rsid w:val="00A1480B"/>
    <w:rsid w:val="00B331D9"/>
    <w:rsid w:val="00B62CE2"/>
    <w:rsid w:val="00BC240E"/>
    <w:rsid w:val="00DE1D3B"/>
    <w:rsid w:val="00E22EEA"/>
    <w:rsid w:val="00EB0E52"/>
    <w:rsid w:val="00FA080D"/>
    <w:rsid w:val="00FB7EC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B44AF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7B8B-246B-4F18-BF31-FEB7A2B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2024-03-14T11:46:00Z</dcterms:created>
  <dcterms:modified xsi:type="dcterms:W3CDTF">2024-03-14T11:46:00Z</dcterms:modified>
</cp:coreProperties>
</file>