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1F70CD" w:rsidRPr="001F70CD" w:rsidRDefault="001F70CD" w:rsidP="001F70CD">
      <w:pPr>
        <w:pStyle w:val="Intgralebase"/>
        <w:spacing w:line="210" w:lineRule="exact"/>
        <w:jc w:val="center"/>
        <w:rPr>
          <w:rFonts w:ascii="Arial Narrow" w:hAnsi="Arial Narrow"/>
          <w:b/>
          <w:spacing w:val="10"/>
        </w:rPr>
      </w:pPr>
      <w:r w:rsidRPr="001F70CD">
        <w:rPr>
          <w:rFonts w:ascii="Arial Narrow" w:hAnsi="Arial Narrow"/>
          <w:b/>
          <w:spacing w:val="10"/>
        </w:rPr>
        <w:t>A</w:t>
      </w:r>
      <w:r>
        <w:rPr>
          <w:rFonts w:ascii="Arial Narrow" w:hAnsi="Arial Narrow"/>
          <w:b/>
          <w:spacing w:val="10"/>
        </w:rPr>
        <w:t>NNEXE</w:t>
      </w:r>
      <w:r w:rsidR="009B3DF3">
        <w:rPr>
          <w:rFonts w:ascii="Arial Narrow" w:hAnsi="Arial Narrow"/>
          <w:b/>
          <w:spacing w:val="10"/>
        </w:rPr>
        <w:t xml:space="preserve"> 2</w:t>
      </w:r>
    </w:p>
    <w:p w:rsidR="001F70CD" w:rsidRDefault="001F70CD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Direction </w:t>
      </w:r>
      <w:r w:rsidR="006E7839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 xml:space="preserve">Bureau des </w:t>
      </w:r>
      <w:r w:rsidR="008C41DD">
        <w:rPr>
          <w:rFonts w:ascii="Arial Narrow" w:hAnsi="Arial Narrow" w:cs="Arial"/>
          <w:spacing w:val="10"/>
          <w:sz w:val="16"/>
          <w:szCs w:val="16"/>
        </w:rPr>
        <w:t>personnels d’inspection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</w:t>
      </w:r>
      <w:r w:rsidR="00E20BE2">
        <w:rPr>
          <w:rFonts w:ascii="Arial Narrow" w:hAnsi="Arial Narrow" w:cs="Arial"/>
          <w:spacing w:val="10"/>
          <w:sz w:val="16"/>
          <w:szCs w:val="16"/>
        </w:rPr>
        <w:t xml:space="preserve"> </w:t>
      </w:r>
      <w:r w:rsidR="00360405">
        <w:rPr>
          <w:rFonts w:ascii="Arial Narrow" w:hAnsi="Arial Narrow" w:cs="Arial"/>
          <w:spacing w:val="10"/>
          <w:sz w:val="16"/>
          <w:szCs w:val="16"/>
        </w:rPr>
        <w:t xml:space="preserve">SE </w:t>
      </w:r>
      <w:r w:rsidRPr="001A0A2E">
        <w:rPr>
          <w:rFonts w:ascii="Arial Narrow" w:hAnsi="Arial Narrow" w:cs="Arial"/>
          <w:spacing w:val="10"/>
          <w:sz w:val="16"/>
          <w:szCs w:val="16"/>
        </w:rPr>
        <w:t>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4802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</w:t>
            </w:r>
            <w:r w:rsidR="00D5404B">
              <w:rPr>
                <w:rFonts w:ascii="Arial" w:hAnsi="Arial"/>
                <w:szCs w:val="18"/>
              </w:rPr>
              <w:t>premier degré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="006049C5">
        <w:rPr>
          <w:rFonts w:ascii="Arial" w:hAnsi="Arial"/>
          <w:b/>
        </w:rPr>
        <w:t>202</w:t>
      </w:r>
      <w:r w:rsidR="00360405">
        <w:rPr>
          <w:rFonts w:ascii="Arial" w:hAnsi="Arial"/>
          <w:b/>
        </w:rPr>
        <w:t>4</w:t>
      </w:r>
      <w:r w:rsidR="006E7839">
        <w:rPr>
          <w:rFonts w:ascii="Arial" w:hAnsi="Arial"/>
          <w:b/>
        </w:rPr>
        <w:t xml:space="preserve"> </w:t>
      </w:r>
      <w:r w:rsidR="006E7839">
        <w:rPr>
          <w:rFonts w:ascii="Arial" w:hAnsi="Arial" w:cs="Arial"/>
          <w:b/>
        </w:rPr>
        <w:t>⃰</w:t>
      </w:r>
    </w:p>
    <w:p w:rsidR="009B3DF3" w:rsidRPr="00E11A39" w:rsidRDefault="009B3DF3" w:rsidP="009B3D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  <w:u w:val="single"/>
        </w:rPr>
      </w:pPr>
      <w:r w:rsidRPr="00E11A39">
        <w:rPr>
          <w:rFonts w:ascii="Arial" w:hAnsi="Arial"/>
          <w:b/>
          <w:u w:val="single"/>
        </w:rPr>
        <w:t>Enseignement du premier degré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680"/>
        <w:gridCol w:w="680"/>
        <w:gridCol w:w="680"/>
        <w:gridCol w:w="680"/>
        <w:gridCol w:w="680"/>
        <w:gridCol w:w="680"/>
        <w:gridCol w:w="4368"/>
      </w:tblGrid>
      <w:tr w:rsidR="001A0A2E" w:rsidRPr="00A23123" w:rsidTr="00C801F8">
        <w:tc>
          <w:tcPr>
            <w:tcW w:w="10631" w:type="dxa"/>
            <w:gridSpan w:val="9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  <w:r w:rsidR="00D5404B">
              <w:rPr>
                <w:rFonts w:ascii="Arial" w:hAnsi="Arial"/>
              </w:rPr>
              <w:t> :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</w:t>
      </w:r>
      <w:proofErr w:type="spellStart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E11A39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 w:rsidTr="006E7839">
        <w:trPr>
          <w:trHeight w:val="518"/>
        </w:trPr>
        <w:tc>
          <w:tcPr>
            <w:tcW w:w="1418" w:type="dxa"/>
          </w:tcPr>
          <w:p w:rsidR="006E7839" w:rsidRDefault="006E7839" w:rsidP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18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  <w:sz w:val="18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E7839" w:rsidRDefault="006E7839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 w:rsidTr="00E33EA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360405">
              <w:rPr>
                <w:rFonts w:ascii="Arial" w:hAnsi="Arial" w:cs="Arial"/>
                <w:sz w:val="16"/>
                <w:szCs w:val="16"/>
              </w:rPr>
              <w:t>24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 w:rsidP="000345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</w:t>
            </w:r>
            <w:r w:rsidR="000345BF">
              <w:rPr>
                <w:rFonts w:ascii="Arial" w:hAnsi="Arial" w:cs="Arial"/>
                <w:sz w:val="18"/>
                <w:szCs w:val="18"/>
              </w:rPr>
              <w:t>e Dasen</w:t>
            </w:r>
            <w:r w:rsidRPr="00963721">
              <w:rPr>
                <w:rFonts w:ascii="Arial" w:hAnsi="Arial" w:cs="Arial"/>
                <w:sz w:val="18"/>
                <w:szCs w:val="18"/>
              </w:rPr>
              <w:t xml:space="preserve">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6E7839" w:rsidRDefault="006E7839" w:rsidP="006A13A0">
      <w:pPr>
        <w:tabs>
          <w:tab w:val="left" w:pos="945"/>
        </w:tabs>
      </w:pPr>
    </w:p>
    <w:p w:rsidR="00A34AB4" w:rsidRDefault="00A34AB4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lastRenderedPageBreak/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</w:t>
      </w:r>
      <w:r w:rsidR="009B3DF3">
        <w:rPr>
          <w:rFonts w:ascii="Arial" w:hAnsi="Arial" w:cs="Arial"/>
          <w:sz w:val="18"/>
          <w:szCs w:val="18"/>
        </w:rPr>
        <w:t>direction</w:t>
      </w:r>
      <w:r w:rsidRPr="00A956EC">
        <w:rPr>
          <w:rFonts w:ascii="Arial" w:hAnsi="Arial" w:cs="Arial"/>
          <w:sz w:val="18"/>
          <w:szCs w:val="18"/>
        </w:rPr>
        <w:t>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Pr="00A34AB4" w:rsidRDefault="00634A91" w:rsidP="00A34AB4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Exprimez vos motivations, tirées tant des expériences vécues au cours de votre carrière que de vos analyses actuelles. Précisez votre conception de la fonction envisagée.</w:t>
      </w: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  <w:r w:rsidR="00360405">
              <w:rPr>
                <w:rFonts w:ascii="Arial" w:hAnsi="Arial"/>
              </w:rPr>
              <w:t>……………….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atteste</w:t>
            </w:r>
            <w:proofErr w:type="gramEnd"/>
            <w:r>
              <w:rPr>
                <w:rFonts w:ascii="Arial" w:hAnsi="Arial"/>
              </w:rPr>
              <w:t xml:space="preserve">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360405">
              <w:rPr>
                <w:rFonts w:ascii="Arial" w:hAnsi="Arial"/>
              </w:rPr>
              <w:t>24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</w:t>
            </w:r>
            <w:r w:rsidR="006F62D0">
              <w:rPr>
                <w:rFonts w:ascii="Arial" w:hAnsi="Arial"/>
              </w:rPr>
              <w:t>i</w:t>
            </w:r>
            <w:r w:rsidR="006049C5">
              <w:rPr>
                <w:rFonts w:ascii="Arial" w:hAnsi="Arial"/>
              </w:rPr>
              <w:t>ste d’aptitude pour l’année 202</w:t>
            </w:r>
            <w:r w:rsidR="00360405">
              <w:rPr>
                <w:rFonts w:ascii="Arial" w:hAnsi="Arial"/>
              </w:rPr>
              <w:t>4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360405" w:rsidRDefault="00360405" w:rsidP="0019425A">
            <w:pPr>
              <w:ind w:left="5600" w:right="140"/>
              <w:rPr>
                <w:rFonts w:ascii="Arial" w:hAnsi="Arial"/>
              </w:rPr>
            </w:pPr>
          </w:p>
          <w:p w:rsidR="00360405" w:rsidRDefault="00360405" w:rsidP="0019425A">
            <w:pPr>
              <w:ind w:left="5600" w:right="140"/>
              <w:rPr>
                <w:rFonts w:ascii="Arial" w:hAnsi="Arial"/>
              </w:rPr>
            </w:pPr>
          </w:p>
          <w:p w:rsidR="00360405" w:rsidRDefault="00360405" w:rsidP="0019425A">
            <w:pPr>
              <w:ind w:left="5600" w:right="140"/>
              <w:rPr>
                <w:rFonts w:ascii="Arial" w:hAnsi="Arial"/>
              </w:rPr>
            </w:pP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AC18B2">
              <w:rPr>
                <w:rFonts w:ascii="Arial" w:hAnsi="Arial"/>
                <w:b/>
              </w:rPr>
              <w:t xml:space="preserve"> 2024</w:t>
            </w:r>
            <w:bookmarkStart w:id="0" w:name="_GoBack"/>
            <w:bookmarkEnd w:id="0"/>
          </w:p>
          <w:p w:rsidR="004305B9" w:rsidRPr="00E33EAF" w:rsidRDefault="009B3DF3" w:rsidP="009B3DF3">
            <w:pPr>
              <w:spacing w:line="276" w:lineRule="auto"/>
              <w:ind w:left="380"/>
              <w:jc w:val="center"/>
              <w:rPr>
                <w:rFonts w:ascii="Arial" w:hAnsi="Arial"/>
                <w:b/>
                <w:u w:val="single"/>
              </w:rPr>
            </w:pPr>
            <w:r w:rsidRPr="00E33EAF">
              <w:rPr>
                <w:rFonts w:ascii="Arial" w:hAnsi="Arial"/>
                <w:b/>
                <w:u w:val="single"/>
              </w:rPr>
              <w:t>Enseignement du premier degré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AC18B2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AC18B2">
            <w:pPr>
              <w:tabs>
                <w:tab w:val="right" w:leader="dot" w:pos="6521"/>
              </w:tabs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 w:rsidR="00AC18B2">
              <w:rPr>
                <w:rFonts w:ascii="Arial" w:hAnsi="Arial"/>
              </w:rPr>
              <w:t xml:space="preserve"> </w:t>
            </w:r>
            <w:r w:rsidR="00AC18B2"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A34AB4" w:rsidRDefault="00A34AB4" w:rsidP="003462C9">
      <w:pPr>
        <w:ind w:left="142"/>
        <w:jc w:val="both"/>
        <w:rPr>
          <w:rFonts w:ascii="Arial" w:hAnsi="Arial"/>
        </w:rPr>
      </w:pPr>
    </w:p>
    <w:p w:rsidR="00F765AB" w:rsidRDefault="00F765AB" w:rsidP="0053371E">
      <w:pPr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B2">
          <w:rPr>
            <w:noProof/>
          </w:rPr>
          <w:t>4</w:t>
        </w:r>
        <w:r>
          <w:fldChar w:fldCharType="end"/>
        </w:r>
        <w:r w:rsidR="00322E5E">
          <w:t>/5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 </w:t>
    </w:r>
    <w:proofErr w:type="gramStart"/>
    <w:r w:rsidRPr="000345BF">
      <w:rPr>
        <w:i/>
      </w:rPr>
      <w:t>⃰  Pour</w:t>
    </w:r>
    <w:proofErr w:type="gramEnd"/>
    <w:r w:rsidRPr="000345BF">
      <w:rPr>
        <w:i/>
      </w:rPr>
      <w:t xml:space="preserve"> rappel, les candidatures doivent être saisies dans le portail agent. </w:t>
    </w:r>
  </w:p>
  <w:p w:rsidR="006E7839" w:rsidRPr="000345BF" w:rsidRDefault="006E7839" w:rsidP="000345BF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i/>
      </w:rPr>
    </w:pPr>
    <w:r w:rsidRPr="000345BF">
      <w:rPr>
        <w:i/>
      </w:rPr>
      <w:t xml:space="preserve"> Ce document ne doit être utilisé que, dans le cas exceptionnel, d’impossibilité d’accès au portail.</w:t>
    </w:r>
  </w:p>
  <w:p w:rsidR="00F765AB" w:rsidRPr="00BF56C5" w:rsidRDefault="00F765AB" w:rsidP="009C01DC">
    <w:pPr>
      <w:pStyle w:val="Pieddepag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DD" w:rsidRDefault="008C41DD" w:rsidP="008C41DD">
    <w:pPr>
      <w:pStyle w:val="Titre"/>
      <w:jc w:val="left"/>
      <w:rPr>
        <w:spacing w:val="54"/>
      </w:rPr>
    </w:pPr>
    <w:r>
      <w:rPr>
        <w:noProof/>
        <w:spacing w:val="5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5080</wp:posOffset>
          </wp:positionV>
          <wp:extent cx="1761490" cy="20256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02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1DD" w:rsidRDefault="008C41DD" w:rsidP="00E20BE2">
    <w:pPr>
      <w:widowControl w:val="0"/>
      <w:tabs>
        <w:tab w:val="center" w:pos="4513"/>
        <w:tab w:val="right" w:pos="9026"/>
      </w:tabs>
      <w:autoSpaceDE w:val="0"/>
      <w:autoSpaceDN w:val="0"/>
      <w:jc w:val="right"/>
      <w:rPr>
        <w:rFonts w:ascii="Arial" w:eastAsia="Arial" w:hAnsi="Arial" w:cs="Arial"/>
        <w:b/>
        <w:bCs/>
        <w:sz w:val="24"/>
        <w:szCs w:val="24"/>
        <w:lang w:eastAsia="en-US"/>
      </w:rPr>
    </w:pPr>
    <w:r w:rsidRPr="00FE2131">
      <w:rPr>
        <w:rFonts w:ascii="Arial" w:eastAsia="Arial" w:hAnsi="Arial" w:cs="Arial"/>
        <w:b/>
        <w:bCs/>
        <w:sz w:val="24"/>
        <w:szCs w:val="24"/>
        <w:lang w:eastAsia="en-US"/>
      </w:rPr>
      <w:t xml:space="preserve">Direction </w:t>
    </w:r>
    <w:r w:rsidR="00E20BE2">
      <w:rPr>
        <w:rFonts w:ascii="Arial" w:eastAsia="Arial" w:hAnsi="Arial" w:cs="Arial"/>
        <w:b/>
        <w:bCs/>
        <w:sz w:val="24"/>
        <w:szCs w:val="24"/>
        <w:lang w:eastAsia="en-US"/>
      </w:rPr>
      <w:t>de l’encadrement</w:t>
    </w: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8C41DD" w:rsidRDefault="008C41DD" w:rsidP="00517E77">
    <w:pPr>
      <w:pStyle w:val="Titre"/>
      <w:rPr>
        <w:spacing w:val="54"/>
      </w:rPr>
    </w:pP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26"/>
    <w:rsid w:val="00017DE4"/>
    <w:rsid w:val="00020068"/>
    <w:rsid w:val="000345BF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1F70CD"/>
    <w:rsid w:val="002123AA"/>
    <w:rsid w:val="002260B4"/>
    <w:rsid w:val="00235A5C"/>
    <w:rsid w:val="002549F2"/>
    <w:rsid w:val="00290ECA"/>
    <w:rsid w:val="002971A5"/>
    <w:rsid w:val="002D65DE"/>
    <w:rsid w:val="00322E5E"/>
    <w:rsid w:val="003355B4"/>
    <w:rsid w:val="003462C9"/>
    <w:rsid w:val="00355058"/>
    <w:rsid w:val="00360405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27702"/>
    <w:rsid w:val="00530DA3"/>
    <w:rsid w:val="0053371E"/>
    <w:rsid w:val="00543700"/>
    <w:rsid w:val="0055744A"/>
    <w:rsid w:val="00564B78"/>
    <w:rsid w:val="005C5934"/>
    <w:rsid w:val="006049C5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6E7839"/>
    <w:rsid w:val="006F62D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C41DD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B3DF3"/>
    <w:rsid w:val="009C01DC"/>
    <w:rsid w:val="00A34AB4"/>
    <w:rsid w:val="00A3751D"/>
    <w:rsid w:val="00A71625"/>
    <w:rsid w:val="00A73630"/>
    <w:rsid w:val="00A804E4"/>
    <w:rsid w:val="00A956EC"/>
    <w:rsid w:val="00AC18B2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5404B"/>
    <w:rsid w:val="00D63BB1"/>
    <w:rsid w:val="00D720D4"/>
    <w:rsid w:val="00DA7AB0"/>
    <w:rsid w:val="00DE60A1"/>
    <w:rsid w:val="00E06E01"/>
    <w:rsid w:val="00E07593"/>
    <w:rsid w:val="00E11A39"/>
    <w:rsid w:val="00E20BE2"/>
    <w:rsid w:val="00E33EAF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5C0CAC7E"/>
  <w15:docId w15:val="{99657C6B-722B-450A-96EA-ABE84AC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2</TotalTime>
  <Pages>5</Pages>
  <Words>623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JULIEN SEFFRAY</cp:lastModifiedBy>
  <cp:revision>4</cp:revision>
  <cp:lastPrinted>2015-03-02T13:27:00Z</cp:lastPrinted>
  <dcterms:created xsi:type="dcterms:W3CDTF">2023-01-16T13:34:00Z</dcterms:created>
  <dcterms:modified xsi:type="dcterms:W3CDTF">2024-02-22T15:22:00Z</dcterms:modified>
</cp:coreProperties>
</file>