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1839"/>
        <w:gridCol w:w="1839"/>
        <w:gridCol w:w="4136"/>
      </w:tblGrid>
      <w:tr w:rsidR="00BB39E3" w:rsidTr="00B377B4">
        <w:tc>
          <w:tcPr>
            <w:tcW w:w="15168" w:type="dxa"/>
            <w:gridSpan w:val="5"/>
            <w:vAlign w:val="center"/>
          </w:tcPr>
          <w:p w:rsidR="00BB39E3" w:rsidRPr="00BB39E3" w:rsidRDefault="00BB39E3" w:rsidP="00BB39E3">
            <w:pPr>
              <w:spacing w:before="120" w:after="120"/>
              <w:jc w:val="center"/>
              <w:rPr>
                <w:sz w:val="56"/>
              </w:rPr>
            </w:pPr>
            <w:r w:rsidRPr="00BB39E3">
              <w:rPr>
                <w:sz w:val="56"/>
              </w:rPr>
              <w:t>BTS</w:t>
            </w:r>
            <w:r>
              <w:rPr>
                <w:sz w:val="56"/>
              </w:rPr>
              <w:t xml:space="preserve"> Systèmes Numérique</w:t>
            </w:r>
            <w:r w:rsidR="009A0B57">
              <w:rPr>
                <w:sz w:val="56"/>
              </w:rPr>
              <w:t>s</w:t>
            </w:r>
          </w:p>
        </w:tc>
      </w:tr>
      <w:tr w:rsidR="00BB39E3" w:rsidTr="00B377B4">
        <w:tc>
          <w:tcPr>
            <w:tcW w:w="15168" w:type="dxa"/>
            <w:gridSpan w:val="5"/>
            <w:vAlign w:val="center"/>
          </w:tcPr>
          <w:p w:rsidR="00BB39E3" w:rsidRPr="00BB39E3" w:rsidRDefault="00BB39E3" w:rsidP="00F77317">
            <w:pPr>
              <w:spacing w:before="240" w:after="240"/>
              <w:jc w:val="center"/>
              <w:rPr>
                <w:sz w:val="36"/>
              </w:rPr>
            </w:pPr>
            <w:r w:rsidRPr="00BB39E3">
              <w:rPr>
                <w:sz w:val="36"/>
              </w:rPr>
              <w:t xml:space="preserve">Option </w:t>
            </w:r>
            <w:r w:rsidR="00F77317">
              <w:rPr>
                <w:sz w:val="36"/>
              </w:rPr>
              <w:t>Informatique</w:t>
            </w:r>
            <w:r w:rsidRPr="00BB39E3">
              <w:rPr>
                <w:sz w:val="36"/>
              </w:rPr>
              <w:t xml:space="preserve"> et </w:t>
            </w:r>
            <w:r w:rsidR="00F77317">
              <w:rPr>
                <w:sz w:val="36"/>
              </w:rPr>
              <w:t>Réseau</w:t>
            </w:r>
            <w:r w:rsidR="00BF7A30">
              <w:rPr>
                <w:sz w:val="36"/>
              </w:rPr>
              <w:t>x</w:t>
            </w:r>
          </w:p>
        </w:tc>
      </w:tr>
      <w:tr w:rsidR="00BB39E3" w:rsidTr="00B377B4"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</w:tcPr>
          <w:p w:rsidR="00BB39E3" w:rsidRPr="001102E7" w:rsidRDefault="00BB39E3" w:rsidP="009A132D">
            <w:pPr>
              <w:rPr>
                <w:b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BB39E3" w:rsidP="00BB39E3">
            <w:pPr>
              <w:jc w:val="center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Session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877A16" w:rsidP="00BB39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  <w:bookmarkStart w:id="0" w:name="_GoBack"/>
            <w:bookmarkEnd w:id="0"/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</w:tcBorders>
          </w:tcPr>
          <w:p w:rsidR="00BB39E3" w:rsidRPr="001102E7" w:rsidRDefault="00BB39E3" w:rsidP="009A132D">
            <w:pPr>
              <w:rPr>
                <w:b/>
              </w:rPr>
            </w:pPr>
          </w:p>
        </w:tc>
      </w:tr>
      <w:tr w:rsidR="00BB39E3" w:rsidTr="00B377B4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EF6D15" w:rsidP="00BB39E3">
            <w:pPr>
              <w:spacing w:before="24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Établissement</w:t>
            </w:r>
          </w:p>
        </w:tc>
        <w:tc>
          <w:tcPr>
            <w:tcW w:w="1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BB39E3" w:rsidP="00BB39E3">
            <w:pPr>
              <w:spacing w:before="240" w:after="120"/>
              <w:rPr>
                <w:b/>
                <w:sz w:val="32"/>
              </w:rPr>
            </w:pPr>
          </w:p>
        </w:tc>
      </w:tr>
      <w:tr w:rsidR="00BB39E3" w:rsidTr="00F369F7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AE4336" w:rsidP="00F369F7">
            <w:pPr>
              <w:spacing w:before="240" w:after="120"/>
              <w:rPr>
                <w:b/>
                <w:sz w:val="24"/>
              </w:rPr>
            </w:pPr>
            <w:r w:rsidRPr="00F369F7">
              <w:rPr>
                <w:b/>
                <w:sz w:val="32"/>
              </w:rPr>
              <w:t>Candidat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EF6D15" w:rsidP="00BB39E3">
            <w:pPr>
              <w:spacing w:before="24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Nom :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E3" w:rsidRPr="001102E7" w:rsidRDefault="00BB39E3" w:rsidP="00BB39E3">
            <w:pPr>
              <w:spacing w:before="240" w:after="120"/>
              <w:rPr>
                <w:b/>
              </w:rPr>
            </w:pPr>
            <w:r w:rsidRPr="001102E7">
              <w:rPr>
                <w:b/>
                <w:sz w:val="24"/>
              </w:rPr>
              <w:t>Prénom :</w:t>
            </w:r>
          </w:p>
        </w:tc>
      </w:tr>
    </w:tbl>
    <w:p w:rsidR="00816463" w:rsidRDefault="00816463" w:rsidP="009A132D"/>
    <w:p w:rsidR="00DD717D" w:rsidRDefault="00816463">
      <w:pPr>
        <w:spacing w:after="120"/>
      </w:pPr>
      <w:r>
        <w:t xml:space="preserve">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2363"/>
        <w:gridCol w:w="1684"/>
        <w:gridCol w:w="1824"/>
        <w:gridCol w:w="2241"/>
        <w:gridCol w:w="2387"/>
        <w:gridCol w:w="4664"/>
      </w:tblGrid>
      <w:tr w:rsidR="00DD717D" w:rsidTr="00B377B4">
        <w:tc>
          <w:tcPr>
            <w:tcW w:w="15163" w:type="dxa"/>
            <w:gridSpan w:val="6"/>
            <w:vAlign w:val="center"/>
          </w:tcPr>
          <w:p w:rsidR="00DD717D" w:rsidRPr="001102E7" w:rsidRDefault="00DD717D" w:rsidP="00DD717D">
            <w:pPr>
              <w:spacing w:before="120" w:after="120"/>
              <w:jc w:val="center"/>
              <w:rPr>
                <w:b/>
                <w:sz w:val="40"/>
              </w:rPr>
            </w:pPr>
            <w:r w:rsidRPr="001102E7">
              <w:rPr>
                <w:b/>
                <w:sz w:val="40"/>
              </w:rPr>
              <w:t>Épreuve E5</w:t>
            </w:r>
          </w:p>
        </w:tc>
      </w:tr>
      <w:tr w:rsidR="00DD717D" w:rsidTr="00B377B4">
        <w:tc>
          <w:tcPr>
            <w:tcW w:w="2363" w:type="dxa"/>
            <w:vMerge w:val="restart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Situations d</w:t>
            </w:r>
            <w:r>
              <w:rPr>
                <w:b/>
                <w:sz w:val="24"/>
              </w:rPr>
              <w:t>’</w:t>
            </w:r>
            <w:r w:rsidRPr="00DD717D">
              <w:rPr>
                <w:b/>
                <w:sz w:val="24"/>
              </w:rPr>
              <w:t>évaluation</w:t>
            </w:r>
          </w:p>
        </w:tc>
        <w:tc>
          <w:tcPr>
            <w:tcW w:w="1684" w:type="dxa"/>
            <w:vMerge w:val="restart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Date</w:t>
            </w:r>
          </w:p>
        </w:tc>
        <w:tc>
          <w:tcPr>
            <w:tcW w:w="1824" w:type="dxa"/>
            <w:vMerge w:val="restart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Note sur 20</w:t>
            </w:r>
          </w:p>
        </w:tc>
        <w:tc>
          <w:tcPr>
            <w:tcW w:w="9292" w:type="dxa"/>
            <w:gridSpan w:val="3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Évaluateurs</w:t>
            </w:r>
          </w:p>
        </w:tc>
      </w:tr>
      <w:tr w:rsidR="00DD717D" w:rsidTr="00B377B4">
        <w:tc>
          <w:tcPr>
            <w:tcW w:w="2363" w:type="dxa"/>
            <w:vMerge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DD717D" w:rsidRPr="00DD717D" w:rsidRDefault="00DD717D" w:rsidP="00DD717D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Nom</w:t>
            </w:r>
          </w:p>
        </w:tc>
        <w:tc>
          <w:tcPr>
            <w:tcW w:w="2387" w:type="dxa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Prénom</w:t>
            </w:r>
          </w:p>
        </w:tc>
        <w:tc>
          <w:tcPr>
            <w:tcW w:w="4664" w:type="dxa"/>
            <w:vAlign w:val="center"/>
          </w:tcPr>
          <w:p w:rsidR="00DD717D" w:rsidRPr="00DD717D" w:rsidRDefault="00DD717D" w:rsidP="00DD717D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Fonction</w:t>
            </w:r>
          </w:p>
        </w:tc>
      </w:tr>
      <w:tr w:rsidR="001102E7" w:rsidTr="00B377B4">
        <w:trPr>
          <w:trHeight w:val="454"/>
        </w:trPr>
        <w:tc>
          <w:tcPr>
            <w:tcW w:w="2363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  <w:r w:rsidRPr="00DD717D">
              <w:rPr>
                <w:b/>
                <w:sz w:val="24"/>
              </w:rPr>
              <w:t>Première situation</w:t>
            </w:r>
          </w:p>
        </w:tc>
        <w:tc>
          <w:tcPr>
            <w:tcW w:w="1684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2363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68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2363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68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2363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Seconde situation</w:t>
            </w:r>
          </w:p>
        </w:tc>
        <w:tc>
          <w:tcPr>
            <w:tcW w:w="1684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1102E7" w:rsidRPr="00DD717D" w:rsidRDefault="001102E7" w:rsidP="001102E7">
            <w:pPr>
              <w:jc w:val="center"/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2363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68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2363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68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1824" w:type="dxa"/>
            <w:vMerge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241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  <w:tc>
          <w:tcPr>
            <w:tcW w:w="4664" w:type="dxa"/>
          </w:tcPr>
          <w:p w:rsidR="001102E7" w:rsidRPr="00DD717D" w:rsidRDefault="001102E7" w:rsidP="00DD717D">
            <w:pPr>
              <w:rPr>
                <w:b/>
                <w:sz w:val="24"/>
              </w:rPr>
            </w:pPr>
          </w:p>
        </w:tc>
      </w:tr>
      <w:tr w:rsidR="001102E7" w:rsidTr="00B377B4">
        <w:trPr>
          <w:trHeight w:val="454"/>
        </w:trPr>
        <w:tc>
          <w:tcPr>
            <w:tcW w:w="4047" w:type="dxa"/>
            <w:gridSpan w:val="2"/>
            <w:vAlign w:val="center"/>
          </w:tcPr>
          <w:p w:rsidR="001102E7" w:rsidRPr="001102E7" w:rsidRDefault="001102E7" w:rsidP="001102E7">
            <w:pPr>
              <w:jc w:val="right"/>
              <w:rPr>
                <w:b/>
                <w:sz w:val="32"/>
              </w:rPr>
            </w:pPr>
            <w:r w:rsidRPr="001102E7">
              <w:rPr>
                <w:b/>
                <w:sz w:val="32"/>
              </w:rPr>
              <w:t>Note épreuve E5</w:t>
            </w:r>
          </w:p>
        </w:tc>
        <w:tc>
          <w:tcPr>
            <w:tcW w:w="11116" w:type="dxa"/>
            <w:gridSpan w:val="4"/>
            <w:vAlign w:val="center"/>
          </w:tcPr>
          <w:p w:rsidR="001102E7" w:rsidRPr="00DD717D" w:rsidRDefault="001102E7" w:rsidP="001102E7">
            <w:pPr>
              <w:rPr>
                <w:b/>
                <w:sz w:val="24"/>
              </w:rPr>
            </w:pPr>
          </w:p>
        </w:tc>
      </w:tr>
      <w:tr w:rsidR="00721E96" w:rsidTr="00B377B4">
        <w:trPr>
          <w:trHeight w:val="454"/>
        </w:trPr>
        <w:tc>
          <w:tcPr>
            <w:tcW w:w="15163" w:type="dxa"/>
            <w:gridSpan w:val="6"/>
            <w:vAlign w:val="center"/>
          </w:tcPr>
          <w:p w:rsidR="00721E96" w:rsidRPr="007B28CD" w:rsidRDefault="00721E96" w:rsidP="00721E96">
            <w:pPr>
              <w:rPr>
                <w:b/>
              </w:rPr>
            </w:pPr>
            <w:r w:rsidRPr="007B28CD">
              <w:rPr>
                <w:b/>
              </w:rPr>
              <w:t>Détermination de la note</w:t>
            </w:r>
          </w:p>
          <w:p w:rsidR="00721E96" w:rsidRDefault="00721E96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 xml:space="preserve">pour la première situation d’évaluation : </w:t>
            </w:r>
            <w:r w:rsidR="00B0792F">
              <w:t>[</w:t>
            </w:r>
            <w:r>
              <w:t>(</w:t>
            </w:r>
            <w:r w:rsidR="002E7B71">
              <w:t>Note</w:t>
            </w:r>
            <w:r>
              <w:t xml:space="preserve">_C5.1 + </w:t>
            </w:r>
            <w:r w:rsidR="002E7B71">
              <w:t xml:space="preserve">Note </w:t>
            </w:r>
            <w:r>
              <w:t xml:space="preserve">_C5.2 + </w:t>
            </w:r>
            <w:r w:rsidR="002E7B71">
              <w:t xml:space="preserve">Note </w:t>
            </w:r>
            <w:r>
              <w:t xml:space="preserve">_C5.3 + </w:t>
            </w:r>
            <w:r w:rsidR="002E7B71">
              <w:t xml:space="preserve">Note </w:t>
            </w:r>
            <w:r>
              <w:t xml:space="preserve">_C5.4 + </w:t>
            </w:r>
            <w:r w:rsidR="002E7B71">
              <w:t xml:space="preserve">Note </w:t>
            </w:r>
            <w:r>
              <w:t>_C5.5)</w:t>
            </w:r>
            <w:r w:rsidR="00B0792F">
              <w:t xml:space="preserve"> / 19] x 20</w:t>
            </w:r>
          </w:p>
          <w:p w:rsidR="00721E96" w:rsidRDefault="00721E96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pour la se</w:t>
            </w:r>
            <w:r w:rsidR="00C62793">
              <w:t xml:space="preserve">conde situation d’évaluation : </w:t>
            </w:r>
            <w:r w:rsidR="00A32942">
              <w:t>[</w:t>
            </w:r>
            <w:r>
              <w:t>(</w:t>
            </w:r>
            <w:r w:rsidR="002E7B71">
              <w:t xml:space="preserve">Note </w:t>
            </w:r>
            <w:r>
              <w:t xml:space="preserve">_C6.1 + </w:t>
            </w:r>
            <w:r w:rsidR="002E7B71">
              <w:t xml:space="preserve">Note </w:t>
            </w:r>
            <w:r>
              <w:t xml:space="preserve">_C6.2 + </w:t>
            </w:r>
            <w:r w:rsidR="002E7B71">
              <w:t xml:space="preserve">Note </w:t>
            </w:r>
            <w:r w:rsidR="00B0792F">
              <w:t>_C7.1+</w:t>
            </w:r>
            <w:r>
              <w:t xml:space="preserve"> </w:t>
            </w:r>
            <w:r w:rsidR="002E7B71">
              <w:t xml:space="preserve">Note </w:t>
            </w:r>
            <w:r w:rsidR="00C62793">
              <w:t xml:space="preserve">_C7.3+ </w:t>
            </w:r>
            <w:r w:rsidR="002E7B71">
              <w:t xml:space="preserve">Note </w:t>
            </w:r>
            <w:r w:rsidR="00C62793">
              <w:t>_C7.4)</w:t>
            </w:r>
            <w:r w:rsidR="00A32942">
              <w:t xml:space="preserve"> / 16] x 20</w:t>
            </w:r>
          </w:p>
          <w:p w:rsidR="00721E96" w:rsidRPr="00DD717D" w:rsidRDefault="00721E96" w:rsidP="00721E96">
            <w:pPr>
              <w:pStyle w:val="Paragraphedeliste"/>
              <w:numPr>
                <w:ilvl w:val="0"/>
                <w:numId w:val="1"/>
              </w:numPr>
              <w:ind w:left="398"/>
              <w:rPr>
                <w:b/>
                <w:sz w:val="24"/>
              </w:rPr>
            </w:pPr>
            <w:r>
              <w:t>pour l’épreuve E5 : ( Note_première_situation + Note_seconde_situation) /2</w:t>
            </w:r>
          </w:p>
        </w:tc>
      </w:tr>
    </w:tbl>
    <w:tbl>
      <w:tblPr>
        <w:tblW w:w="148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9072"/>
        <w:gridCol w:w="993"/>
        <w:gridCol w:w="1417"/>
      </w:tblGrid>
      <w:tr w:rsidR="007A7DE3" w:rsidRPr="009A132D" w:rsidTr="00B377B4">
        <w:trPr>
          <w:trHeight w:val="227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DE3" w:rsidRPr="00816463" w:rsidRDefault="007A7DE3" w:rsidP="00721E96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816463">
              <w:rPr>
                <w:sz w:val="24"/>
                <w:szCs w:val="24"/>
              </w:rPr>
              <w:br w:type="page"/>
            </w:r>
            <w:r w:rsidRPr="00816463">
              <w:rPr>
                <w:b/>
                <w:sz w:val="24"/>
                <w:szCs w:val="24"/>
              </w:rPr>
              <w:t>Compétences évaluées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E3" w:rsidRPr="00816463" w:rsidRDefault="007A7DE3" w:rsidP="00F77317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t>Indicateurs</w:t>
            </w:r>
            <w:r>
              <w:rPr>
                <w:b/>
                <w:sz w:val="24"/>
                <w:szCs w:val="24"/>
              </w:rPr>
              <w:t xml:space="preserve"> pour la</w:t>
            </w:r>
            <w:r w:rsidRPr="008164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première situation d’évaluation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DE3" w:rsidRPr="00816463" w:rsidRDefault="002E7B71" w:rsidP="0072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E3" w:rsidRPr="00816463" w:rsidRDefault="007A7DE3" w:rsidP="0072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Évaluation</w:t>
            </w: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721E96">
            <w:r>
              <w:t>C</w:t>
            </w:r>
            <w:r w:rsidRPr="009A132D"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721E96">
            <w:r w:rsidRPr="009A132D">
              <w:t xml:space="preserve">Préparer la solution et le plan d’action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7A7DE3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E3219F">
              <w:t>Les Tâches professionnelles à réaliser et les ressources nécessaires (matériel, sous-traitance, etc.) sont estimées.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E3219F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9A132D" w:rsidRDefault="007A7DE3" w:rsidP="00E3219F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E3219F">
              <w:t>Les commandes d'approvisionnement ont été programmées et réceptionnées. Le rangement du matériel est organisé en vue de son déplacement.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A7DE3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A7DE3">
              <w:t>La solution est mise en œuvre sur une machine virtuelle. Un mécanisme de sécurisation des données est utilisé. La procédure d'installation sur site est rédigée.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A7DE3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A7DE3">
              <w:t xml:space="preserve">Les plannings d'exécution sont créés. Le livrable à chaque jalon est défini.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A7DE3">
            <w:r w:rsidRPr="009A132D">
              <w:t>C5.2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r w:rsidRPr="009A132D">
              <w:t xml:space="preserve">Mettre en œuvre une solution matérielle/logicielle en situation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B503CB">
              <w:t>Les contraintes liées au client (horaires, nuisances sonores, qualité de la relation…) sont respectées.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B503CB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4B4F20">
              <w:t>Les normes métier et les procédures sont respectées.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B503CB">
              <w:t>Les résultats de test sont conformes aux spécifications des procédures d’installation.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4B4F20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 système ou le service est conforme aux spécifications du cahier des charges.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Default="007A7DE3" w:rsidP="00721E96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7A7DE3">
            <w:r w:rsidRPr="009A132D">
              <w:t>C5.3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DF02FA">
            <w:r w:rsidRPr="009A132D">
              <w:t xml:space="preserve">Effectuer la recette d’un produit avec le client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DF02FA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La fiche de recette est suivie, les remarques éventuelles sont prises en compte.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DF02FA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7DE3" w:rsidRPr="009A132D" w:rsidRDefault="007A7DE3" w:rsidP="00DF02FA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DF02FA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DF02FA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Default="003D5848" w:rsidP="000B1451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9A132D" w:rsidRDefault="007A7DE3" w:rsidP="00DF02FA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documents (mise en route, exploitation et maintenance) sont remis au client.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DF02FA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7DE3" w:rsidRPr="009A132D" w:rsidRDefault="007A7DE3" w:rsidP="00DF02FA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DF02FA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DF02FA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A7DE3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 xml:space="preserve">La solution est mise en œuvre.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DF02FA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7DE3" w:rsidRPr="009A132D" w:rsidRDefault="007A7DE3" w:rsidP="00DF02FA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B0792F" w:rsidP="00721E96">
            <w:r>
              <w:t>C</w:t>
            </w:r>
            <w:r w:rsidR="007A7DE3" w:rsidRPr="009A132D">
              <w:t>5.4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r w:rsidRPr="009A132D">
              <w:t xml:space="preserve">Installer un système d’exploitation et/ou une bibliothèque logicielle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9A132D">
              <w:t>Le système d'exploitation ou la bibliothèque est identifié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9A132D" w:rsidRDefault="007A7DE3" w:rsidP="00A876A2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Une documentation utilisateur est rédigée.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721E9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9A132D">
              <w:t>L'installation est paramétrée en fonction des caractéristiques du support matériel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A876A2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A876A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A876A2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 système d'exploitation est configuré.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Default="007A7DE3" w:rsidP="00A876A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A876A2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B0792F">
            <w:r w:rsidRPr="009A132D">
              <w:t>C5.5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A876A2">
            <w:r w:rsidRPr="009A132D">
              <w:t xml:space="preserve">Installer un dispositif de correction et/ou mise à jour de logiciel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A876A2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services n’ont pas été interrompus inutilement.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A876A2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E3" w:rsidRPr="009A132D" w:rsidRDefault="007A7DE3" w:rsidP="00A876A2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A876A2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A876A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9A132D" w:rsidRDefault="007A7DE3" w:rsidP="00A876A2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9A132D">
              <w:t xml:space="preserve">Un </w:t>
            </w:r>
            <w:r>
              <w:t>compte rendu d’intervention est fourni.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A876A2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E3" w:rsidRPr="009A132D" w:rsidRDefault="007A7DE3" w:rsidP="00A876A2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A876A2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E3" w:rsidRPr="009A132D" w:rsidRDefault="007A7DE3" w:rsidP="00A876A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A876A2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</w:t>
            </w:r>
            <w:r w:rsidRPr="009A132D">
              <w:t>es interventions sont consignées correctement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A876A2">
            <w:pPr>
              <w:jc w:val="center"/>
            </w:pPr>
            <w: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E3" w:rsidRPr="009A132D" w:rsidRDefault="007A7DE3" w:rsidP="00A876A2">
            <w:pPr>
              <w:jc w:val="center"/>
            </w:pPr>
          </w:p>
        </w:tc>
      </w:tr>
      <w:tr w:rsidR="007A7DE3" w:rsidRPr="009A132D" w:rsidTr="00B377B4">
        <w:trPr>
          <w:trHeight w:val="2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A876A2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A876A2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Default="007A7DE3" w:rsidP="00816463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L’installation du correctif ou de la mise à jour est effectif.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Default="007A7DE3" w:rsidP="00A876A2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E3" w:rsidRPr="009A132D" w:rsidRDefault="007A7DE3" w:rsidP="00A876A2">
            <w:pPr>
              <w:jc w:val="center"/>
            </w:pPr>
          </w:p>
        </w:tc>
      </w:tr>
    </w:tbl>
    <w:p w:rsidR="00721E96" w:rsidRDefault="00721E96">
      <w:pPr>
        <w:spacing w:after="120"/>
      </w:pPr>
      <w:r>
        <w:br w:type="page"/>
      </w:r>
    </w:p>
    <w:tbl>
      <w:tblPr>
        <w:tblpPr w:leftFromText="141" w:rightFromText="141" w:vertAnchor="page" w:horzAnchor="margin" w:tblpY="1010"/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355"/>
        <w:gridCol w:w="992"/>
        <w:gridCol w:w="1418"/>
      </w:tblGrid>
      <w:tr w:rsidR="007A7DE3" w:rsidRPr="009A132D" w:rsidTr="00B377B4">
        <w:trPr>
          <w:trHeight w:val="22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DE3" w:rsidRPr="00816463" w:rsidRDefault="007A7DE3" w:rsidP="00721E96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lastRenderedPageBreak/>
              <w:t>Compétences évaluées</w:t>
            </w: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E3" w:rsidRPr="00816463" w:rsidRDefault="007A7DE3" w:rsidP="00721E96">
            <w:pPr>
              <w:jc w:val="center"/>
              <w:rPr>
                <w:b/>
                <w:sz w:val="24"/>
                <w:szCs w:val="24"/>
              </w:rPr>
            </w:pPr>
            <w:r w:rsidRPr="00816463">
              <w:rPr>
                <w:b/>
                <w:sz w:val="24"/>
                <w:szCs w:val="24"/>
              </w:rPr>
              <w:t>Indicateurs</w:t>
            </w:r>
            <w:r>
              <w:rPr>
                <w:b/>
                <w:sz w:val="24"/>
                <w:szCs w:val="24"/>
              </w:rPr>
              <w:t xml:space="preserve"> pour la</w:t>
            </w:r>
            <w:r w:rsidRPr="008164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seconde situation d’évaluation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DE3" w:rsidRPr="00816463" w:rsidRDefault="002E7B71" w:rsidP="0072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E3" w:rsidRPr="00816463" w:rsidRDefault="007A7DE3" w:rsidP="00721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Évaluation</w:t>
            </w: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r>
              <w:t>C6.1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r>
              <w:t>Superviser le fonctionnement d’un produit matériel/logiciel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données sont acquises et disponibles.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DB58F1">
              <w:t>L’outil de supervision est</w:t>
            </w:r>
            <w:r>
              <w:t xml:space="preserve"> </w:t>
            </w:r>
            <w:r w:rsidRPr="00DB58F1">
              <w:t>configuré pour générer les</w:t>
            </w:r>
            <w:r>
              <w:t xml:space="preserve"> </w:t>
            </w:r>
            <w:r w:rsidRPr="00DB58F1">
              <w:t>fichiers de journalisation, de</w:t>
            </w:r>
            <w:r>
              <w:t xml:space="preserve"> </w:t>
            </w:r>
            <w:r w:rsidRPr="00DB58F1">
              <w:t>supervision et les alertes.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DB58F1">
              <w:t>Les informations ciblées sont</w:t>
            </w:r>
            <w:r>
              <w:t xml:space="preserve"> </w:t>
            </w:r>
            <w:r w:rsidRPr="00DB58F1">
              <w:t>localisées dans les</w:t>
            </w:r>
            <w:r>
              <w:t xml:space="preserve"> </w:t>
            </w:r>
            <w:r w:rsidRPr="00DB58F1">
              <w:t>enregistrements des fichiers de</w:t>
            </w:r>
            <w:r>
              <w:t xml:space="preserve"> </w:t>
            </w:r>
            <w:r w:rsidRPr="00DB58F1">
              <w:t>supervision.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3" w:rsidRPr="009A132D" w:rsidRDefault="007A7DE3" w:rsidP="00721E96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DB58F1">
              <w:t>Le mécanisme producteur</w:t>
            </w:r>
            <w:r>
              <w:t xml:space="preserve"> </w:t>
            </w:r>
            <w:r w:rsidRPr="00DB58F1">
              <w:t>communique avec le système</w:t>
            </w:r>
            <w:r>
              <w:t xml:space="preserve"> </w:t>
            </w:r>
            <w:r w:rsidRPr="00DB58F1">
              <w:t>récepteur.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E3" w:rsidRPr="009A132D" w:rsidRDefault="007A7DE3" w:rsidP="00721E96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CCFFCC" w:fill="CFFCD1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r w:rsidRPr="00DB58F1">
              <w:t>C6.2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r w:rsidRPr="00DB58F1">
              <w:t>Analyser les</w:t>
            </w:r>
            <w:r>
              <w:t xml:space="preserve"> </w:t>
            </w:r>
            <w:r w:rsidRPr="00DB58F1">
              <w:t>comptes rendus</w:t>
            </w:r>
            <w:r>
              <w:t xml:space="preserve"> </w:t>
            </w:r>
            <w:r w:rsidRPr="00DB58F1">
              <w:t>d’exploitation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informations utiles à l’exploitation sont accessibles dans le système récepteur.  Les informations issues de l’outil de supervision sont synthétisées et analysées.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7A7DE3" w:rsidRPr="00B503CB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96E61">
              <w:t>Les informations issues de</w:t>
            </w:r>
            <w:r>
              <w:t xml:space="preserve"> </w:t>
            </w:r>
            <w:r w:rsidRPr="00796E61">
              <w:t>l’outil de supervision relatives</w:t>
            </w:r>
            <w:r>
              <w:t xml:space="preserve"> </w:t>
            </w:r>
            <w:r w:rsidRPr="00796E61">
              <w:t>aux défauts sont identifiées.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B377B4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DE3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9A132D" w:rsidRDefault="007A7DE3" w:rsidP="00721E96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96E61">
              <w:t>Les causes des défauts sont</w:t>
            </w:r>
            <w:r>
              <w:t xml:space="preserve"> </w:t>
            </w:r>
            <w:r w:rsidRPr="00796E61">
              <w:t>identifiées et une proposition</w:t>
            </w:r>
            <w:r>
              <w:t xml:space="preserve"> </w:t>
            </w:r>
            <w:r w:rsidRPr="00796E61">
              <w:t>de solution est avancée.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21E96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21E96">
            <w:pPr>
              <w:jc w:val="center"/>
            </w:pPr>
          </w:p>
        </w:tc>
      </w:tr>
      <w:tr w:rsidR="007A7DE3" w:rsidRPr="009A132D" w:rsidTr="00E473ED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A7DE3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Pr="009A132D" w:rsidRDefault="007A7DE3" w:rsidP="007A7DE3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5848" w:rsidRDefault="003D5848" w:rsidP="003D5848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7A7DE3" w:rsidRPr="004B4F20" w:rsidRDefault="007A7DE3" w:rsidP="007A7DE3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96E61">
              <w:t>Le document produit permet</w:t>
            </w:r>
            <w:r>
              <w:t xml:space="preserve"> </w:t>
            </w:r>
            <w:r w:rsidRPr="00796E61">
              <w:t>une maintenance préventive et</w:t>
            </w:r>
            <w:r>
              <w:t xml:space="preserve"> </w:t>
            </w:r>
            <w:r w:rsidRPr="00796E61">
              <w:t>curative du système.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DE3" w:rsidRDefault="007A7DE3" w:rsidP="007A7DE3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noWrap/>
            <w:vAlign w:val="center"/>
          </w:tcPr>
          <w:p w:rsidR="007A7DE3" w:rsidRPr="009A132D" w:rsidRDefault="007A7DE3" w:rsidP="007A7DE3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5528"/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9355"/>
        <w:gridCol w:w="992"/>
        <w:gridCol w:w="1418"/>
      </w:tblGrid>
      <w:tr w:rsidR="00E473ED" w:rsidRPr="009A132D" w:rsidTr="00E473ED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Default="00E473ED" w:rsidP="00E473ED">
            <w:r>
              <w:t>C7.1</w:t>
            </w:r>
          </w:p>
          <w:p w:rsidR="00E473ED" w:rsidRPr="009A132D" w:rsidRDefault="00E473ED" w:rsidP="00E473ED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r>
              <w:t>Diagnostiquer les causes d’un dysfonctionnement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ED" w:rsidRPr="009A132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paramètres sont identifiés.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/>
        </w:tc>
      </w:tr>
      <w:tr w:rsidR="00E473ED" w:rsidRPr="009A132D" w:rsidTr="00E473ED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ED" w:rsidRPr="009A132D" w:rsidRDefault="00E473ED" w:rsidP="00E473E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ED" w:rsidRPr="009A132D" w:rsidRDefault="00E473ED" w:rsidP="00E473ED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E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E473ED" w:rsidRPr="009A132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4D0175">
              <w:t>L’état de fonctionnement de</w:t>
            </w:r>
            <w:r>
              <w:t xml:space="preserve"> </w:t>
            </w:r>
            <w:r w:rsidRPr="004D0175">
              <w:t>l’appareil est identifié.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E473ED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0" w:rsidRDefault="005231A0" w:rsidP="005231A0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E473ED" w:rsidRPr="009A132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4D0175">
              <w:t>Un diagnostic est établi.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E473ED">
        <w:trPr>
          <w:trHeight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D" w:rsidRPr="009A132D" w:rsidRDefault="00E473ED" w:rsidP="00E473E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ED" w:rsidRPr="009A132D" w:rsidRDefault="00E473ED" w:rsidP="00E473ED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0" w:rsidRDefault="005231A0" w:rsidP="005231A0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Indicateurs précédents validés et :</w:t>
            </w:r>
          </w:p>
          <w:p w:rsidR="00E473E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721E96">
              <w:t>Les vulnérabilités et/ou les</w:t>
            </w:r>
            <w:r>
              <w:t xml:space="preserve"> </w:t>
            </w:r>
            <w:r w:rsidRPr="00721E96">
              <w:t>dysfonctionnements du</w:t>
            </w:r>
            <w:r>
              <w:t xml:space="preserve"> </w:t>
            </w:r>
            <w:r w:rsidRPr="00721E96">
              <w:t>système sont analysés.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Default="00E473ED" w:rsidP="00E473ED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5231A0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3ED" w:rsidRPr="009A132D" w:rsidRDefault="00E473ED" w:rsidP="00E473ED">
            <w:r>
              <w:t>C7.3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3ED" w:rsidRPr="009A132D" w:rsidRDefault="00E473ED" w:rsidP="00E473ED">
            <w:r>
              <w:t>Dépanner une installation matérielle/logicielle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73ED" w:rsidRPr="009A132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C62793">
              <w:t>L’application des procédures de</w:t>
            </w:r>
            <w:r>
              <w:t xml:space="preserve"> </w:t>
            </w:r>
            <w:r w:rsidRPr="00C62793">
              <w:t>dépannage ou de relance de</w:t>
            </w:r>
            <w:r>
              <w:t xml:space="preserve"> </w:t>
            </w:r>
            <w:r w:rsidRPr="00C62793">
              <w:t>services ou d’applicatifs.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73ED" w:rsidRPr="009A132D" w:rsidRDefault="00E473ED" w:rsidP="00E473ED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5231A0">
        <w:trPr>
          <w:trHeight w:val="2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3ED" w:rsidRPr="009A132D" w:rsidRDefault="00E473ED" w:rsidP="00E473E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73ED" w:rsidRPr="009A132D" w:rsidRDefault="00E473ED" w:rsidP="00E473ED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31A0" w:rsidRDefault="005231A0" w:rsidP="005231A0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E473ED" w:rsidRPr="00B503CB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C62793">
              <w:t xml:space="preserve">La remise en service </w:t>
            </w:r>
            <w:r>
              <w:t xml:space="preserve">est </w:t>
            </w:r>
            <w:r w:rsidRPr="00C62793">
              <w:t>nominal</w:t>
            </w:r>
            <w:r>
              <w:t>e</w:t>
            </w:r>
            <w:r w:rsidRPr="00C6279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73ED" w:rsidRPr="009A132D" w:rsidRDefault="00E473ED" w:rsidP="00E473ED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5231A0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r>
              <w:t>C.7.4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>
            <w:r>
              <w:t>Assurer la traçabilité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 w:rsidRPr="00C62793">
              <w:t>Les outils sont correctement</w:t>
            </w:r>
            <w:r>
              <w:t xml:space="preserve"> </w:t>
            </w:r>
            <w:r w:rsidRPr="00C62793">
              <w:t>mis en place.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Default="00E473ED" w:rsidP="00E473ED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  <w:tr w:rsidR="00E473ED" w:rsidRPr="009A132D" w:rsidTr="005231A0">
        <w:trPr>
          <w:trHeight w:val="2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Pr="009A132D" w:rsidRDefault="00E473ED" w:rsidP="00E473ED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0" w:rsidRDefault="005231A0" w:rsidP="005231A0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Indicateur précédent validé et :</w:t>
            </w:r>
          </w:p>
          <w:p w:rsidR="00E473ED" w:rsidRDefault="00E473ED" w:rsidP="00E473ED">
            <w:pPr>
              <w:pStyle w:val="Paragraphedeliste"/>
              <w:numPr>
                <w:ilvl w:val="0"/>
                <w:numId w:val="1"/>
              </w:numPr>
              <w:ind w:left="398"/>
            </w:pPr>
            <w:r>
              <w:t>Les opérations sont tracées.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ED" w:rsidRDefault="00E473ED" w:rsidP="00E473ED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73ED" w:rsidRPr="009A132D" w:rsidRDefault="00E473ED" w:rsidP="00E473ED">
            <w:pPr>
              <w:jc w:val="center"/>
            </w:pPr>
          </w:p>
        </w:tc>
      </w:tr>
    </w:tbl>
    <w:p w:rsidR="00816463" w:rsidRDefault="00816463" w:rsidP="00E473ED"/>
    <w:sectPr w:rsidR="00816463" w:rsidSect="003D5848">
      <w:footerReference w:type="default" r:id="rId7"/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90" w:rsidRDefault="002A3B90" w:rsidP="00816463">
      <w:r>
        <w:separator/>
      </w:r>
    </w:p>
  </w:endnote>
  <w:endnote w:type="continuationSeparator" w:id="0">
    <w:p w:rsidR="002A3B90" w:rsidRDefault="002A3B90" w:rsidP="008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033970"/>
      <w:docPartObj>
        <w:docPartGallery w:val="Page Numbers (Bottom of Page)"/>
        <w:docPartUnique/>
      </w:docPartObj>
    </w:sdtPr>
    <w:sdtEndPr/>
    <w:sdtContent>
      <w:p w:rsidR="005231A0" w:rsidRDefault="005231A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16">
          <w:rPr>
            <w:noProof/>
          </w:rPr>
          <w:t>1</w:t>
        </w:r>
        <w:r>
          <w:fldChar w:fldCharType="end"/>
        </w:r>
      </w:p>
    </w:sdtContent>
  </w:sdt>
  <w:p w:rsidR="00721E96" w:rsidRDefault="00721E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90" w:rsidRDefault="002A3B90" w:rsidP="00816463">
      <w:r>
        <w:separator/>
      </w:r>
    </w:p>
  </w:footnote>
  <w:footnote w:type="continuationSeparator" w:id="0">
    <w:p w:rsidR="002A3B90" w:rsidRDefault="002A3B90" w:rsidP="0081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4B99"/>
    <w:multiLevelType w:val="hybridMultilevel"/>
    <w:tmpl w:val="11C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2D"/>
    <w:rsid w:val="00080659"/>
    <w:rsid w:val="001020BC"/>
    <w:rsid w:val="001102E7"/>
    <w:rsid w:val="001C751E"/>
    <w:rsid w:val="00227912"/>
    <w:rsid w:val="002A3B90"/>
    <w:rsid w:val="002E7B71"/>
    <w:rsid w:val="00316392"/>
    <w:rsid w:val="00346839"/>
    <w:rsid w:val="003A7EE9"/>
    <w:rsid w:val="003D56ED"/>
    <w:rsid w:val="003D5848"/>
    <w:rsid w:val="00447CAC"/>
    <w:rsid w:val="00487A9D"/>
    <w:rsid w:val="004B4F20"/>
    <w:rsid w:val="005231A0"/>
    <w:rsid w:val="005D2BCC"/>
    <w:rsid w:val="00684E1B"/>
    <w:rsid w:val="00703A0A"/>
    <w:rsid w:val="00721E96"/>
    <w:rsid w:val="007A7DE3"/>
    <w:rsid w:val="007F1D37"/>
    <w:rsid w:val="00816463"/>
    <w:rsid w:val="00877A16"/>
    <w:rsid w:val="00937BEF"/>
    <w:rsid w:val="009A0B57"/>
    <w:rsid w:val="009A132D"/>
    <w:rsid w:val="00A32942"/>
    <w:rsid w:val="00A47756"/>
    <w:rsid w:val="00A53511"/>
    <w:rsid w:val="00A618A3"/>
    <w:rsid w:val="00A876A2"/>
    <w:rsid w:val="00AB7664"/>
    <w:rsid w:val="00AE07CF"/>
    <w:rsid w:val="00AE4336"/>
    <w:rsid w:val="00B0792F"/>
    <w:rsid w:val="00B377B4"/>
    <w:rsid w:val="00B503CB"/>
    <w:rsid w:val="00B71581"/>
    <w:rsid w:val="00BB39E3"/>
    <w:rsid w:val="00BB7E1A"/>
    <w:rsid w:val="00BD6CBC"/>
    <w:rsid w:val="00BF7A30"/>
    <w:rsid w:val="00C62793"/>
    <w:rsid w:val="00D31D0E"/>
    <w:rsid w:val="00DD717D"/>
    <w:rsid w:val="00DE7EC9"/>
    <w:rsid w:val="00DF02FA"/>
    <w:rsid w:val="00E27B20"/>
    <w:rsid w:val="00E3219F"/>
    <w:rsid w:val="00E40DE6"/>
    <w:rsid w:val="00E473ED"/>
    <w:rsid w:val="00E84245"/>
    <w:rsid w:val="00EF6D15"/>
    <w:rsid w:val="00F369F7"/>
    <w:rsid w:val="00F76B9D"/>
    <w:rsid w:val="00F77317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AEB0"/>
  <w15:docId w15:val="{9DF2EBFC-EA31-4DEE-8659-13715C63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2D"/>
    <w:pPr>
      <w:spacing w:after="0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D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6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46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6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463"/>
    <w:rPr>
      <w:lang w:eastAsia="fr-FR"/>
    </w:rPr>
  </w:style>
  <w:style w:type="table" w:styleId="Grilledutableau">
    <w:name w:val="Table Grid"/>
    <w:basedOn w:val="TableauNormal"/>
    <w:uiPriority w:val="59"/>
    <w:rsid w:val="00BB39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DC520FCD</Template>
  <TotalTime>5</TotalTime>
  <Pages>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7</cp:revision>
  <dcterms:created xsi:type="dcterms:W3CDTF">2015-10-09T08:39:00Z</dcterms:created>
  <dcterms:modified xsi:type="dcterms:W3CDTF">2021-12-16T13:30:00Z</dcterms:modified>
</cp:coreProperties>
</file>