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489"/>
        <w:gridCol w:w="346"/>
        <w:gridCol w:w="202"/>
        <w:gridCol w:w="223"/>
        <w:gridCol w:w="851"/>
        <w:gridCol w:w="197"/>
        <w:gridCol w:w="2921"/>
      </w:tblGrid>
      <w:tr w:rsidR="00402DC9" w:rsidRPr="00402DC9" w14:paraId="6D321836" w14:textId="77777777" w:rsidTr="00FD2235">
        <w:trPr>
          <w:trHeight w:val="421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B7E" w14:textId="77777777" w:rsidR="00402DC9" w:rsidRPr="004B40DA" w:rsidRDefault="00762238" w:rsidP="00402D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</w:t>
            </w:r>
            <w:r w:rsidRPr="004B40DA">
              <w:rPr>
                <w:rFonts w:ascii="Arial" w:hAnsi="Arial" w:cs="Arial"/>
                <w:b/>
                <w:sz w:val="20"/>
              </w:rPr>
              <w:t>tablissement</w:t>
            </w:r>
          </w:p>
          <w:p w14:paraId="15A39629" w14:textId="77777777" w:rsidR="00750624" w:rsidRPr="00750624" w:rsidRDefault="00750624" w:rsidP="00402D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E03" w14:textId="77777777" w:rsidR="00750624" w:rsidRPr="00750624" w:rsidRDefault="00402DC9" w:rsidP="00476A2F">
            <w:pPr>
              <w:widowControl/>
              <w:spacing w:after="120"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Option</w:t>
            </w:r>
          </w:p>
          <w:p w14:paraId="6B577EFD" w14:textId="153B8DE1" w:rsidR="00402DC9" w:rsidRPr="00750624" w:rsidRDefault="007203FB" w:rsidP="007203FB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Informatique</w:t>
            </w:r>
            <w:r w:rsidR="00402DC9" w:rsidRPr="00750624">
              <w:rPr>
                <w:rFonts w:ascii="Arial" w:hAnsi="Arial" w:cs="Arial"/>
                <w:b/>
                <w:bCs/>
                <w:sz w:val="28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8"/>
              </w:rPr>
              <w:t>Réseau</w:t>
            </w:r>
            <w:r w:rsidR="00962A66">
              <w:rPr>
                <w:rFonts w:ascii="Arial" w:hAnsi="Arial" w:cs="Arial"/>
                <w:b/>
                <w:bCs/>
                <w:sz w:val="28"/>
              </w:rPr>
              <w:t>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B150" w14:textId="143C47C6" w:rsidR="00402DC9" w:rsidRPr="00750624" w:rsidRDefault="00892661" w:rsidP="00402DC9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Session 2022</w:t>
            </w:r>
            <w:bookmarkStart w:id="0" w:name="_GoBack"/>
            <w:bookmarkEnd w:id="0"/>
          </w:p>
        </w:tc>
      </w:tr>
      <w:tr w:rsidR="00402DC9" w:rsidRPr="00402DC9" w14:paraId="5D9F2581" w14:textId="77777777" w:rsidTr="00FD2235">
        <w:trPr>
          <w:trHeight w:val="42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AC4" w14:textId="77777777" w:rsidR="00402DC9" w:rsidRPr="00750624" w:rsidRDefault="00402DC9" w:rsidP="00402DC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74" w14:textId="77777777" w:rsidR="00402DC9" w:rsidRPr="00750624" w:rsidRDefault="00402DC9" w:rsidP="00402DC9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73A" w14:textId="77777777" w:rsidR="00402DC9" w:rsidRPr="00750624" w:rsidRDefault="00402DC9" w:rsidP="00402DC9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402DC9" w:rsidRPr="00402DC9" w14:paraId="5A83D072" w14:textId="77777777" w:rsidTr="00FD2235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</w:tcBorders>
            <w:vAlign w:val="center"/>
          </w:tcPr>
          <w:p w14:paraId="3D6EB0DD" w14:textId="77777777" w:rsidR="00402DC9" w:rsidRPr="00402DC9" w:rsidRDefault="00402DC9" w:rsidP="00750624">
            <w:pPr>
              <w:jc w:val="center"/>
              <w:rPr>
                <w:rFonts w:ascii="Arial" w:hAnsi="Arial" w:cs="Arial"/>
              </w:rPr>
            </w:pPr>
          </w:p>
        </w:tc>
      </w:tr>
      <w:tr w:rsidR="00402DC9" w:rsidRPr="00402DC9" w14:paraId="7ABAB88C" w14:textId="77777777" w:rsidTr="00FD2235">
        <w:trPr>
          <w:trHeight w:val="510"/>
        </w:trPr>
        <w:tc>
          <w:tcPr>
            <w:tcW w:w="10201" w:type="dxa"/>
            <w:gridSpan w:val="9"/>
            <w:vAlign w:val="center"/>
          </w:tcPr>
          <w:p w14:paraId="0DE08E2B" w14:textId="77777777" w:rsidR="00402DC9" w:rsidRPr="00402DC9" w:rsidRDefault="00402DC9" w:rsidP="00402DC9">
            <w:pPr>
              <w:jc w:val="center"/>
              <w:rPr>
                <w:rFonts w:ascii="Arial" w:hAnsi="Arial" w:cs="Arial"/>
                <w:sz w:val="28"/>
              </w:rPr>
            </w:pPr>
            <w:r w:rsidRPr="00402DC9">
              <w:rPr>
                <w:rFonts w:ascii="Arial" w:hAnsi="Arial" w:cs="Arial"/>
                <w:b/>
                <w:bCs/>
                <w:sz w:val="28"/>
              </w:rPr>
              <w:t>Contrôle en Cours de Formation</w:t>
            </w:r>
          </w:p>
        </w:tc>
      </w:tr>
      <w:tr w:rsidR="00402DC9" w:rsidRPr="00402DC9" w14:paraId="7DDFD837" w14:textId="77777777" w:rsidTr="00FD2235">
        <w:tc>
          <w:tcPr>
            <w:tcW w:w="10201" w:type="dxa"/>
            <w:gridSpan w:val="9"/>
            <w:vAlign w:val="center"/>
          </w:tcPr>
          <w:p w14:paraId="6846C426" w14:textId="77777777" w:rsidR="00402DC9" w:rsidRPr="00402DC9" w:rsidRDefault="00402DC9" w:rsidP="00402DC9">
            <w:pPr>
              <w:jc w:val="center"/>
              <w:rPr>
                <w:rFonts w:ascii="Arial" w:hAnsi="Arial" w:cs="Arial"/>
                <w:sz w:val="24"/>
              </w:rPr>
            </w:pPr>
            <w:r w:rsidRPr="00402DC9">
              <w:rPr>
                <w:rFonts w:ascii="Arial" w:hAnsi="Arial" w:cs="Arial"/>
                <w:sz w:val="24"/>
              </w:rPr>
              <w:t>Première situation d’évaluation</w:t>
            </w:r>
          </w:p>
        </w:tc>
      </w:tr>
      <w:tr w:rsidR="00402DC9" w:rsidRPr="00402DC9" w14:paraId="5A5182B6" w14:textId="77777777" w:rsidTr="00FD2235">
        <w:trPr>
          <w:trHeight w:val="397"/>
        </w:trPr>
        <w:tc>
          <w:tcPr>
            <w:tcW w:w="10201" w:type="dxa"/>
            <w:gridSpan w:val="9"/>
            <w:tcBorders>
              <w:bottom w:val="single" w:sz="4" w:space="0" w:color="auto"/>
            </w:tcBorders>
            <w:vAlign w:val="center"/>
          </w:tcPr>
          <w:p w14:paraId="0F76C433" w14:textId="77777777" w:rsidR="00402DC9" w:rsidRPr="00402DC9" w:rsidRDefault="00402DC9" w:rsidP="00750624">
            <w:pPr>
              <w:rPr>
                <w:rFonts w:ascii="Arial" w:hAnsi="Arial" w:cs="Arial"/>
              </w:rPr>
            </w:pPr>
          </w:p>
        </w:tc>
      </w:tr>
      <w:tr w:rsidR="00402DC9" w:rsidRPr="00402DC9" w14:paraId="03DBEC39" w14:textId="77777777" w:rsidTr="00FD2235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413" w14:textId="77777777" w:rsidR="00402DC9" w:rsidRPr="00750624" w:rsidRDefault="00402DC9">
            <w:pPr>
              <w:rPr>
                <w:rFonts w:ascii="Arial" w:hAnsi="Arial" w:cs="Arial"/>
                <w:b/>
                <w:sz w:val="22"/>
              </w:rPr>
            </w:pPr>
            <w:r w:rsidRPr="00750624">
              <w:rPr>
                <w:rFonts w:ascii="Arial" w:hAnsi="Arial" w:cs="Arial"/>
                <w:b/>
                <w:sz w:val="22"/>
              </w:rPr>
              <w:t>Compétences évaluées</w:t>
            </w:r>
          </w:p>
        </w:tc>
      </w:tr>
      <w:tr w:rsidR="00402DC9" w:rsidRPr="00402DC9" w14:paraId="35D0E588" w14:textId="77777777" w:rsidTr="00FD2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E67A" w14:textId="77777777" w:rsidR="00402DC9" w:rsidRPr="00402DC9" w:rsidRDefault="00402DC9" w:rsidP="00402DC9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C5.1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0C3" w14:textId="77777777" w:rsidR="00402DC9" w:rsidRPr="00402DC9" w:rsidRDefault="00402DC9" w:rsidP="00402DC9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Préparer la solution et le plan d’action</w:t>
            </w:r>
          </w:p>
        </w:tc>
      </w:tr>
      <w:tr w:rsidR="00402DC9" w:rsidRPr="00402DC9" w14:paraId="07CE5A20" w14:textId="77777777" w:rsidTr="00FD2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7131" w14:textId="77777777" w:rsidR="00402DC9" w:rsidRPr="00402DC9" w:rsidRDefault="00402DC9" w:rsidP="0040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606" w14:textId="77777777" w:rsidR="00402DC9" w:rsidRPr="00402DC9" w:rsidRDefault="00402DC9" w:rsidP="00402DC9">
            <w:pPr>
              <w:rPr>
                <w:rFonts w:ascii="Arial" w:hAnsi="Arial" w:cs="Arial"/>
                <w:sz w:val="20"/>
              </w:rPr>
            </w:pPr>
            <w:r w:rsidRPr="00402DC9">
              <w:rPr>
                <w:rFonts w:ascii="Arial" w:hAnsi="Arial" w:cs="Arial"/>
                <w:sz w:val="20"/>
              </w:rPr>
              <w:t>Mettre en œuvre une solution</w:t>
            </w:r>
            <w:r w:rsidR="00A608B6">
              <w:rPr>
                <w:rFonts w:ascii="Arial" w:hAnsi="Arial" w:cs="Arial"/>
                <w:sz w:val="20"/>
              </w:rPr>
              <w:t xml:space="preserve"> </w:t>
            </w:r>
            <w:r w:rsidRPr="00402DC9">
              <w:rPr>
                <w:rFonts w:ascii="Arial" w:hAnsi="Arial" w:cs="Arial"/>
                <w:sz w:val="20"/>
              </w:rPr>
              <w:t>matérielle/logicielle en situation</w:t>
            </w:r>
          </w:p>
        </w:tc>
      </w:tr>
      <w:tr w:rsidR="00402DC9" w:rsidRPr="00402DC9" w14:paraId="4547AF27" w14:textId="77777777" w:rsidTr="00FD2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E37" w14:textId="77777777" w:rsidR="00402DC9" w:rsidRPr="00402DC9" w:rsidRDefault="00A608B6" w:rsidP="0040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8D7D" w14:textId="77777777" w:rsidR="00402DC9" w:rsidRPr="00402DC9" w:rsidRDefault="00A608B6" w:rsidP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Effectuer la recette d’un produit avec 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08B6">
              <w:rPr>
                <w:rFonts w:ascii="Arial" w:hAnsi="Arial" w:cs="Arial"/>
                <w:sz w:val="20"/>
              </w:rPr>
              <w:t>client</w:t>
            </w:r>
          </w:p>
        </w:tc>
      </w:tr>
      <w:tr w:rsidR="007203FB" w:rsidRPr="00402DC9" w14:paraId="6FC03EB3" w14:textId="77777777" w:rsidTr="00FD2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497" w14:textId="77777777" w:rsidR="007203FB" w:rsidRDefault="007203FB" w:rsidP="0040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1480" w14:textId="77777777" w:rsidR="007203FB" w:rsidRPr="00A608B6" w:rsidRDefault="007203FB" w:rsidP="007203FB">
            <w:pPr>
              <w:rPr>
                <w:rFonts w:ascii="Arial" w:hAnsi="Arial" w:cs="Arial"/>
                <w:sz w:val="20"/>
              </w:rPr>
            </w:pPr>
            <w:r w:rsidRPr="007203FB">
              <w:rPr>
                <w:rFonts w:ascii="Arial" w:hAnsi="Arial" w:cs="Arial"/>
                <w:sz w:val="20"/>
              </w:rPr>
              <w:t>Installer un système d’exploitation et/ou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3FB">
              <w:rPr>
                <w:rFonts w:ascii="Arial" w:hAnsi="Arial" w:cs="Arial"/>
                <w:sz w:val="20"/>
              </w:rPr>
              <w:t>une bibliothèque logicielle</w:t>
            </w:r>
          </w:p>
        </w:tc>
      </w:tr>
      <w:tr w:rsidR="007203FB" w:rsidRPr="00402DC9" w14:paraId="6806AC65" w14:textId="77777777" w:rsidTr="00FD22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ED1" w14:textId="77777777" w:rsidR="007203FB" w:rsidRDefault="007203FB" w:rsidP="0040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C5.5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015" w14:textId="77777777" w:rsidR="007203FB" w:rsidRPr="00A608B6" w:rsidRDefault="007203FB" w:rsidP="007203FB">
            <w:pPr>
              <w:rPr>
                <w:rFonts w:ascii="Arial" w:hAnsi="Arial" w:cs="Arial"/>
                <w:sz w:val="20"/>
              </w:rPr>
            </w:pPr>
            <w:r w:rsidRPr="007203FB">
              <w:rPr>
                <w:rFonts w:ascii="Arial" w:hAnsi="Arial" w:cs="Arial"/>
                <w:sz w:val="20"/>
              </w:rPr>
              <w:t>Installer un dispositif de correction et/ou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03FB">
              <w:rPr>
                <w:rFonts w:ascii="Arial" w:hAnsi="Arial" w:cs="Arial"/>
                <w:sz w:val="20"/>
              </w:rPr>
              <w:t>mise à jour de logiciel</w:t>
            </w:r>
          </w:p>
        </w:tc>
      </w:tr>
      <w:tr w:rsidR="00A608B6" w:rsidRPr="00402DC9" w14:paraId="0BE0F494" w14:textId="77777777" w:rsidTr="00FD2235">
        <w:trPr>
          <w:trHeight w:val="397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08591" w14:textId="77777777" w:rsidR="00A608B6" w:rsidRPr="00402DC9" w:rsidRDefault="00A608B6" w:rsidP="00750624">
            <w:pPr>
              <w:rPr>
                <w:rFonts w:ascii="Arial" w:hAnsi="Arial" w:cs="Arial"/>
              </w:rPr>
            </w:pPr>
          </w:p>
        </w:tc>
      </w:tr>
      <w:tr w:rsidR="00A608B6" w:rsidRPr="00402DC9" w14:paraId="5610E4A1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0A1" w14:textId="77777777" w:rsidR="00A608B6" w:rsidRPr="00A608B6" w:rsidRDefault="00A608B6" w:rsidP="00A608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Identification de l’équipe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98A" w14:textId="77777777" w:rsidR="00A608B6" w:rsidRPr="00A608B6" w:rsidRDefault="00A608B6" w:rsidP="00A608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CFEF" w14:textId="77777777" w:rsidR="00A608B6" w:rsidRPr="00A608B6" w:rsidRDefault="00A608B6" w:rsidP="00A608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8B6">
              <w:rPr>
                <w:rFonts w:ascii="Arial" w:hAnsi="Arial" w:cs="Arial"/>
                <w:b/>
                <w:sz w:val="20"/>
              </w:rPr>
              <w:t>Prénom</w:t>
            </w:r>
          </w:p>
        </w:tc>
      </w:tr>
      <w:tr w:rsidR="00A608B6" w:rsidRPr="00402DC9" w14:paraId="0FF6E9CF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867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12F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2C8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</w:tr>
      <w:tr w:rsidR="00A608B6" w:rsidRPr="00402DC9" w14:paraId="49871789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1B1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C37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432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</w:tr>
      <w:tr w:rsidR="00A608B6" w:rsidRPr="00402DC9" w14:paraId="14182BE7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8E5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923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56D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</w:tr>
      <w:tr w:rsidR="00A608B6" w:rsidRPr="00402DC9" w14:paraId="793A5154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692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Étudiant 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E15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CF7" w14:textId="77777777" w:rsidR="00A608B6" w:rsidRPr="00A608B6" w:rsidRDefault="00A608B6">
            <w:pPr>
              <w:rPr>
                <w:rFonts w:ascii="Arial" w:hAnsi="Arial" w:cs="Arial"/>
                <w:sz w:val="20"/>
              </w:rPr>
            </w:pPr>
          </w:p>
        </w:tc>
      </w:tr>
      <w:tr w:rsidR="00A608B6" w:rsidRPr="00402DC9" w14:paraId="6CB8AB4B" w14:textId="77777777" w:rsidTr="00FD2235">
        <w:trPr>
          <w:trHeight w:val="397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4F0D29" w14:textId="77777777" w:rsidR="00A608B6" w:rsidRPr="00402DC9" w:rsidRDefault="00A608B6">
            <w:pPr>
              <w:rPr>
                <w:rFonts w:ascii="Arial" w:hAnsi="Arial" w:cs="Arial"/>
              </w:rPr>
            </w:pPr>
          </w:p>
        </w:tc>
      </w:tr>
      <w:tr w:rsidR="00A608B6" w:rsidRPr="00402DC9" w14:paraId="521DF1A2" w14:textId="77777777" w:rsidTr="00FD2235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E71" w14:textId="77777777" w:rsidR="00A608B6" w:rsidRPr="00A608B6" w:rsidRDefault="00750624" w:rsidP="007506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 utilisé</w:t>
            </w:r>
            <w:r w:rsidR="00A608B6" w:rsidRPr="00A608B6">
              <w:rPr>
                <w:rFonts w:ascii="Arial" w:hAnsi="Arial" w:cs="Arial"/>
                <w:b/>
                <w:sz w:val="20"/>
              </w:rPr>
              <w:t xml:space="preserve"> pour l’épreuve</w:t>
            </w:r>
          </w:p>
        </w:tc>
      </w:tr>
      <w:tr w:rsidR="00A608B6" w:rsidRPr="00402DC9" w14:paraId="545D1FF7" w14:textId="77777777" w:rsidTr="00FD2235"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CBB09C" w14:textId="77777777" w:rsidR="00A608B6" w:rsidRPr="00A608B6" w:rsidRDefault="00A608B6" w:rsidP="00A608B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Télécommunications, téléphonie et réseaux téléphoniques</w:t>
            </w:r>
          </w:p>
        </w:tc>
        <w:sdt>
          <w:sdtPr>
            <w:rPr>
              <w:rFonts w:ascii="Arial" w:hAnsi="Arial" w:cs="Arial"/>
            </w:rPr>
            <w:id w:val="-75420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E434BED" w14:textId="77777777" w:rsidR="00A608B6" w:rsidRPr="00402DC9" w:rsidRDefault="00750624" w:rsidP="007506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C4BB95" w14:textId="77777777" w:rsidR="00A608B6" w:rsidRPr="00402DC9" w:rsidRDefault="00A608B6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5B2263ED" w14:textId="77777777" w:rsidTr="00FD2235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13A02298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Informatique, réseaux et infrastructures</w:t>
            </w:r>
          </w:p>
        </w:tc>
        <w:sdt>
          <w:sdtPr>
            <w:rPr>
              <w:rFonts w:ascii="Arial" w:hAnsi="Arial" w:cs="Arial"/>
            </w:rPr>
            <w:id w:val="14493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vAlign w:val="center"/>
              </w:tcPr>
              <w:p w14:paraId="015BEF39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right w:val="single" w:sz="4" w:space="0" w:color="auto"/>
            </w:tcBorders>
            <w:vAlign w:val="center"/>
          </w:tcPr>
          <w:p w14:paraId="3EF5148E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6E631367" w14:textId="77777777" w:rsidTr="00FD2235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51606652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Multimédia, son et image, radio et télédiffusion</w:t>
            </w:r>
          </w:p>
        </w:tc>
        <w:sdt>
          <w:sdtPr>
            <w:rPr>
              <w:rFonts w:ascii="Arial" w:hAnsi="Arial" w:cs="Arial"/>
            </w:rPr>
            <w:id w:val="-11737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vAlign w:val="center"/>
              </w:tcPr>
              <w:p w14:paraId="7A422EDA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right w:val="single" w:sz="4" w:space="0" w:color="auto"/>
            </w:tcBorders>
            <w:vAlign w:val="center"/>
          </w:tcPr>
          <w:p w14:paraId="580C63F2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35E2C2A0" w14:textId="77777777" w:rsidTr="00FD2235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69EC441C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Mobilité et systèmes embarqués</w:t>
            </w:r>
          </w:p>
        </w:tc>
        <w:sdt>
          <w:sdtPr>
            <w:rPr>
              <w:rFonts w:ascii="Arial" w:hAnsi="Arial" w:cs="Arial"/>
            </w:rPr>
            <w:id w:val="-17088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vAlign w:val="center"/>
              </w:tcPr>
              <w:p w14:paraId="27FDE361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right w:val="single" w:sz="4" w:space="0" w:color="auto"/>
            </w:tcBorders>
            <w:vAlign w:val="center"/>
          </w:tcPr>
          <w:p w14:paraId="5208C7B8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536E8171" w14:textId="77777777" w:rsidTr="00FD2235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5751335D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Électronique et informatique médicale</w:t>
            </w:r>
          </w:p>
        </w:tc>
        <w:sdt>
          <w:sdtPr>
            <w:rPr>
              <w:rFonts w:ascii="Arial" w:hAnsi="Arial" w:cs="Arial"/>
            </w:rPr>
            <w:id w:val="-2230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vAlign w:val="center"/>
              </w:tcPr>
              <w:p w14:paraId="612C5C50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right w:val="single" w:sz="4" w:space="0" w:color="auto"/>
            </w:tcBorders>
            <w:vAlign w:val="center"/>
          </w:tcPr>
          <w:p w14:paraId="7DDE479E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11BA502C" w14:textId="77777777" w:rsidTr="00FD2235">
        <w:tc>
          <w:tcPr>
            <w:tcW w:w="5461" w:type="dxa"/>
            <w:gridSpan w:val="3"/>
            <w:tcBorders>
              <w:left w:val="single" w:sz="4" w:space="0" w:color="auto"/>
            </w:tcBorders>
          </w:tcPr>
          <w:p w14:paraId="5168AE6E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Mesure, instrumentation et microsystèmes</w:t>
            </w:r>
          </w:p>
        </w:tc>
        <w:sdt>
          <w:sdtPr>
            <w:rPr>
              <w:rFonts w:ascii="Arial" w:hAnsi="Arial" w:cs="Arial"/>
            </w:rPr>
            <w:id w:val="-5825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vAlign w:val="center"/>
              </w:tcPr>
              <w:p w14:paraId="37F89EC2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right w:val="single" w:sz="4" w:space="0" w:color="auto"/>
            </w:tcBorders>
            <w:vAlign w:val="center"/>
          </w:tcPr>
          <w:p w14:paraId="57EF486D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35B2266B" w14:textId="77777777" w:rsidTr="00FD2235">
        <w:tc>
          <w:tcPr>
            <w:tcW w:w="5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A261E8" w14:textId="77777777" w:rsidR="00750624" w:rsidRPr="00A608B6" w:rsidRDefault="00750624" w:rsidP="00750624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Automatique et robotique</w:t>
            </w:r>
          </w:p>
        </w:tc>
        <w:sdt>
          <w:sdtPr>
            <w:rPr>
              <w:rFonts w:ascii="Arial" w:hAnsi="Arial" w:cs="Arial"/>
            </w:rPr>
            <w:id w:val="11094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92C46A" w14:textId="77777777" w:rsidR="00750624" w:rsidRDefault="00750624" w:rsidP="00750624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60D1E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46AA2D17" w14:textId="77777777" w:rsidTr="00FD2235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8ADA4" w14:textId="77777777" w:rsidR="00750624" w:rsidRPr="00402DC9" w:rsidRDefault="00750624" w:rsidP="00750624">
            <w:pPr>
              <w:rPr>
                <w:rFonts w:ascii="Arial" w:hAnsi="Arial" w:cs="Arial"/>
              </w:rPr>
            </w:pPr>
          </w:p>
        </w:tc>
      </w:tr>
      <w:tr w:rsidR="00750624" w:rsidRPr="00402DC9" w14:paraId="0F6006D8" w14:textId="77777777" w:rsidTr="00FD2235">
        <w:trPr>
          <w:trHeight w:val="85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442" w14:textId="77777777" w:rsidR="004C293D" w:rsidRPr="004B40DA" w:rsidRDefault="007D45AC" w:rsidP="00750624">
            <w:pPr>
              <w:rPr>
                <w:rFonts w:ascii="Arial" w:hAnsi="Arial" w:cs="Arial"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Présentation du support</w:t>
            </w:r>
            <w:r w:rsidRPr="004B40DA">
              <w:rPr>
                <w:rFonts w:ascii="Arial" w:hAnsi="Arial" w:cs="Arial"/>
                <w:sz w:val="20"/>
              </w:rPr>
              <w:t xml:space="preserve"> (brève description</w:t>
            </w:r>
            <w:r w:rsidR="004C293D" w:rsidRPr="004B40DA">
              <w:rPr>
                <w:rFonts w:ascii="Arial" w:hAnsi="Arial" w:cs="Arial"/>
                <w:sz w:val="20"/>
              </w:rPr>
              <w:t>, diagrammes SysML, etc.)</w:t>
            </w:r>
          </w:p>
        </w:tc>
      </w:tr>
      <w:tr w:rsidR="004C293D" w:rsidRPr="00402DC9" w14:paraId="1E307E56" w14:textId="77777777" w:rsidTr="00FD2235">
        <w:trPr>
          <w:trHeight w:val="85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F27" w14:textId="77777777" w:rsidR="004C293D" w:rsidRPr="004B40DA" w:rsidRDefault="004C293D" w:rsidP="00750624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Description de l’intervention</w:t>
            </w:r>
          </w:p>
        </w:tc>
      </w:tr>
      <w:tr w:rsidR="00C34E59" w:rsidRPr="00402DC9" w14:paraId="43DF045C" w14:textId="77777777" w:rsidTr="00FD2235">
        <w:trPr>
          <w:trHeight w:val="340"/>
        </w:trPr>
        <w:tc>
          <w:tcPr>
            <w:tcW w:w="102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6B63C3" w14:textId="77777777" w:rsidR="00C34E59" w:rsidRDefault="00C34E59" w:rsidP="00750624">
            <w:pPr>
              <w:rPr>
                <w:rFonts w:ascii="Arial" w:hAnsi="Arial" w:cs="Arial"/>
              </w:rPr>
            </w:pPr>
          </w:p>
        </w:tc>
      </w:tr>
      <w:tr w:rsidR="00C34E59" w:rsidRPr="00402DC9" w14:paraId="4C747C8E" w14:textId="77777777" w:rsidTr="00FD2235"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310" w14:textId="77777777" w:rsidR="00C34E59" w:rsidRPr="004B40DA" w:rsidRDefault="00C34E59" w:rsidP="00C3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Tâches professionnelles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E41" w14:textId="77777777" w:rsidR="00C34E59" w:rsidRPr="004B40DA" w:rsidRDefault="00C34E59" w:rsidP="00C3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Contraintes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1D9B" w14:textId="77777777" w:rsidR="00C34E59" w:rsidRPr="004B40DA" w:rsidRDefault="00C34E59" w:rsidP="00C3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Organisation</w:t>
            </w:r>
          </w:p>
        </w:tc>
      </w:tr>
      <w:tr w:rsidR="00C34E59" w:rsidRPr="00402DC9" w14:paraId="38C9A8E2" w14:textId="77777777" w:rsidTr="00FD2235"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4BC" w14:textId="77777777" w:rsidR="00C34E59" w:rsidRPr="004B40DA" w:rsidRDefault="00C34E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F46" w14:textId="77777777" w:rsidR="00C34E59" w:rsidRPr="004B40DA" w:rsidRDefault="00C34E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524" w14:textId="77777777" w:rsidR="00C34E59" w:rsidRPr="004B40DA" w:rsidRDefault="00FD2235" w:rsidP="00C34E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Collective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F34" w14:textId="77777777" w:rsidR="00C34E59" w:rsidRPr="004B40DA" w:rsidRDefault="00FD2235" w:rsidP="00C34E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Individuelle</w:t>
            </w:r>
          </w:p>
        </w:tc>
      </w:tr>
      <w:tr w:rsidR="00C34E59" w:rsidRPr="00402DC9" w14:paraId="4C936B1F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DD8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5D8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9863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B9929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DA1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3F63C80A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1BD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275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789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46155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0A7" w14:textId="77777777" w:rsidR="00C34E59" w:rsidRDefault="00C34E59" w:rsidP="00C34E59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1F1BECEE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B82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4D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383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C773B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623" w14:textId="77777777" w:rsidR="00C34E59" w:rsidRDefault="00C34E59" w:rsidP="00C34E59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0904EC8B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37E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C2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542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F2706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26E" w14:textId="77777777" w:rsidR="00C34E59" w:rsidRDefault="00C34E59" w:rsidP="00C34E59">
            <w:r w:rsidRPr="00FD0EF0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09781FE3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729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</w:t>
            </w:r>
            <w:r w:rsidR="004B40DA">
              <w:rPr>
                <w:rFonts w:ascii="Arial" w:hAnsi="Arial" w:cs="Arial"/>
              </w:rPr>
              <w:t>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F3F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633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C20514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4CA" w14:textId="77777777" w:rsidR="00C34E59" w:rsidRDefault="00C34E59" w:rsidP="00C34E59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24E3C7F7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D85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</w:t>
            </w:r>
            <w:r w:rsidR="004B40DA">
              <w:rPr>
                <w:rFonts w:ascii="Arial" w:hAnsi="Arial" w:cs="Arial"/>
              </w:rPr>
              <w:t>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127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962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615FC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C97" w14:textId="77777777" w:rsidR="00C34E59" w:rsidRDefault="00C34E59" w:rsidP="00C34E59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42E00A41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2EA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</w:t>
            </w:r>
            <w:r w:rsidR="004B40DA">
              <w:rPr>
                <w:rFonts w:ascii="Arial" w:hAnsi="Arial" w:cs="Arial"/>
              </w:rPr>
              <w:t>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015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890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BA71A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BDA" w14:textId="77777777" w:rsidR="00C34E59" w:rsidRDefault="00C34E59" w:rsidP="00C34E59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49FBFEB9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436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T8</w:t>
            </w:r>
            <w:r w:rsidR="004B40DA">
              <w:rPr>
                <w:rFonts w:ascii="Arial" w:hAnsi="Arial" w:cs="Arial"/>
              </w:rPr>
              <w:t>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1DE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34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DD589A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CAC" w14:textId="77777777" w:rsidR="00C34E59" w:rsidRDefault="00C34E59" w:rsidP="00C34E59">
            <w:r w:rsidRPr="005F33F2">
              <w:rPr>
                <w:rFonts w:ascii="Arial" w:hAnsi="Arial" w:cs="Arial"/>
              </w:rPr>
              <w:t>Chef d’équipe :</w:t>
            </w:r>
          </w:p>
        </w:tc>
      </w:tr>
      <w:tr w:rsidR="00C34E59" w:rsidRPr="00402DC9" w14:paraId="0923DEEE" w14:textId="77777777" w:rsidTr="00FD2235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9AF" w14:textId="77777777" w:rsidR="00C34E59" w:rsidRDefault="00C34E59" w:rsidP="00C34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  <w:r w:rsidR="004B40DA">
              <w:rPr>
                <w:rFonts w:ascii="Arial" w:hAnsi="Arial" w:cs="Arial"/>
              </w:rPr>
              <w:t>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D8C" w14:textId="77777777" w:rsidR="00C34E59" w:rsidRDefault="00C34E59" w:rsidP="00C34E5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66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D07B5" w14:textId="77777777" w:rsidR="00C34E59" w:rsidRDefault="00C34E59" w:rsidP="00C34E59">
                <w:pPr>
                  <w:jc w:val="center"/>
                </w:pPr>
                <w:r w:rsidRPr="0077011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F45" w14:textId="77777777" w:rsidR="00C34E59" w:rsidRDefault="00C34E59" w:rsidP="00C34E59">
            <w:r w:rsidRPr="005F33F2">
              <w:rPr>
                <w:rFonts w:ascii="Arial" w:hAnsi="Arial" w:cs="Arial"/>
              </w:rPr>
              <w:t>Chef d’équipe :</w:t>
            </w:r>
          </w:p>
        </w:tc>
      </w:tr>
    </w:tbl>
    <w:p w14:paraId="402C012A" w14:textId="77777777" w:rsidR="00FD2235" w:rsidRDefault="000D08DA" w:rsidP="00FD2235">
      <w:pPr>
        <w:spacing w:before="60"/>
        <w:rPr>
          <w:rFonts w:ascii="Arial" w:hAnsi="Arial" w:cs="Arial"/>
          <w:sz w:val="16"/>
        </w:rPr>
      </w:pPr>
      <w:r w:rsidRPr="000D08DA">
        <w:rPr>
          <w:rFonts w:ascii="Arial" w:hAnsi="Arial" w:cs="Arial"/>
          <w:sz w:val="16"/>
        </w:rPr>
        <w:t xml:space="preserve">Fournir </w:t>
      </w:r>
      <w:r>
        <w:rPr>
          <w:rFonts w:ascii="Arial" w:hAnsi="Arial" w:cs="Arial"/>
          <w:sz w:val="16"/>
        </w:rPr>
        <w:t>une brève description de la t</w:t>
      </w:r>
      <w:r w:rsidR="00FD2235">
        <w:rPr>
          <w:rFonts w:ascii="Arial" w:hAnsi="Arial" w:cs="Arial"/>
          <w:sz w:val="16"/>
        </w:rPr>
        <w:t>âche et des contraintes.</w:t>
      </w:r>
    </w:p>
    <w:p w14:paraId="733584A4" w14:textId="77777777" w:rsidR="004B40DA" w:rsidRPr="00FD2235" w:rsidRDefault="00FD223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Préciser la ou les compétences évaluées.</w:t>
      </w:r>
      <w:r w:rsidR="004B40DA" w:rsidRPr="000D08DA">
        <w:rPr>
          <w:rFonts w:ascii="Arial" w:hAnsi="Arial" w:cs="Arial"/>
        </w:rPr>
        <w:br w:type="page"/>
      </w:r>
    </w:p>
    <w:tbl>
      <w:tblPr>
        <w:tblStyle w:val="Grilledutableau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07"/>
        <w:gridCol w:w="1591"/>
        <w:gridCol w:w="852"/>
        <w:gridCol w:w="2550"/>
        <w:gridCol w:w="2551"/>
      </w:tblGrid>
      <w:tr w:rsidR="004B40DA" w:rsidRPr="00402DC9" w14:paraId="7EE537C8" w14:textId="77777777" w:rsidTr="00FD2235">
        <w:trPr>
          <w:trHeight w:val="340"/>
        </w:trPr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14:paraId="672E865B" w14:textId="77777777" w:rsidR="004B40DA" w:rsidRPr="00402DC9" w:rsidRDefault="004B40DA">
            <w:pPr>
              <w:rPr>
                <w:rFonts w:ascii="Arial" w:hAnsi="Arial" w:cs="Arial"/>
              </w:rPr>
            </w:pPr>
          </w:p>
        </w:tc>
      </w:tr>
      <w:tr w:rsidR="004B40DA" w:rsidRPr="00402DC9" w14:paraId="3F582ECE" w14:textId="77777777" w:rsidTr="00FD2235">
        <w:tc>
          <w:tcPr>
            <w:tcW w:w="10201" w:type="dxa"/>
            <w:gridSpan w:val="6"/>
            <w:tcBorders>
              <w:bottom w:val="single" w:sz="4" w:space="0" w:color="auto"/>
            </w:tcBorders>
            <w:vAlign w:val="center"/>
          </w:tcPr>
          <w:p w14:paraId="3A99F4FC" w14:textId="77777777" w:rsidR="004B40DA" w:rsidRPr="004B40DA" w:rsidRDefault="004B40DA" w:rsidP="004B40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40DA">
              <w:rPr>
                <w:rFonts w:ascii="Arial" w:hAnsi="Arial" w:cs="Arial"/>
                <w:b/>
                <w:sz w:val="24"/>
              </w:rPr>
              <w:t>Commission de Validation</w:t>
            </w:r>
          </w:p>
        </w:tc>
      </w:tr>
      <w:tr w:rsidR="00C34E59" w:rsidRPr="00402DC9" w14:paraId="434E60DC" w14:textId="77777777" w:rsidTr="00FD22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4B6" w14:textId="77777777" w:rsidR="00C34E59" w:rsidRPr="00C34E59" w:rsidRDefault="00C34E59" w:rsidP="00C34E59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5B9" w14:textId="77777777" w:rsidR="00C34E59" w:rsidRPr="00C34E59" w:rsidRDefault="00C34E59" w:rsidP="00C34E59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83F" w14:textId="77777777" w:rsidR="00C34E59" w:rsidRPr="00C34E59" w:rsidRDefault="00C34E59" w:rsidP="00C34E59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204" w14:textId="77777777" w:rsidR="00C34E59" w:rsidRPr="00C34E59" w:rsidRDefault="00C34E59" w:rsidP="00C34E59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</w:tr>
      <w:tr w:rsidR="004B40DA" w:rsidRPr="00402DC9" w14:paraId="3BF0DBEB" w14:textId="77777777" w:rsidTr="00FD2235">
        <w:trPr>
          <w:trHeight w:val="6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49C" w14:textId="77777777" w:rsidR="004B40DA" w:rsidRDefault="004B40D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29A" w14:textId="77777777" w:rsidR="004B40DA" w:rsidRPr="00402DC9" w:rsidRDefault="004B40DA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DD3" w14:textId="77777777" w:rsidR="004B40DA" w:rsidRPr="00402DC9" w:rsidRDefault="004B40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41E" w14:textId="77777777" w:rsidR="004B40DA" w:rsidRPr="00402DC9" w:rsidRDefault="004B40DA">
            <w:pPr>
              <w:rPr>
                <w:rFonts w:ascii="Arial" w:hAnsi="Arial" w:cs="Arial"/>
              </w:rPr>
            </w:pPr>
          </w:p>
        </w:tc>
      </w:tr>
      <w:tr w:rsidR="004B40DA" w:rsidRPr="00402DC9" w14:paraId="662C5A28" w14:textId="77777777" w:rsidTr="00FD2235">
        <w:trPr>
          <w:trHeight w:val="454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1A8FB" w14:textId="77777777" w:rsidR="004B40DA" w:rsidRPr="00402DC9" w:rsidRDefault="004B40DA" w:rsidP="004B40DA">
            <w:pPr>
              <w:tabs>
                <w:tab w:val="left" w:pos="18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B40DA" w:rsidRPr="00402DC9" w14:paraId="3B9042F5" w14:textId="77777777" w:rsidTr="00FD2235">
        <w:trPr>
          <w:trHeight w:val="964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A7B" w14:textId="77777777" w:rsidR="004B40DA" w:rsidRPr="004B40DA" w:rsidRDefault="004B40DA" w:rsidP="00476A2F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Président de la commission de validation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461" w14:textId="77777777" w:rsidR="004B40DA" w:rsidRPr="00476A2F" w:rsidRDefault="004B40DA" w:rsidP="00476A2F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Nom Prénom</w:t>
            </w:r>
          </w:p>
        </w:tc>
      </w:tr>
      <w:tr w:rsidR="004B40DA" w:rsidRPr="00402DC9" w14:paraId="079D03D8" w14:textId="77777777" w:rsidTr="00FD2235">
        <w:trPr>
          <w:trHeight w:val="964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30D" w14:textId="77777777" w:rsidR="004B40DA" w:rsidRPr="00476A2F" w:rsidRDefault="004B40DA" w:rsidP="00476A2F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F97" w14:textId="77777777" w:rsidR="004B40DA" w:rsidRPr="00476A2F" w:rsidRDefault="004B40DA" w:rsidP="00476A2F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Signature</w:t>
            </w:r>
          </w:p>
        </w:tc>
      </w:tr>
    </w:tbl>
    <w:p w14:paraId="2DA91CBC" w14:textId="1CD6572E" w:rsidR="00115CB9" w:rsidRDefault="00115CB9"/>
    <w:p w14:paraId="65DB3AE7" w14:textId="77777777" w:rsidR="00115CB9" w:rsidRDefault="00115CB9">
      <w:pPr>
        <w:widowControl/>
        <w:autoSpaceDE/>
        <w:autoSpaceDN/>
        <w:spacing w:after="120"/>
      </w:pPr>
      <w:r>
        <w:br w:type="page"/>
      </w: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788"/>
        <w:gridCol w:w="548"/>
        <w:gridCol w:w="1271"/>
        <w:gridCol w:w="2921"/>
      </w:tblGrid>
      <w:tr w:rsidR="00115CB9" w:rsidRPr="00402DC9" w14:paraId="1B74757B" w14:textId="77777777" w:rsidTr="00AA6D16">
        <w:trPr>
          <w:trHeight w:val="421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6CB" w14:textId="77777777" w:rsidR="00115CB9" w:rsidRPr="004B40DA" w:rsidRDefault="00115CB9" w:rsidP="00AA6D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É</w:t>
            </w:r>
            <w:r w:rsidRPr="004B40DA">
              <w:rPr>
                <w:rFonts w:ascii="Arial" w:hAnsi="Arial" w:cs="Arial"/>
                <w:b/>
                <w:sz w:val="20"/>
              </w:rPr>
              <w:t>tablissement</w:t>
            </w:r>
          </w:p>
          <w:p w14:paraId="355F6891" w14:textId="77777777" w:rsidR="00115CB9" w:rsidRPr="00750624" w:rsidRDefault="00115CB9" w:rsidP="00AA6D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EF4" w14:textId="77777777" w:rsidR="00115CB9" w:rsidRPr="00750624" w:rsidRDefault="00115CB9" w:rsidP="00AA6D16">
            <w:pPr>
              <w:widowControl/>
              <w:spacing w:after="120"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0624">
              <w:rPr>
                <w:rFonts w:ascii="Arial" w:hAnsi="Arial" w:cs="Arial"/>
                <w:b/>
                <w:bCs/>
                <w:sz w:val="28"/>
              </w:rPr>
              <w:t>Option</w:t>
            </w:r>
          </w:p>
          <w:p w14:paraId="0650BD09" w14:textId="17E9F8CB" w:rsidR="00115CB9" w:rsidRPr="00750624" w:rsidRDefault="00115CB9" w:rsidP="00AA6D16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Informatique</w:t>
            </w:r>
            <w:r w:rsidRPr="00750624">
              <w:rPr>
                <w:rFonts w:ascii="Arial" w:hAnsi="Arial" w:cs="Arial"/>
                <w:b/>
                <w:bCs/>
                <w:sz w:val="28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8"/>
              </w:rPr>
              <w:t>Réseau</w:t>
            </w:r>
            <w:r w:rsidR="00DE4B69">
              <w:rPr>
                <w:rFonts w:ascii="Arial" w:hAnsi="Arial" w:cs="Arial"/>
                <w:b/>
                <w:bCs/>
                <w:sz w:val="28"/>
              </w:rPr>
              <w:t>x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C64D" w14:textId="77777777" w:rsidR="00115CB9" w:rsidRPr="00750624" w:rsidRDefault="00115CB9" w:rsidP="00AA6D16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Session 201x</w:t>
            </w:r>
          </w:p>
        </w:tc>
      </w:tr>
      <w:tr w:rsidR="00115CB9" w:rsidRPr="00402DC9" w14:paraId="4C463D27" w14:textId="77777777" w:rsidTr="00AA6D16">
        <w:trPr>
          <w:trHeight w:val="42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CAC" w14:textId="77777777" w:rsidR="00115CB9" w:rsidRPr="00750624" w:rsidRDefault="00115CB9" w:rsidP="00AA6D1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D24" w14:textId="77777777" w:rsidR="00115CB9" w:rsidRPr="00750624" w:rsidRDefault="00115CB9" w:rsidP="00AA6D16">
            <w:pPr>
              <w:widowControl/>
              <w:spacing w:line="300" w:lineRule="exac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52F" w14:textId="77777777" w:rsidR="00115CB9" w:rsidRPr="00750624" w:rsidRDefault="00115CB9" w:rsidP="00AA6D16">
            <w:pPr>
              <w:pStyle w:val="Titre1"/>
              <w:spacing w:line="300" w:lineRule="exact"/>
              <w:jc w:val="center"/>
              <w:outlineLvl w:val="0"/>
              <w:rPr>
                <w:b/>
                <w:sz w:val="24"/>
              </w:rPr>
            </w:pPr>
            <w:r w:rsidRPr="00750624">
              <w:rPr>
                <w:b/>
                <w:sz w:val="24"/>
              </w:rPr>
              <w:t>Épreuve E5</w:t>
            </w:r>
          </w:p>
        </w:tc>
      </w:tr>
      <w:tr w:rsidR="00115CB9" w:rsidRPr="00402DC9" w14:paraId="784D4F14" w14:textId="77777777" w:rsidTr="00AA6D16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</w:tcBorders>
            <w:vAlign w:val="center"/>
          </w:tcPr>
          <w:p w14:paraId="3DA4DA09" w14:textId="77777777" w:rsidR="00115CB9" w:rsidRPr="00402DC9" w:rsidRDefault="00115CB9" w:rsidP="00AA6D16">
            <w:pPr>
              <w:jc w:val="center"/>
              <w:rPr>
                <w:rFonts w:ascii="Arial" w:hAnsi="Arial" w:cs="Arial"/>
              </w:rPr>
            </w:pPr>
          </w:p>
        </w:tc>
      </w:tr>
      <w:tr w:rsidR="00115CB9" w:rsidRPr="00402DC9" w14:paraId="45450001" w14:textId="77777777" w:rsidTr="00AA6D16">
        <w:trPr>
          <w:trHeight w:val="510"/>
        </w:trPr>
        <w:tc>
          <w:tcPr>
            <w:tcW w:w="10201" w:type="dxa"/>
            <w:gridSpan w:val="7"/>
            <w:vAlign w:val="center"/>
          </w:tcPr>
          <w:p w14:paraId="48DF9ADE" w14:textId="77777777" w:rsidR="00115CB9" w:rsidRPr="00402DC9" w:rsidRDefault="00115CB9" w:rsidP="00AA6D16">
            <w:pPr>
              <w:jc w:val="center"/>
              <w:rPr>
                <w:rFonts w:ascii="Arial" w:hAnsi="Arial" w:cs="Arial"/>
                <w:sz w:val="28"/>
              </w:rPr>
            </w:pPr>
            <w:r w:rsidRPr="00402DC9">
              <w:rPr>
                <w:rFonts w:ascii="Arial" w:hAnsi="Arial" w:cs="Arial"/>
                <w:b/>
                <w:bCs/>
                <w:sz w:val="28"/>
              </w:rPr>
              <w:t>Contrôle en Cours de Formation</w:t>
            </w:r>
          </w:p>
        </w:tc>
      </w:tr>
      <w:tr w:rsidR="00115CB9" w:rsidRPr="00402DC9" w14:paraId="2FFAC813" w14:textId="77777777" w:rsidTr="00AA6D16">
        <w:tc>
          <w:tcPr>
            <w:tcW w:w="10201" w:type="dxa"/>
            <w:gridSpan w:val="7"/>
            <w:vAlign w:val="center"/>
          </w:tcPr>
          <w:p w14:paraId="031DF98A" w14:textId="2F27B005" w:rsidR="00115CB9" w:rsidRPr="00402DC9" w:rsidRDefault="008030FC" w:rsidP="00AA6D1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Seconde</w:t>
            </w:r>
            <w:r w:rsidR="00115CB9" w:rsidRPr="00402DC9">
              <w:rPr>
                <w:rFonts w:ascii="Arial" w:hAnsi="Arial" w:cs="Arial"/>
                <w:sz w:val="24"/>
              </w:rPr>
              <w:t xml:space="preserve"> situation d’évaluation</w:t>
            </w:r>
          </w:p>
        </w:tc>
      </w:tr>
      <w:tr w:rsidR="00115CB9" w:rsidRPr="00402DC9" w14:paraId="4B401192" w14:textId="77777777" w:rsidTr="00AA6D16">
        <w:trPr>
          <w:trHeight w:val="397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vAlign w:val="center"/>
          </w:tcPr>
          <w:p w14:paraId="42DA496F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32840EE8" w14:textId="77777777" w:rsidTr="00AA6D16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D9B" w14:textId="77777777" w:rsidR="00115CB9" w:rsidRPr="00750624" w:rsidRDefault="00115CB9" w:rsidP="00AA6D16">
            <w:pPr>
              <w:rPr>
                <w:rFonts w:ascii="Arial" w:hAnsi="Arial" w:cs="Arial"/>
                <w:b/>
                <w:sz w:val="22"/>
              </w:rPr>
            </w:pPr>
            <w:r w:rsidRPr="00750624">
              <w:rPr>
                <w:rFonts w:ascii="Arial" w:hAnsi="Arial" w:cs="Arial"/>
                <w:b/>
                <w:sz w:val="22"/>
              </w:rPr>
              <w:t>Compétences évaluées</w:t>
            </w:r>
          </w:p>
        </w:tc>
      </w:tr>
      <w:tr w:rsidR="00115CB9" w:rsidRPr="00402DC9" w14:paraId="6C7F1D65" w14:textId="77777777" w:rsidTr="00AA6D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DD4" w14:textId="0B1FCE2C" w:rsidR="00115CB9" w:rsidRPr="00402DC9" w:rsidRDefault="008030FC" w:rsidP="00AA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115CB9" w:rsidRPr="00402DC9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5CD" w14:textId="536CAE15" w:rsidR="00115CB9" w:rsidRPr="00402DC9" w:rsidRDefault="008030FC" w:rsidP="008030FC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Superviser le fonctionnement d’un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produit matériel/logiciel</w:t>
            </w:r>
          </w:p>
        </w:tc>
      </w:tr>
      <w:tr w:rsidR="00115CB9" w:rsidRPr="00402DC9" w14:paraId="17598591" w14:textId="77777777" w:rsidTr="00AA6D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72C" w14:textId="11083865" w:rsidR="00115CB9" w:rsidRPr="00402DC9" w:rsidRDefault="008030FC" w:rsidP="00AA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</w:t>
            </w:r>
            <w:r w:rsidR="00115CB9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A03" w14:textId="3263105D" w:rsidR="00115CB9" w:rsidRPr="00402DC9" w:rsidRDefault="008030FC" w:rsidP="008030FC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Analyser les comptes rendus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d’exploitation</w:t>
            </w:r>
          </w:p>
        </w:tc>
      </w:tr>
      <w:tr w:rsidR="00115CB9" w:rsidRPr="00402DC9" w14:paraId="1C7DCCE8" w14:textId="77777777" w:rsidTr="00AA6D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C24C" w14:textId="0EF1236E" w:rsidR="00115CB9" w:rsidRPr="00402DC9" w:rsidRDefault="008030FC" w:rsidP="00AA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769" w14:textId="458266D4" w:rsidR="00115CB9" w:rsidRPr="00402DC9" w:rsidRDefault="008030FC" w:rsidP="008030FC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Diagnostiquer les causes d’un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dysfonctionnement</w:t>
            </w:r>
          </w:p>
        </w:tc>
      </w:tr>
      <w:tr w:rsidR="00115CB9" w:rsidRPr="00402DC9" w14:paraId="08378A2F" w14:textId="77777777" w:rsidTr="00AA6D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97E1" w14:textId="73EAB4E6" w:rsidR="00115CB9" w:rsidRDefault="008030FC" w:rsidP="00AA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408" w14:textId="10314224" w:rsidR="00115CB9" w:rsidRPr="00A608B6" w:rsidRDefault="008030FC" w:rsidP="008030FC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Dépanner une installation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30FC">
              <w:rPr>
                <w:rFonts w:ascii="Arial" w:hAnsi="Arial" w:cs="Arial"/>
                <w:sz w:val="20"/>
              </w:rPr>
              <w:t>matérielle/logicielle</w:t>
            </w:r>
          </w:p>
        </w:tc>
      </w:tr>
      <w:tr w:rsidR="00115CB9" w:rsidRPr="00402DC9" w14:paraId="141D9777" w14:textId="77777777" w:rsidTr="00AA6D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E98A" w14:textId="5A57F108" w:rsidR="00115CB9" w:rsidRDefault="008030FC" w:rsidP="00AA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C7.4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360" w14:textId="3C49C340" w:rsidR="00115CB9" w:rsidRPr="00A608B6" w:rsidRDefault="008030FC" w:rsidP="00AA6D16">
            <w:pPr>
              <w:rPr>
                <w:rFonts w:ascii="Arial" w:hAnsi="Arial" w:cs="Arial"/>
                <w:sz w:val="20"/>
              </w:rPr>
            </w:pPr>
            <w:r w:rsidRPr="008030FC">
              <w:rPr>
                <w:rFonts w:ascii="Arial" w:hAnsi="Arial" w:cs="Arial"/>
                <w:sz w:val="20"/>
              </w:rPr>
              <w:t>Assurer la traçabilité</w:t>
            </w:r>
          </w:p>
        </w:tc>
      </w:tr>
      <w:tr w:rsidR="00115CB9" w:rsidRPr="00402DC9" w14:paraId="49655117" w14:textId="77777777" w:rsidTr="00AA6D16">
        <w:trPr>
          <w:trHeight w:val="397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85EAF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8030FC" w:rsidRPr="00402DC9" w14:paraId="46DBACD7" w14:textId="77777777" w:rsidTr="008030FC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2ABF" w14:textId="5FFE24DE" w:rsidR="008030FC" w:rsidRPr="00A608B6" w:rsidRDefault="008030FC" w:rsidP="00803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de l’étudiant :</w:t>
            </w:r>
          </w:p>
        </w:tc>
      </w:tr>
      <w:tr w:rsidR="00115CB9" w:rsidRPr="00402DC9" w14:paraId="00178093" w14:textId="77777777" w:rsidTr="00AA6D16">
        <w:trPr>
          <w:trHeight w:val="397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3EA39C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0C1087C2" w14:textId="77777777" w:rsidTr="00AA6D16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645" w14:textId="77777777" w:rsidR="00115CB9" w:rsidRPr="00A608B6" w:rsidRDefault="00115CB9" w:rsidP="00AA6D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 utilisé</w:t>
            </w:r>
            <w:r w:rsidRPr="00A608B6">
              <w:rPr>
                <w:rFonts w:ascii="Arial" w:hAnsi="Arial" w:cs="Arial"/>
                <w:b/>
                <w:sz w:val="20"/>
              </w:rPr>
              <w:t xml:space="preserve"> pour l’épreuve</w:t>
            </w:r>
          </w:p>
        </w:tc>
      </w:tr>
      <w:tr w:rsidR="00115CB9" w:rsidRPr="00402DC9" w14:paraId="12F831BB" w14:textId="77777777" w:rsidTr="00AA6D16"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34D18D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Télécommunications, téléphonie et réseaux téléphoniques</w:t>
            </w:r>
          </w:p>
        </w:tc>
        <w:sdt>
          <w:sdtPr>
            <w:rPr>
              <w:rFonts w:ascii="Arial" w:hAnsi="Arial" w:cs="Arial"/>
            </w:rPr>
            <w:id w:val="76866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</w:tcBorders>
                <w:vAlign w:val="center"/>
              </w:tcPr>
              <w:p w14:paraId="1257F148" w14:textId="77777777" w:rsidR="00115CB9" w:rsidRPr="00402DC9" w:rsidRDefault="00115CB9" w:rsidP="00AA6D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00FBA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670A8A9E" w14:textId="77777777" w:rsidTr="00AA6D16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14:paraId="5698A0A2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Informatique, réseaux et infrastructures</w:t>
            </w:r>
          </w:p>
        </w:tc>
        <w:sdt>
          <w:sdtPr>
            <w:rPr>
              <w:rFonts w:ascii="Arial" w:hAnsi="Arial" w:cs="Arial"/>
            </w:rPr>
            <w:id w:val="181082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38574E8E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14:paraId="086D600D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2ADC061B" w14:textId="77777777" w:rsidTr="00AA6D16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14:paraId="1A74BC92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Multimédia, son et image, radio et télédiffusion</w:t>
            </w:r>
          </w:p>
        </w:tc>
        <w:sdt>
          <w:sdtPr>
            <w:rPr>
              <w:rFonts w:ascii="Arial" w:hAnsi="Arial" w:cs="Arial"/>
            </w:rPr>
            <w:id w:val="15784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0B72F978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14:paraId="54D92E8F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0F082893" w14:textId="77777777" w:rsidTr="00AA6D16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14:paraId="55E311B3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Mobilité et systèmes embarqués</w:t>
            </w:r>
          </w:p>
        </w:tc>
        <w:sdt>
          <w:sdtPr>
            <w:rPr>
              <w:rFonts w:ascii="Arial" w:hAnsi="Arial" w:cs="Arial"/>
            </w:rPr>
            <w:id w:val="12261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032ADC58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14:paraId="1E53C70E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368DA246" w14:textId="77777777" w:rsidTr="00AA6D16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14:paraId="47095AA1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Électronique et informatique médicale</w:t>
            </w:r>
          </w:p>
        </w:tc>
        <w:sdt>
          <w:sdtPr>
            <w:rPr>
              <w:rFonts w:ascii="Arial" w:hAnsi="Arial" w:cs="Arial"/>
            </w:rPr>
            <w:id w:val="-168551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4CE6BA6A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14:paraId="4A8A4BE0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7542195B" w14:textId="77777777" w:rsidTr="00AA6D16">
        <w:tc>
          <w:tcPr>
            <w:tcW w:w="5461" w:type="dxa"/>
            <w:gridSpan w:val="4"/>
            <w:tcBorders>
              <w:left w:val="single" w:sz="4" w:space="0" w:color="auto"/>
            </w:tcBorders>
          </w:tcPr>
          <w:p w14:paraId="72971F5C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Mesure, instrumentation et microsystèmes</w:t>
            </w:r>
          </w:p>
        </w:tc>
        <w:sdt>
          <w:sdtPr>
            <w:rPr>
              <w:rFonts w:ascii="Arial" w:hAnsi="Arial" w:cs="Arial"/>
            </w:rPr>
            <w:id w:val="18546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2A9AF4A6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right w:val="single" w:sz="4" w:space="0" w:color="auto"/>
            </w:tcBorders>
            <w:vAlign w:val="center"/>
          </w:tcPr>
          <w:p w14:paraId="15A85142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3B15BF3E" w14:textId="77777777" w:rsidTr="00AA6D16">
        <w:tc>
          <w:tcPr>
            <w:tcW w:w="54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3D3A3BC" w14:textId="77777777" w:rsidR="00115CB9" w:rsidRPr="00A608B6" w:rsidRDefault="00115CB9" w:rsidP="00AA6D16">
            <w:pPr>
              <w:rPr>
                <w:rFonts w:ascii="Arial" w:hAnsi="Arial" w:cs="Arial"/>
                <w:sz w:val="20"/>
              </w:rPr>
            </w:pPr>
            <w:r w:rsidRPr="00A608B6">
              <w:rPr>
                <w:rFonts w:ascii="Arial" w:hAnsi="Arial" w:cs="Arial"/>
                <w:sz w:val="20"/>
              </w:rPr>
              <w:t>Automatique et robotique</w:t>
            </w:r>
          </w:p>
        </w:tc>
        <w:sdt>
          <w:sdtPr>
            <w:rPr>
              <w:rFonts w:ascii="Arial" w:hAnsi="Arial" w:cs="Arial"/>
            </w:rPr>
            <w:id w:val="138814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bottom w:val="single" w:sz="4" w:space="0" w:color="auto"/>
                </w:tcBorders>
                <w:vAlign w:val="center"/>
              </w:tcPr>
              <w:p w14:paraId="693D1785" w14:textId="77777777" w:rsidR="00115CB9" w:rsidRDefault="00115CB9" w:rsidP="00AA6D16">
                <w:pPr>
                  <w:jc w:val="center"/>
                </w:pPr>
                <w:r w:rsidRPr="005A374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C3A4E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2D65FA0A" w14:textId="77777777" w:rsidTr="00AA6D16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7F7F" w14:textId="77777777" w:rsidR="00115CB9" w:rsidRPr="00402DC9" w:rsidRDefault="00115CB9" w:rsidP="00AA6D16">
            <w:pPr>
              <w:rPr>
                <w:rFonts w:ascii="Arial" w:hAnsi="Arial" w:cs="Arial"/>
              </w:rPr>
            </w:pPr>
          </w:p>
        </w:tc>
      </w:tr>
      <w:tr w:rsidR="00115CB9" w:rsidRPr="00402DC9" w14:paraId="00F8A321" w14:textId="77777777" w:rsidTr="00AA6D16">
        <w:trPr>
          <w:trHeight w:val="85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F60" w14:textId="77777777" w:rsidR="00115CB9" w:rsidRPr="004B40DA" w:rsidRDefault="00115CB9" w:rsidP="00AA6D16">
            <w:pPr>
              <w:rPr>
                <w:rFonts w:ascii="Arial" w:hAnsi="Arial" w:cs="Arial"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Présentation du support</w:t>
            </w:r>
            <w:r w:rsidRPr="004B40DA">
              <w:rPr>
                <w:rFonts w:ascii="Arial" w:hAnsi="Arial" w:cs="Arial"/>
                <w:sz w:val="20"/>
              </w:rPr>
              <w:t xml:space="preserve"> (brève description, diagrammes SysML, etc.)</w:t>
            </w:r>
          </w:p>
        </w:tc>
      </w:tr>
      <w:tr w:rsidR="00115CB9" w:rsidRPr="00402DC9" w14:paraId="012420EE" w14:textId="77777777" w:rsidTr="00AA6D16">
        <w:trPr>
          <w:trHeight w:val="85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6E1" w14:textId="77777777" w:rsidR="00115CB9" w:rsidRPr="004B40DA" w:rsidRDefault="00115CB9" w:rsidP="00AA6D16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Description de l’intervention</w:t>
            </w:r>
          </w:p>
        </w:tc>
      </w:tr>
      <w:tr w:rsidR="00115CB9" w:rsidRPr="00402DC9" w14:paraId="1C98DA53" w14:textId="77777777" w:rsidTr="00AA6D16">
        <w:trPr>
          <w:trHeight w:val="34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100B92" w14:textId="77777777" w:rsidR="00115CB9" w:rsidRDefault="00115CB9" w:rsidP="00AA6D16">
            <w:pPr>
              <w:rPr>
                <w:rFonts w:ascii="Arial" w:hAnsi="Arial" w:cs="Arial"/>
              </w:rPr>
            </w:pPr>
          </w:p>
        </w:tc>
      </w:tr>
      <w:tr w:rsidR="008030FC" w:rsidRPr="00402DC9" w14:paraId="5F15CC30" w14:textId="77777777" w:rsidTr="008030FC">
        <w:trPr>
          <w:trHeight w:val="3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1E1" w14:textId="77777777" w:rsidR="008030FC" w:rsidRPr="004B40DA" w:rsidRDefault="008030FC" w:rsidP="00AA6D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Tâches professionnelles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610" w14:textId="19AFBD06" w:rsidR="008030FC" w:rsidRPr="004B40DA" w:rsidRDefault="008030FC" w:rsidP="00AA6D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Contraintes</w:t>
            </w:r>
          </w:p>
        </w:tc>
      </w:tr>
      <w:tr w:rsidR="008030FC" w:rsidRPr="00402DC9" w14:paraId="5480D913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E6D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13F" w14:textId="651F0CB4" w:rsidR="008030FC" w:rsidRDefault="008030FC" w:rsidP="00AA6D16">
            <w:pPr>
              <w:rPr>
                <w:rFonts w:ascii="Arial" w:hAnsi="Arial" w:cs="Arial"/>
              </w:rPr>
            </w:pPr>
          </w:p>
        </w:tc>
      </w:tr>
      <w:tr w:rsidR="008030FC" w:rsidRPr="00402DC9" w14:paraId="16F36269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9E9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810" w14:textId="2B06EEF9" w:rsidR="008030FC" w:rsidRDefault="008030FC" w:rsidP="00AA6D16"/>
        </w:tc>
      </w:tr>
      <w:tr w:rsidR="008030FC" w:rsidRPr="00402DC9" w14:paraId="6B6302E6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C65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B5B" w14:textId="63D47663" w:rsidR="008030FC" w:rsidRDefault="008030FC" w:rsidP="00AA6D16"/>
        </w:tc>
      </w:tr>
      <w:tr w:rsidR="008030FC" w:rsidRPr="00402DC9" w14:paraId="0CB73BE6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0AC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034" w14:textId="59F1892D" w:rsidR="008030FC" w:rsidRDefault="008030FC" w:rsidP="00AA6D16"/>
        </w:tc>
      </w:tr>
      <w:tr w:rsidR="008030FC" w:rsidRPr="00402DC9" w14:paraId="12E86630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216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66A" w14:textId="024F4352" w:rsidR="008030FC" w:rsidRDefault="008030FC" w:rsidP="00AA6D16"/>
        </w:tc>
      </w:tr>
      <w:tr w:rsidR="008030FC" w:rsidRPr="00402DC9" w14:paraId="1FB58A61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591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C9A" w14:textId="7899DB53" w:rsidR="008030FC" w:rsidRDefault="008030FC" w:rsidP="00AA6D16"/>
        </w:tc>
      </w:tr>
      <w:tr w:rsidR="008030FC" w:rsidRPr="00402DC9" w14:paraId="74A1DF20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D96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0B7" w14:textId="6665B886" w:rsidR="008030FC" w:rsidRDefault="008030FC" w:rsidP="00AA6D16"/>
        </w:tc>
      </w:tr>
      <w:tr w:rsidR="008030FC" w:rsidRPr="00402DC9" w14:paraId="7C172C73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5E1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T8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180" w14:textId="253C9326" w:rsidR="008030FC" w:rsidRDefault="008030FC" w:rsidP="00AA6D16"/>
        </w:tc>
      </w:tr>
      <w:tr w:rsidR="008030FC" w:rsidRPr="00402DC9" w14:paraId="1060F713" w14:textId="77777777" w:rsidTr="008030FC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46C" w14:textId="77777777" w:rsidR="008030FC" w:rsidRDefault="008030FC" w:rsidP="00AA6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 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70D" w14:textId="4E7E9075" w:rsidR="008030FC" w:rsidRDefault="008030FC" w:rsidP="00AA6D16"/>
        </w:tc>
      </w:tr>
    </w:tbl>
    <w:p w14:paraId="14F4E9E2" w14:textId="77777777" w:rsidR="008030FC" w:rsidRDefault="008030FC" w:rsidP="008030FC">
      <w:pPr>
        <w:spacing w:before="60"/>
        <w:rPr>
          <w:rFonts w:ascii="Arial" w:hAnsi="Arial" w:cs="Arial"/>
          <w:sz w:val="16"/>
        </w:rPr>
      </w:pPr>
      <w:r w:rsidRPr="000D08DA">
        <w:rPr>
          <w:rFonts w:ascii="Arial" w:hAnsi="Arial" w:cs="Arial"/>
          <w:sz w:val="16"/>
        </w:rPr>
        <w:t xml:space="preserve">Fournir </w:t>
      </w:r>
      <w:r>
        <w:rPr>
          <w:rFonts w:ascii="Arial" w:hAnsi="Arial" w:cs="Arial"/>
          <w:sz w:val="16"/>
        </w:rPr>
        <w:t>une brève description de la tâche et des contraintes.</w:t>
      </w:r>
    </w:p>
    <w:p w14:paraId="5059B735" w14:textId="12BD493D" w:rsidR="00C8028F" w:rsidRDefault="008030FC" w:rsidP="008030F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Préciser la ou les compétences évaluées.</w:t>
      </w:r>
    </w:p>
    <w:p w14:paraId="02AF5D3D" w14:textId="1C98A9DB" w:rsidR="008030FC" w:rsidRDefault="008030FC">
      <w:pPr>
        <w:widowControl/>
        <w:autoSpaceDE/>
        <w:autoSpaceDN/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Grilledutableau"/>
        <w:tblW w:w="1020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07"/>
        <w:gridCol w:w="1591"/>
        <w:gridCol w:w="852"/>
        <w:gridCol w:w="2550"/>
        <w:gridCol w:w="2551"/>
      </w:tblGrid>
      <w:tr w:rsidR="008030FC" w:rsidRPr="00402DC9" w14:paraId="3BBE40FC" w14:textId="77777777" w:rsidTr="00AA6D16">
        <w:trPr>
          <w:trHeight w:val="340"/>
        </w:trPr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14:paraId="24A07BE8" w14:textId="77777777" w:rsidR="008030FC" w:rsidRPr="00402DC9" w:rsidRDefault="008030FC" w:rsidP="00AA6D16">
            <w:pPr>
              <w:rPr>
                <w:rFonts w:ascii="Arial" w:hAnsi="Arial" w:cs="Arial"/>
              </w:rPr>
            </w:pPr>
          </w:p>
        </w:tc>
      </w:tr>
      <w:tr w:rsidR="008030FC" w:rsidRPr="00402DC9" w14:paraId="19C0FAEE" w14:textId="77777777" w:rsidTr="00AA6D16">
        <w:tc>
          <w:tcPr>
            <w:tcW w:w="10201" w:type="dxa"/>
            <w:gridSpan w:val="6"/>
            <w:tcBorders>
              <w:bottom w:val="single" w:sz="4" w:space="0" w:color="auto"/>
            </w:tcBorders>
            <w:vAlign w:val="center"/>
          </w:tcPr>
          <w:p w14:paraId="0CCFC4E3" w14:textId="77777777" w:rsidR="008030FC" w:rsidRPr="004B40DA" w:rsidRDefault="008030FC" w:rsidP="00AA6D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40DA">
              <w:rPr>
                <w:rFonts w:ascii="Arial" w:hAnsi="Arial" w:cs="Arial"/>
                <w:b/>
                <w:sz w:val="24"/>
              </w:rPr>
              <w:t>Commission de Validation</w:t>
            </w:r>
          </w:p>
        </w:tc>
      </w:tr>
      <w:tr w:rsidR="008030FC" w:rsidRPr="00402DC9" w14:paraId="00EDA469" w14:textId="77777777" w:rsidTr="00AA6D1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45C" w14:textId="77777777" w:rsidR="008030FC" w:rsidRPr="00C34E59" w:rsidRDefault="008030FC" w:rsidP="00AA6D16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43A" w14:textId="77777777" w:rsidR="008030FC" w:rsidRPr="00C34E59" w:rsidRDefault="008030FC" w:rsidP="00AA6D16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7DC" w14:textId="77777777" w:rsidR="008030FC" w:rsidRPr="00C34E59" w:rsidRDefault="008030FC" w:rsidP="00AA6D16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741" w14:textId="77777777" w:rsidR="008030FC" w:rsidRPr="00C34E59" w:rsidRDefault="008030FC" w:rsidP="00AA6D16">
            <w:pPr>
              <w:jc w:val="center"/>
              <w:rPr>
                <w:rFonts w:ascii="Arial" w:hAnsi="Arial" w:cs="Arial"/>
                <w:b/>
              </w:rPr>
            </w:pPr>
            <w:r w:rsidRPr="00C34E59">
              <w:rPr>
                <w:rFonts w:ascii="Arial" w:hAnsi="Arial" w:cs="Arial"/>
                <w:b/>
              </w:rPr>
              <w:t>Nom Prénom</w:t>
            </w:r>
          </w:p>
        </w:tc>
      </w:tr>
      <w:tr w:rsidR="008030FC" w:rsidRPr="00402DC9" w14:paraId="1A7C4907" w14:textId="77777777" w:rsidTr="00AA6D16">
        <w:trPr>
          <w:trHeight w:val="6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1AD" w14:textId="77777777" w:rsidR="008030FC" w:rsidRDefault="008030FC" w:rsidP="00AA6D16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6CB" w14:textId="77777777" w:rsidR="008030FC" w:rsidRPr="00402DC9" w:rsidRDefault="008030FC" w:rsidP="00AA6D16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563" w14:textId="77777777" w:rsidR="008030FC" w:rsidRPr="00402DC9" w:rsidRDefault="008030FC" w:rsidP="00AA6D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00F" w14:textId="77777777" w:rsidR="008030FC" w:rsidRPr="00402DC9" w:rsidRDefault="008030FC" w:rsidP="00AA6D16">
            <w:pPr>
              <w:rPr>
                <w:rFonts w:ascii="Arial" w:hAnsi="Arial" w:cs="Arial"/>
              </w:rPr>
            </w:pPr>
          </w:p>
        </w:tc>
      </w:tr>
      <w:tr w:rsidR="008030FC" w:rsidRPr="00402DC9" w14:paraId="7DA20703" w14:textId="77777777" w:rsidTr="00AA6D16">
        <w:trPr>
          <w:trHeight w:val="454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0A4266" w14:textId="77777777" w:rsidR="008030FC" w:rsidRPr="00402DC9" w:rsidRDefault="008030FC" w:rsidP="00AA6D16">
            <w:pPr>
              <w:tabs>
                <w:tab w:val="left" w:pos="18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030FC" w:rsidRPr="00402DC9" w14:paraId="3AA3F89B" w14:textId="77777777" w:rsidTr="00AA6D16">
        <w:trPr>
          <w:trHeight w:val="964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F4A0" w14:textId="77777777" w:rsidR="008030FC" w:rsidRPr="004B40DA" w:rsidRDefault="008030FC" w:rsidP="00AA6D16">
            <w:pPr>
              <w:rPr>
                <w:rFonts w:ascii="Arial" w:hAnsi="Arial" w:cs="Arial"/>
                <w:b/>
                <w:sz w:val="20"/>
              </w:rPr>
            </w:pPr>
            <w:r w:rsidRPr="004B40DA">
              <w:rPr>
                <w:rFonts w:ascii="Arial" w:hAnsi="Arial" w:cs="Arial"/>
                <w:b/>
                <w:sz w:val="20"/>
              </w:rPr>
              <w:t>Président de la commission de validation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85C0" w14:textId="77777777" w:rsidR="008030FC" w:rsidRPr="00476A2F" w:rsidRDefault="008030FC" w:rsidP="00AA6D16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Nom Prénom</w:t>
            </w:r>
          </w:p>
        </w:tc>
      </w:tr>
      <w:tr w:rsidR="008030FC" w:rsidRPr="00402DC9" w14:paraId="50B16C3F" w14:textId="77777777" w:rsidTr="00AA6D16">
        <w:trPr>
          <w:trHeight w:val="964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4B1" w14:textId="77777777" w:rsidR="008030FC" w:rsidRPr="00476A2F" w:rsidRDefault="008030FC" w:rsidP="00AA6D16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0BB" w14:textId="77777777" w:rsidR="008030FC" w:rsidRPr="00476A2F" w:rsidRDefault="008030FC" w:rsidP="00AA6D16">
            <w:pPr>
              <w:rPr>
                <w:rFonts w:ascii="Arial" w:hAnsi="Arial" w:cs="Arial"/>
                <w:b/>
              </w:rPr>
            </w:pPr>
            <w:r w:rsidRPr="00476A2F">
              <w:rPr>
                <w:rFonts w:ascii="Arial" w:hAnsi="Arial" w:cs="Arial"/>
                <w:b/>
              </w:rPr>
              <w:t>Signature</w:t>
            </w:r>
          </w:p>
        </w:tc>
      </w:tr>
    </w:tbl>
    <w:p w14:paraId="27B8EEFC" w14:textId="77777777" w:rsidR="008030FC" w:rsidRDefault="008030FC" w:rsidP="008030FC"/>
    <w:sectPr w:rsidR="008030FC" w:rsidSect="00FD2235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B3FC" w14:textId="77777777" w:rsidR="002A1DB3" w:rsidRDefault="002A1DB3" w:rsidP="004B40DA">
      <w:r>
        <w:separator/>
      </w:r>
    </w:p>
  </w:endnote>
  <w:endnote w:type="continuationSeparator" w:id="0">
    <w:p w14:paraId="05681EAC" w14:textId="77777777" w:rsidR="002A1DB3" w:rsidRDefault="002A1DB3" w:rsidP="004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773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F629143" w14:textId="6B04D767" w:rsidR="00477845" w:rsidRPr="00477845" w:rsidRDefault="00477845">
        <w:pPr>
          <w:pStyle w:val="Pieddepage"/>
          <w:jc w:val="center"/>
          <w:rPr>
            <w:rFonts w:ascii="Arial" w:hAnsi="Arial" w:cs="Arial"/>
            <w:sz w:val="20"/>
          </w:rPr>
        </w:pPr>
        <w:r w:rsidRPr="00477845">
          <w:rPr>
            <w:rFonts w:ascii="Arial" w:hAnsi="Arial" w:cs="Arial"/>
            <w:sz w:val="20"/>
          </w:rPr>
          <w:fldChar w:fldCharType="begin"/>
        </w:r>
        <w:r w:rsidRPr="00477845">
          <w:rPr>
            <w:rFonts w:ascii="Arial" w:hAnsi="Arial" w:cs="Arial"/>
            <w:sz w:val="20"/>
          </w:rPr>
          <w:instrText>PAGE   \* MERGEFORMAT</w:instrText>
        </w:r>
        <w:r w:rsidRPr="00477845">
          <w:rPr>
            <w:rFonts w:ascii="Arial" w:hAnsi="Arial" w:cs="Arial"/>
            <w:sz w:val="20"/>
          </w:rPr>
          <w:fldChar w:fldCharType="separate"/>
        </w:r>
        <w:r w:rsidR="00892661">
          <w:rPr>
            <w:rFonts w:ascii="Arial" w:hAnsi="Arial" w:cs="Arial"/>
            <w:noProof/>
            <w:sz w:val="20"/>
          </w:rPr>
          <w:t>1</w:t>
        </w:r>
        <w:r w:rsidRPr="00477845">
          <w:rPr>
            <w:rFonts w:ascii="Arial" w:hAnsi="Arial" w:cs="Arial"/>
            <w:sz w:val="20"/>
          </w:rPr>
          <w:fldChar w:fldCharType="end"/>
        </w:r>
      </w:p>
    </w:sdtContent>
  </w:sdt>
  <w:p w14:paraId="536B6BCA" w14:textId="77777777" w:rsidR="00477845" w:rsidRDefault="00477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A255" w14:textId="77777777" w:rsidR="002A1DB3" w:rsidRDefault="002A1DB3" w:rsidP="004B40DA">
      <w:r>
        <w:separator/>
      </w:r>
    </w:p>
  </w:footnote>
  <w:footnote w:type="continuationSeparator" w:id="0">
    <w:p w14:paraId="534ABA47" w14:textId="77777777" w:rsidR="002A1DB3" w:rsidRDefault="002A1DB3" w:rsidP="004B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9B20" w14:textId="77777777" w:rsidR="004B40DA" w:rsidRDefault="004B40DA">
    <w:pPr>
      <w:pStyle w:val="En-tte"/>
    </w:pPr>
    <w:r>
      <w:ptab w:relativeTo="margin" w:alignment="center" w:leader="none"/>
    </w:r>
    <w:r w:rsidRPr="00750624">
      <w:rPr>
        <w:rFonts w:ascii="Arial" w:hAnsi="Arial" w:cs="Arial"/>
        <w:b/>
        <w:bCs/>
        <w:sz w:val="28"/>
      </w:rPr>
      <w:t xml:space="preserve">BTS Systèmes Numériques </w:t>
    </w:r>
    <w:r w:rsidRPr="00750624">
      <w:rPr>
        <w:rFonts w:ascii="Arial" w:hAnsi="Arial" w:cs="Arial"/>
        <w:b/>
        <w:bCs/>
        <w:sz w:val="28"/>
      </w:rPr>
      <w:br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9"/>
    <w:rsid w:val="000D08DA"/>
    <w:rsid w:val="00115CB9"/>
    <w:rsid w:val="00175305"/>
    <w:rsid w:val="002A1DB3"/>
    <w:rsid w:val="00402DC9"/>
    <w:rsid w:val="0044216E"/>
    <w:rsid w:val="00476A2F"/>
    <w:rsid w:val="00477845"/>
    <w:rsid w:val="004B40DA"/>
    <w:rsid w:val="004C293D"/>
    <w:rsid w:val="007203FB"/>
    <w:rsid w:val="00750624"/>
    <w:rsid w:val="00762238"/>
    <w:rsid w:val="007D45AC"/>
    <w:rsid w:val="008030FC"/>
    <w:rsid w:val="00892661"/>
    <w:rsid w:val="00904B23"/>
    <w:rsid w:val="00962A66"/>
    <w:rsid w:val="00A608B6"/>
    <w:rsid w:val="00C34E59"/>
    <w:rsid w:val="00C53B9F"/>
    <w:rsid w:val="00C74CB4"/>
    <w:rsid w:val="00C8028F"/>
    <w:rsid w:val="00C81556"/>
    <w:rsid w:val="00D432F5"/>
    <w:rsid w:val="00DE4B69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2A3"/>
  <w15:docId w15:val="{255C4730-A0AB-46A0-90C6-2A1867E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9"/>
    <w:pPr>
      <w:widowControl w:val="0"/>
      <w:autoSpaceDE w:val="0"/>
      <w:autoSpaceDN w:val="0"/>
      <w:spacing w:after="0"/>
    </w:pPr>
    <w:rPr>
      <w:rFonts w:ascii="Monaco" w:eastAsia="Times New Roman" w:hAnsi="Monaco" w:cs="Times New Roman"/>
      <w:sz w:val="18"/>
      <w:szCs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2DC9"/>
    <w:pPr>
      <w:keepNext/>
      <w:widowControl/>
      <w:jc w:val="right"/>
      <w:outlineLvl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02DC9"/>
    <w:rPr>
      <w:rFonts w:eastAsia="Times New Roman" w:cs="Arial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B4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0DA"/>
    <w:rPr>
      <w:rFonts w:ascii="Monaco" w:eastAsia="Times New Roman" w:hAnsi="Monaco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4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0DA"/>
    <w:rPr>
      <w:rFonts w:ascii="Monaco" w:eastAsia="Times New Roman" w:hAnsi="Monaco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0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8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8DA"/>
    <w:rPr>
      <w:rFonts w:ascii="Monaco" w:eastAsia="Times New Roman" w:hAnsi="Monaco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8DA"/>
    <w:rPr>
      <w:rFonts w:ascii="Monaco" w:eastAsia="Times New Roman" w:hAnsi="Monaco" w:cs="Times New Roman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8DA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8D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BA7-35F6-4293-82B8-7C232BD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E917539A</Template>
  <TotalTime>23</TotalTime>
  <Pages>4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12</cp:revision>
  <cp:lastPrinted>2015-02-26T13:33:00Z</cp:lastPrinted>
  <dcterms:created xsi:type="dcterms:W3CDTF">2015-02-26T12:22:00Z</dcterms:created>
  <dcterms:modified xsi:type="dcterms:W3CDTF">2021-12-16T13:30:00Z</dcterms:modified>
</cp:coreProperties>
</file>