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11"/>
        <w:gridCol w:w="2804"/>
        <w:gridCol w:w="548"/>
        <w:gridCol w:w="82"/>
        <w:gridCol w:w="141"/>
        <w:gridCol w:w="1048"/>
        <w:gridCol w:w="86"/>
        <w:gridCol w:w="2835"/>
      </w:tblGrid>
      <w:tr w:rsidR="00D4311D" w:rsidRPr="00402DC9" w:rsidTr="004D5C94">
        <w:trPr>
          <w:trHeight w:val="421"/>
        </w:trPr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Nom de l’établissement</w:t>
            </w:r>
          </w:p>
          <w:p w:rsidR="00D4311D" w:rsidRPr="00750624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750624" w:rsidRDefault="00D4311D" w:rsidP="004D5C94">
            <w:pPr>
              <w:widowControl/>
              <w:spacing w:after="120"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0624">
              <w:rPr>
                <w:rFonts w:ascii="Arial" w:hAnsi="Arial" w:cs="Arial"/>
                <w:b/>
                <w:bCs/>
                <w:sz w:val="28"/>
              </w:rPr>
              <w:t>Option</w:t>
            </w:r>
          </w:p>
          <w:p w:rsidR="00D4311D" w:rsidRPr="00750624" w:rsidRDefault="00D4311D" w:rsidP="004D5C94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0624">
              <w:rPr>
                <w:rFonts w:ascii="Arial" w:hAnsi="Arial" w:cs="Arial"/>
                <w:b/>
                <w:bCs/>
                <w:sz w:val="28"/>
              </w:rPr>
              <w:t>Électronique et Communication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750624" w:rsidRDefault="00186CC4" w:rsidP="004D5C94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Session 202</w:t>
            </w:r>
            <w:r w:rsidR="006C7AEB">
              <w:rPr>
                <w:b/>
                <w:sz w:val="24"/>
              </w:rPr>
              <w:t>2</w:t>
            </w:r>
            <w:bookmarkStart w:id="0" w:name="_GoBack"/>
            <w:bookmarkEnd w:id="0"/>
          </w:p>
        </w:tc>
      </w:tr>
      <w:tr w:rsidR="00D4311D" w:rsidRPr="00402DC9" w:rsidTr="004D5C94">
        <w:trPr>
          <w:trHeight w:val="422"/>
        </w:trPr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750624" w:rsidRDefault="00D4311D" w:rsidP="004D5C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750624" w:rsidRDefault="00D4311D" w:rsidP="004D5C94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750624" w:rsidRDefault="00D4311D" w:rsidP="004D5C94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D4311D" w:rsidRPr="00402DC9" w:rsidTr="004D5C94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</w:tcBorders>
            <w:vAlign w:val="center"/>
          </w:tcPr>
          <w:p w:rsidR="00D4311D" w:rsidRPr="00402DC9" w:rsidRDefault="00D4311D" w:rsidP="004D5C94">
            <w:pPr>
              <w:jc w:val="center"/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510"/>
        </w:trPr>
        <w:tc>
          <w:tcPr>
            <w:tcW w:w="10201" w:type="dxa"/>
            <w:gridSpan w:val="9"/>
            <w:vAlign w:val="center"/>
          </w:tcPr>
          <w:p w:rsidR="00D4311D" w:rsidRPr="00402DC9" w:rsidRDefault="00D4311D" w:rsidP="004D5C94">
            <w:pPr>
              <w:jc w:val="center"/>
              <w:rPr>
                <w:rFonts w:ascii="Arial" w:hAnsi="Arial" w:cs="Arial"/>
                <w:sz w:val="28"/>
              </w:rPr>
            </w:pPr>
            <w:r w:rsidRPr="00402DC9">
              <w:rPr>
                <w:rFonts w:ascii="Arial" w:hAnsi="Arial" w:cs="Arial"/>
                <w:b/>
                <w:bCs/>
                <w:sz w:val="28"/>
              </w:rPr>
              <w:t>Contrôle en Cours de Formation</w:t>
            </w:r>
          </w:p>
        </w:tc>
      </w:tr>
      <w:tr w:rsidR="00D4311D" w:rsidRPr="00402DC9" w:rsidTr="004D5C94">
        <w:tc>
          <w:tcPr>
            <w:tcW w:w="10201" w:type="dxa"/>
            <w:gridSpan w:val="9"/>
            <w:vAlign w:val="center"/>
          </w:tcPr>
          <w:p w:rsidR="00D4311D" w:rsidRPr="00402DC9" w:rsidRDefault="00D4311D" w:rsidP="004D5C94">
            <w:pPr>
              <w:jc w:val="center"/>
              <w:rPr>
                <w:rFonts w:ascii="Arial" w:hAnsi="Arial" w:cs="Arial"/>
                <w:sz w:val="24"/>
              </w:rPr>
            </w:pPr>
            <w:r w:rsidRPr="00402DC9">
              <w:rPr>
                <w:rFonts w:ascii="Arial" w:hAnsi="Arial" w:cs="Arial"/>
                <w:sz w:val="24"/>
              </w:rPr>
              <w:t>Première situation d’évaluation</w:t>
            </w:r>
          </w:p>
        </w:tc>
      </w:tr>
      <w:tr w:rsidR="00D4311D" w:rsidRPr="00402DC9" w:rsidTr="004D5C94">
        <w:trPr>
          <w:trHeight w:val="397"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750624" w:rsidRDefault="00D4311D" w:rsidP="004D5C94">
            <w:pPr>
              <w:rPr>
                <w:rFonts w:ascii="Arial" w:hAnsi="Arial" w:cs="Arial"/>
                <w:b/>
                <w:sz w:val="22"/>
              </w:rPr>
            </w:pPr>
            <w:r w:rsidRPr="00750624">
              <w:rPr>
                <w:rFonts w:ascii="Arial" w:hAnsi="Arial" w:cs="Arial"/>
                <w:b/>
                <w:sz w:val="22"/>
              </w:rPr>
              <w:t>Compétences évaluées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402DC9">
              <w:rPr>
                <w:rFonts w:ascii="Arial" w:hAnsi="Arial" w:cs="Arial"/>
                <w:sz w:val="20"/>
              </w:rPr>
              <w:t>C5.1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402DC9">
              <w:rPr>
                <w:rFonts w:ascii="Arial" w:hAnsi="Arial" w:cs="Arial"/>
                <w:sz w:val="20"/>
              </w:rPr>
              <w:t>Préparer la solution et le plan d’action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402DC9">
              <w:rPr>
                <w:rFonts w:ascii="Arial" w:hAnsi="Arial" w:cs="Arial"/>
                <w:sz w:val="20"/>
              </w:rPr>
              <w:t>Mettre en œuvre une 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2DC9">
              <w:rPr>
                <w:rFonts w:ascii="Arial" w:hAnsi="Arial" w:cs="Arial"/>
                <w:sz w:val="20"/>
              </w:rPr>
              <w:t>matérielle/logicielle en situation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Effectuer la recette d’un produit avec 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08B6">
              <w:rPr>
                <w:rFonts w:ascii="Arial" w:hAnsi="Arial" w:cs="Arial"/>
                <w:sz w:val="20"/>
              </w:rPr>
              <w:t>client</w:t>
            </w:r>
          </w:p>
        </w:tc>
      </w:tr>
      <w:tr w:rsidR="00D4311D" w:rsidRPr="00402DC9" w:rsidTr="004D5C94">
        <w:trPr>
          <w:trHeight w:val="397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A608B6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8B6">
              <w:rPr>
                <w:rFonts w:ascii="Arial" w:hAnsi="Arial" w:cs="Arial"/>
                <w:b/>
                <w:sz w:val="20"/>
              </w:rPr>
              <w:t>Identification de l’équipe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A608B6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8B6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A608B6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8B6">
              <w:rPr>
                <w:rFonts w:ascii="Arial" w:hAnsi="Arial" w:cs="Arial"/>
                <w:b/>
                <w:sz w:val="20"/>
              </w:rPr>
              <w:t>Prénom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1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2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3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4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</w:tr>
      <w:tr w:rsidR="00D4311D" w:rsidRPr="00402DC9" w:rsidTr="004D5C94">
        <w:trPr>
          <w:trHeight w:val="397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 utilisé</w:t>
            </w:r>
            <w:r w:rsidRPr="00A608B6">
              <w:rPr>
                <w:rFonts w:ascii="Arial" w:hAnsi="Arial" w:cs="Arial"/>
                <w:b/>
                <w:sz w:val="20"/>
              </w:rPr>
              <w:t xml:space="preserve"> pour l’épreuve</w:t>
            </w: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Télécommunications, téléphonie et réseaux téléphoniques</w:t>
            </w:r>
          </w:p>
        </w:tc>
        <w:sdt>
          <w:sdtPr>
            <w:rPr>
              <w:rFonts w:ascii="Arial" w:hAnsi="Arial" w:cs="Arial"/>
            </w:rPr>
            <w:id w:val="-75420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</w:tcBorders>
                <w:vAlign w:val="center"/>
              </w:tcPr>
              <w:p w:rsidR="00D4311D" w:rsidRPr="00402DC9" w:rsidRDefault="00D4311D" w:rsidP="004D5C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Informatique, réseaux et infrastructures</w:t>
            </w:r>
          </w:p>
        </w:tc>
        <w:sdt>
          <w:sdtPr>
            <w:rPr>
              <w:rFonts w:ascii="Arial" w:hAnsi="Arial" w:cs="Arial"/>
            </w:rPr>
            <w:id w:val="14493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Multimédia, son et image, radio et télédiffusion</w:t>
            </w:r>
          </w:p>
        </w:tc>
        <w:sdt>
          <w:sdtPr>
            <w:rPr>
              <w:rFonts w:ascii="Arial" w:hAnsi="Arial" w:cs="Arial"/>
            </w:rPr>
            <w:id w:val="-11737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Mobilité et systèmes embarqués</w:t>
            </w:r>
          </w:p>
        </w:tc>
        <w:sdt>
          <w:sdtPr>
            <w:rPr>
              <w:rFonts w:ascii="Arial" w:hAnsi="Arial" w:cs="Arial"/>
            </w:rPr>
            <w:id w:val="-17088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Électronique et informatique médicale</w:t>
            </w:r>
          </w:p>
        </w:tc>
        <w:sdt>
          <w:sdtPr>
            <w:rPr>
              <w:rFonts w:ascii="Arial" w:hAnsi="Arial" w:cs="Arial"/>
            </w:rPr>
            <w:id w:val="-2230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Mesure, instrumentation et microsystèmes</w:t>
            </w:r>
          </w:p>
        </w:tc>
        <w:sdt>
          <w:sdtPr>
            <w:rPr>
              <w:rFonts w:ascii="Arial" w:hAnsi="Arial" w:cs="Arial"/>
            </w:rPr>
            <w:id w:val="-5825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Automatique et robotique</w:t>
            </w:r>
          </w:p>
        </w:tc>
        <w:sdt>
          <w:sdtPr>
            <w:rPr>
              <w:rFonts w:ascii="Arial" w:hAnsi="Arial" w:cs="Arial"/>
            </w:rPr>
            <w:id w:val="110940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bottom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85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Présentation du support</w:t>
            </w:r>
            <w:r w:rsidRPr="004B40DA">
              <w:rPr>
                <w:rFonts w:ascii="Arial" w:hAnsi="Arial" w:cs="Arial"/>
                <w:sz w:val="20"/>
              </w:rPr>
              <w:t xml:space="preserve"> (brève description, diagrammes SysML, etc.)</w:t>
            </w:r>
          </w:p>
        </w:tc>
      </w:tr>
      <w:tr w:rsidR="00D4311D" w:rsidRPr="00402DC9" w:rsidTr="004D5C94">
        <w:trPr>
          <w:trHeight w:val="85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Description de l’intervention</w:t>
            </w:r>
          </w:p>
        </w:tc>
      </w:tr>
      <w:tr w:rsidR="00D4311D" w:rsidRPr="00402DC9" w:rsidTr="004D5C94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Tâches professionnelles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Contraintes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Organisation</w:t>
            </w:r>
          </w:p>
        </w:tc>
      </w:tr>
      <w:tr w:rsidR="00D4311D" w:rsidRPr="00402DC9" w:rsidTr="004D5C94"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Collective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Individuelle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9863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7897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FD0EF0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3835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FD0EF0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542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FD0EF0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633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962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T7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890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T8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34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D4311D" w:rsidRPr="00402DC9" w:rsidTr="004D5C94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 :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466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r w:rsidRPr="005F33F2">
              <w:rPr>
                <w:rFonts w:ascii="Arial" w:hAnsi="Arial" w:cs="Arial"/>
              </w:rPr>
              <w:t>Chef d’équipe :</w:t>
            </w:r>
          </w:p>
        </w:tc>
      </w:tr>
    </w:tbl>
    <w:p w:rsidR="00D4311D" w:rsidRDefault="00D4311D" w:rsidP="00D4311D">
      <w:pPr>
        <w:spacing w:before="60"/>
        <w:rPr>
          <w:rFonts w:ascii="Arial" w:hAnsi="Arial" w:cs="Arial"/>
          <w:sz w:val="16"/>
        </w:rPr>
      </w:pPr>
      <w:r w:rsidRPr="000D08DA">
        <w:rPr>
          <w:rFonts w:ascii="Arial" w:hAnsi="Arial" w:cs="Arial"/>
          <w:sz w:val="16"/>
        </w:rPr>
        <w:t xml:space="preserve">Fournir </w:t>
      </w:r>
      <w:r>
        <w:rPr>
          <w:rFonts w:ascii="Arial" w:hAnsi="Arial" w:cs="Arial"/>
          <w:sz w:val="16"/>
        </w:rPr>
        <w:t>une brève description de la tâche et des contraintes.</w:t>
      </w:r>
    </w:p>
    <w:p w:rsidR="00D4311D" w:rsidRDefault="00D4311D" w:rsidP="00D4311D">
      <w:r>
        <w:rPr>
          <w:rFonts w:ascii="Arial" w:hAnsi="Arial" w:cs="Arial"/>
          <w:sz w:val="16"/>
        </w:rPr>
        <w:t>Préciser la ou les compétences évaluées.</w:t>
      </w:r>
      <w:r>
        <w:br w:type="page"/>
      </w:r>
    </w:p>
    <w:tbl>
      <w:tblPr>
        <w:tblStyle w:val="Grilledutableau"/>
        <w:tblW w:w="102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07"/>
        <w:gridCol w:w="1591"/>
        <w:gridCol w:w="852"/>
        <w:gridCol w:w="2550"/>
        <w:gridCol w:w="2551"/>
      </w:tblGrid>
      <w:tr w:rsidR="00D4311D" w:rsidRPr="00402DC9" w:rsidTr="004D5C94">
        <w:trPr>
          <w:trHeight w:val="340"/>
        </w:trPr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6"/>
            <w:tcBorders>
              <w:bottom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40DA">
              <w:rPr>
                <w:rFonts w:ascii="Arial" w:hAnsi="Arial" w:cs="Arial"/>
                <w:b/>
                <w:sz w:val="24"/>
              </w:rPr>
              <w:t>Commission de Validation</w:t>
            </w:r>
          </w:p>
        </w:tc>
      </w:tr>
      <w:tr w:rsidR="00D4311D" w:rsidRPr="00402DC9" w:rsidTr="004D5C9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</w:tr>
      <w:tr w:rsidR="00D4311D" w:rsidRPr="00402DC9" w:rsidTr="004D5C94">
        <w:trPr>
          <w:trHeight w:val="6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454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311D" w:rsidRPr="00402DC9" w:rsidRDefault="00D4311D" w:rsidP="004D5C94">
            <w:pPr>
              <w:tabs>
                <w:tab w:val="left" w:pos="18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4311D" w:rsidRPr="00402DC9" w:rsidTr="004D5C94">
        <w:trPr>
          <w:trHeight w:val="964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Président de la commission de validation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76A2F" w:rsidRDefault="00D4311D" w:rsidP="004D5C94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Nom Prénom</w:t>
            </w:r>
          </w:p>
        </w:tc>
      </w:tr>
      <w:tr w:rsidR="00D4311D" w:rsidRPr="00402DC9" w:rsidTr="004D5C94">
        <w:trPr>
          <w:trHeight w:val="964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76A2F" w:rsidRDefault="00D4311D" w:rsidP="004D5C94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76A2F" w:rsidRDefault="00D4311D" w:rsidP="004D5C94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Signature</w:t>
            </w:r>
          </w:p>
        </w:tc>
      </w:tr>
    </w:tbl>
    <w:p w:rsidR="00D4311D" w:rsidRDefault="00D4311D" w:rsidP="00D4311D"/>
    <w:p w:rsidR="00D4311D" w:rsidRDefault="00D4311D" w:rsidP="00D4311D">
      <w:pPr>
        <w:widowControl/>
        <w:autoSpaceDE/>
        <w:autoSpaceDN/>
        <w:spacing w:after="120"/>
      </w:pPr>
      <w:r>
        <w:br w:type="page"/>
      </w: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788"/>
        <w:gridCol w:w="548"/>
        <w:gridCol w:w="1357"/>
        <w:gridCol w:w="2835"/>
      </w:tblGrid>
      <w:tr w:rsidR="00D4311D" w:rsidRPr="00402DC9" w:rsidTr="004D5C94">
        <w:trPr>
          <w:trHeight w:val="421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É</w:t>
            </w:r>
            <w:r w:rsidRPr="004B40DA">
              <w:rPr>
                <w:rFonts w:ascii="Arial" w:hAnsi="Arial" w:cs="Arial"/>
                <w:b/>
                <w:sz w:val="20"/>
              </w:rPr>
              <w:t>tablissement</w:t>
            </w:r>
          </w:p>
          <w:p w:rsidR="00D4311D" w:rsidRPr="00750624" w:rsidRDefault="00D4311D" w:rsidP="004D5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750624" w:rsidRDefault="00D4311D" w:rsidP="004D5C94">
            <w:pPr>
              <w:widowControl/>
              <w:spacing w:after="120"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0624">
              <w:rPr>
                <w:rFonts w:ascii="Arial" w:hAnsi="Arial" w:cs="Arial"/>
                <w:b/>
                <w:bCs/>
                <w:sz w:val="28"/>
              </w:rPr>
              <w:t>Option</w:t>
            </w:r>
          </w:p>
          <w:p w:rsidR="00D4311D" w:rsidRPr="00750624" w:rsidRDefault="00D4311D" w:rsidP="004D5C94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0624">
              <w:rPr>
                <w:rFonts w:ascii="Arial" w:hAnsi="Arial" w:cs="Arial"/>
                <w:b/>
                <w:bCs/>
                <w:sz w:val="28"/>
              </w:rPr>
              <w:t>Électronique et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750624" w:rsidRDefault="00D4311D" w:rsidP="004D5C94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201x</w:t>
            </w:r>
          </w:p>
        </w:tc>
      </w:tr>
      <w:tr w:rsidR="00D4311D" w:rsidRPr="00402DC9" w:rsidTr="004D5C94">
        <w:trPr>
          <w:trHeight w:val="422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750624" w:rsidRDefault="00D4311D" w:rsidP="004D5C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750624" w:rsidRDefault="00D4311D" w:rsidP="004D5C94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750624" w:rsidRDefault="00D4311D" w:rsidP="004D5C94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D4311D" w:rsidRPr="00402DC9" w:rsidTr="004D5C94">
        <w:trPr>
          <w:trHeight w:val="340"/>
        </w:trPr>
        <w:tc>
          <w:tcPr>
            <w:tcW w:w="10201" w:type="dxa"/>
            <w:gridSpan w:val="7"/>
            <w:tcBorders>
              <w:top w:val="single" w:sz="4" w:space="0" w:color="auto"/>
            </w:tcBorders>
            <w:vAlign w:val="center"/>
          </w:tcPr>
          <w:p w:rsidR="00D4311D" w:rsidRPr="00402DC9" w:rsidRDefault="00D4311D" w:rsidP="004D5C94">
            <w:pPr>
              <w:jc w:val="center"/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510"/>
        </w:trPr>
        <w:tc>
          <w:tcPr>
            <w:tcW w:w="10201" w:type="dxa"/>
            <w:gridSpan w:val="7"/>
            <w:vAlign w:val="center"/>
          </w:tcPr>
          <w:p w:rsidR="00D4311D" w:rsidRPr="00402DC9" w:rsidRDefault="00D4311D" w:rsidP="004D5C94">
            <w:pPr>
              <w:jc w:val="center"/>
              <w:rPr>
                <w:rFonts w:ascii="Arial" w:hAnsi="Arial" w:cs="Arial"/>
                <w:sz w:val="28"/>
              </w:rPr>
            </w:pPr>
            <w:r w:rsidRPr="00402DC9">
              <w:rPr>
                <w:rFonts w:ascii="Arial" w:hAnsi="Arial" w:cs="Arial"/>
                <w:b/>
                <w:bCs/>
                <w:sz w:val="28"/>
              </w:rPr>
              <w:t>Contrôle en Cours de Formation</w:t>
            </w:r>
          </w:p>
        </w:tc>
      </w:tr>
      <w:tr w:rsidR="00D4311D" w:rsidRPr="00402DC9" w:rsidTr="004D5C94">
        <w:tc>
          <w:tcPr>
            <w:tcW w:w="10201" w:type="dxa"/>
            <w:gridSpan w:val="7"/>
            <w:vAlign w:val="center"/>
          </w:tcPr>
          <w:p w:rsidR="00D4311D" w:rsidRPr="00402DC9" w:rsidRDefault="00D4311D" w:rsidP="004D5C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Seconde</w:t>
            </w:r>
            <w:r w:rsidRPr="00402DC9">
              <w:rPr>
                <w:rFonts w:ascii="Arial" w:hAnsi="Arial" w:cs="Arial"/>
                <w:sz w:val="24"/>
              </w:rPr>
              <w:t xml:space="preserve"> situation d’évaluation</w:t>
            </w:r>
          </w:p>
        </w:tc>
      </w:tr>
      <w:tr w:rsidR="00D4311D" w:rsidRPr="00402DC9" w:rsidTr="004D5C94">
        <w:trPr>
          <w:trHeight w:val="397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750624" w:rsidRDefault="00D4311D" w:rsidP="004D5C94">
            <w:pPr>
              <w:rPr>
                <w:rFonts w:ascii="Arial" w:hAnsi="Arial" w:cs="Arial"/>
                <w:b/>
                <w:sz w:val="22"/>
              </w:rPr>
            </w:pPr>
            <w:r w:rsidRPr="00750624">
              <w:rPr>
                <w:rFonts w:ascii="Arial" w:hAnsi="Arial" w:cs="Arial"/>
                <w:b/>
                <w:sz w:val="22"/>
              </w:rPr>
              <w:t>Compétences évaluées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Pr="00402DC9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Superviser le fonctionnement d’un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produit matériel/logiciel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C6.2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Analyser les comptes rendus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d’exploitation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C7.1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Diagnostiquer les causes d’un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dysfonctionnement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C7.3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Dépanner une installation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matérielle/logicielle</w:t>
            </w:r>
          </w:p>
        </w:tc>
      </w:tr>
      <w:tr w:rsidR="00D4311D" w:rsidRPr="00402DC9" w:rsidTr="004D5C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Default="00D4311D" w:rsidP="004D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C7.4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Assurer la traçabilité</w:t>
            </w:r>
          </w:p>
        </w:tc>
      </w:tr>
      <w:tr w:rsidR="00D4311D" w:rsidRPr="00402DC9" w:rsidTr="004D5C94">
        <w:trPr>
          <w:trHeight w:val="397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A608B6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de l’étudiant :</w:t>
            </w:r>
          </w:p>
        </w:tc>
      </w:tr>
      <w:tr w:rsidR="00D4311D" w:rsidRPr="00402DC9" w:rsidTr="004D5C94">
        <w:trPr>
          <w:trHeight w:val="397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 utilisé</w:t>
            </w:r>
            <w:r w:rsidRPr="00A608B6">
              <w:rPr>
                <w:rFonts w:ascii="Arial" w:hAnsi="Arial" w:cs="Arial"/>
                <w:b/>
                <w:sz w:val="20"/>
              </w:rPr>
              <w:t xml:space="preserve"> pour l’épreuve</w:t>
            </w: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Télécommunications, téléphonie et réseaux téléphoniques</w:t>
            </w:r>
          </w:p>
        </w:tc>
        <w:sdt>
          <w:sdtPr>
            <w:rPr>
              <w:rFonts w:ascii="Arial" w:hAnsi="Arial" w:cs="Arial"/>
            </w:rPr>
            <w:id w:val="76866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</w:tcBorders>
                <w:vAlign w:val="center"/>
              </w:tcPr>
              <w:p w:rsidR="00D4311D" w:rsidRPr="00402DC9" w:rsidRDefault="00D4311D" w:rsidP="004D5C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Informatique, réseaux et infrastructures</w:t>
            </w:r>
          </w:p>
        </w:tc>
        <w:sdt>
          <w:sdtPr>
            <w:rPr>
              <w:rFonts w:ascii="Arial" w:hAnsi="Arial" w:cs="Arial"/>
            </w:rPr>
            <w:id w:val="18108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Multimédia, son et image, radio et télédiffusion</w:t>
            </w:r>
          </w:p>
        </w:tc>
        <w:sdt>
          <w:sdtPr>
            <w:rPr>
              <w:rFonts w:ascii="Arial" w:hAnsi="Arial" w:cs="Arial"/>
            </w:rPr>
            <w:id w:val="15784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Mobilité et systèmes embarqués</w:t>
            </w:r>
          </w:p>
        </w:tc>
        <w:sdt>
          <w:sdtPr>
            <w:rPr>
              <w:rFonts w:ascii="Arial" w:hAnsi="Arial" w:cs="Arial"/>
            </w:rPr>
            <w:id w:val="12261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Électronique et informatique médicale</w:t>
            </w:r>
          </w:p>
        </w:tc>
        <w:sdt>
          <w:sdtPr>
            <w:rPr>
              <w:rFonts w:ascii="Arial" w:hAnsi="Arial" w:cs="Arial"/>
            </w:rPr>
            <w:id w:val="-168551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Mesure, instrumentation et microsystèmes</w:t>
            </w:r>
          </w:p>
        </w:tc>
        <w:sdt>
          <w:sdtPr>
            <w:rPr>
              <w:rFonts w:ascii="Arial" w:hAnsi="Arial" w:cs="Arial"/>
            </w:rPr>
            <w:id w:val="18546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54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311D" w:rsidRPr="00A608B6" w:rsidRDefault="00D4311D" w:rsidP="004D5C9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Automatique et robotique</w:t>
            </w:r>
          </w:p>
        </w:tc>
        <w:sdt>
          <w:sdtPr>
            <w:rPr>
              <w:rFonts w:ascii="Arial" w:hAnsi="Arial" w:cs="Arial"/>
            </w:rPr>
            <w:id w:val="138814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bottom w:val="single" w:sz="4" w:space="0" w:color="auto"/>
                </w:tcBorders>
                <w:vAlign w:val="center"/>
              </w:tcPr>
              <w:p w:rsidR="00D4311D" w:rsidRDefault="00D4311D" w:rsidP="004D5C9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340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85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Présentation du support</w:t>
            </w:r>
            <w:r w:rsidRPr="004B40DA">
              <w:rPr>
                <w:rFonts w:ascii="Arial" w:hAnsi="Arial" w:cs="Arial"/>
                <w:sz w:val="20"/>
              </w:rPr>
              <w:t xml:space="preserve"> (brève description, diagrammes SysML, etc.)</w:t>
            </w:r>
          </w:p>
        </w:tc>
      </w:tr>
      <w:tr w:rsidR="00D4311D" w:rsidRPr="00402DC9" w:rsidTr="004D5C94">
        <w:trPr>
          <w:trHeight w:val="85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Description de l’intervention</w:t>
            </w:r>
          </w:p>
        </w:tc>
      </w:tr>
      <w:tr w:rsidR="00D4311D" w:rsidRPr="00402DC9" w:rsidTr="004D5C94">
        <w:trPr>
          <w:trHeight w:val="340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3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Tâches professionnelles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Contraintes</w:t>
            </w:r>
          </w:p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T7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T8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  <w:tr w:rsidR="00D4311D" w:rsidRPr="00402DC9" w:rsidTr="004D5C9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/>
        </w:tc>
      </w:tr>
    </w:tbl>
    <w:p w:rsidR="00D4311D" w:rsidRDefault="00D4311D" w:rsidP="00D4311D">
      <w:pPr>
        <w:spacing w:before="60"/>
        <w:rPr>
          <w:rFonts w:ascii="Arial" w:hAnsi="Arial" w:cs="Arial"/>
          <w:sz w:val="16"/>
        </w:rPr>
      </w:pPr>
      <w:r w:rsidRPr="000D08DA">
        <w:rPr>
          <w:rFonts w:ascii="Arial" w:hAnsi="Arial" w:cs="Arial"/>
          <w:sz w:val="16"/>
        </w:rPr>
        <w:t xml:space="preserve">Fournir </w:t>
      </w:r>
      <w:r>
        <w:rPr>
          <w:rFonts w:ascii="Arial" w:hAnsi="Arial" w:cs="Arial"/>
          <w:sz w:val="16"/>
        </w:rPr>
        <w:t>une brève description de la tâche et des contraintes.</w:t>
      </w:r>
    </w:p>
    <w:p w:rsidR="00D4311D" w:rsidRDefault="00D4311D" w:rsidP="00D4311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Préciser la ou les compétences évaluées.</w:t>
      </w:r>
    </w:p>
    <w:p w:rsidR="00D4311D" w:rsidRDefault="00D4311D" w:rsidP="00D4311D">
      <w:pPr>
        <w:widowControl/>
        <w:autoSpaceDE/>
        <w:autoSpaceDN/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Grilledutableau"/>
        <w:tblW w:w="102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07"/>
        <w:gridCol w:w="1591"/>
        <w:gridCol w:w="852"/>
        <w:gridCol w:w="2550"/>
        <w:gridCol w:w="2551"/>
      </w:tblGrid>
      <w:tr w:rsidR="00D4311D" w:rsidRPr="00402DC9" w:rsidTr="004D5C94">
        <w:trPr>
          <w:trHeight w:val="340"/>
        </w:trPr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c>
          <w:tcPr>
            <w:tcW w:w="10201" w:type="dxa"/>
            <w:gridSpan w:val="6"/>
            <w:tcBorders>
              <w:bottom w:val="single" w:sz="4" w:space="0" w:color="auto"/>
            </w:tcBorders>
            <w:vAlign w:val="center"/>
          </w:tcPr>
          <w:p w:rsidR="00D4311D" w:rsidRPr="004B40DA" w:rsidRDefault="00D4311D" w:rsidP="004D5C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40DA">
              <w:rPr>
                <w:rFonts w:ascii="Arial" w:hAnsi="Arial" w:cs="Arial"/>
                <w:b/>
                <w:sz w:val="24"/>
              </w:rPr>
              <w:t>Commission de Validation</w:t>
            </w:r>
          </w:p>
        </w:tc>
      </w:tr>
      <w:tr w:rsidR="00D4311D" w:rsidRPr="00402DC9" w:rsidTr="004D5C9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C34E59" w:rsidRDefault="00D4311D" w:rsidP="004D5C94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</w:tr>
      <w:tr w:rsidR="00D4311D" w:rsidRPr="00402DC9" w:rsidTr="004D5C94">
        <w:trPr>
          <w:trHeight w:val="6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Default="00D4311D" w:rsidP="004D5C94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D" w:rsidRPr="00402DC9" w:rsidRDefault="00D4311D" w:rsidP="004D5C94">
            <w:pPr>
              <w:rPr>
                <w:rFonts w:ascii="Arial" w:hAnsi="Arial" w:cs="Arial"/>
              </w:rPr>
            </w:pPr>
          </w:p>
        </w:tc>
      </w:tr>
      <w:tr w:rsidR="00D4311D" w:rsidRPr="00402DC9" w:rsidTr="004D5C94">
        <w:trPr>
          <w:trHeight w:val="454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311D" w:rsidRPr="00402DC9" w:rsidRDefault="00D4311D" w:rsidP="004D5C94">
            <w:pPr>
              <w:tabs>
                <w:tab w:val="left" w:pos="18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4311D" w:rsidRPr="00402DC9" w:rsidTr="004D5C94">
        <w:trPr>
          <w:trHeight w:val="964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B40DA" w:rsidRDefault="00D4311D" w:rsidP="004D5C94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Président de la commission de validation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76A2F" w:rsidRDefault="00D4311D" w:rsidP="004D5C94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Nom Prénom</w:t>
            </w:r>
          </w:p>
        </w:tc>
      </w:tr>
      <w:tr w:rsidR="00D4311D" w:rsidRPr="00402DC9" w:rsidTr="004D5C94">
        <w:trPr>
          <w:trHeight w:val="964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76A2F" w:rsidRDefault="00D4311D" w:rsidP="004D5C94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1D" w:rsidRPr="00476A2F" w:rsidRDefault="00D4311D" w:rsidP="004D5C94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Signature</w:t>
            </w:r>
          </w:p>
        </w:tc>
      </w:tr>
    </w:tbl>
    <w:p w:rsidR="00D4311D" w:rsidRDefault="00D4311D" w:rsidP="00D4311D"/>
    <w:p w:rsidR="00A55F21" w:rsidRDefault="00A55F21"/>
    <w:sectPr w:rsidR="00A55F21" w:rsidSect="00FD360F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08" w:rsidRDefault="00186CC4">
      <w:r>
        <w:separator/>
      </w:r>
    </w:p>
  </w:endnote>
  <w:endnote w:type="continuationSeparator" w:id="0">
    <w:p w:rsidR="00324C08" w:rsidRDefault="0018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FD360F" w:rsidRPr="00FD360F" w:rsidRDefault="00D4311D">
        <w:pPr>
          <w:pStyle w:val="Pieddepage"/>
          <w:jc w:val="center"/>
          <w:rPr>
            <w:rFonts w:ascii="Arial" w:hAnsi="Arial" w:cs="Arial"/>
            <w:sz w:val="20"/>
          </w:rPr>
        </w:pPr>
        <w:r w:rsidRPr="00FD360F">
          <w:rPr>
            <w:rFonts w:ascii="Arial" w:hAnsi="Arial" w:cs="Arial"/>
            <w:sz w:val="20"/>
          </w:rPr>
          <w:fldChar w:fldCharType="begin"/>
        </w:r>
        <w:r w:rsidRPr="00FD360F">
          <w:rPr>
            <w:rFonts w:ascii="Arial" w:hAnsi="Arial" w:cs="Arial"/>
            <w:sz w:val="20"/>
          </w:rPr>
          <w:instrText>PAGE   \* MERGEFORMAT</w:instrText>
        </w:r>
        <w:r w:rsidRPr="00FD360F">
          <w:rPr>
            <w:rFonts w:ascii="Arial" w:hAnsi="Arial" w:cs="Arial"/>
            <w:sz w:val="20"/>
          </w:rPr>
          <w:fldChar w:fldCharType="separate"/>
        </w:r>
        <w:r w:rsidR="006C7AEB">
          <w:rPr>
            <w:rFonts w:ascii="Arial" w:hAnsi="Arial" w:cs="Arial"/>
            <w:noProof/>
            <w:sz w:val="20"/>
          </w:rPr>
          <w:t>1</w:t>
        </w:r>
        <w:r w:rsidRPr="00FD360F">
          <w:rPr>
            <w:rFonts w:ascii="Arial" w:hAnsi="Arial" w:cs="Arial"/>
            <w:sz w:val="20"/>
          </w:rPr>
          <w:fldChar w:fldCharType="end"/>
        </w:r>
      </w:p>
    </w:sdtContent>
  </w:sdt>
  <w:p w:rsidR="00FD360F" w:rsidRDefault="006C7A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08" w:rsidRDefault="00186CC4">
      <w:r>
        <w:separator/>
      </w:r>
    </w:p>
  </w:footnote>
  <w:footnote w:type="continuationSeparator" w:id="0">
    <w:p w:rsidR="00324C08" w:rsidRDefault="0018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DA" w:rsidRDefault="00D4311D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D"/>
    <w:rsid w:val="00186CC4"/>
    <w:rsid w:val="00324C08"/>
    <w:rsid w:val="003C7FDD"/>
    <w:rsid w:val="006C7AEB"/>
    <w:rsid w:val="00A55F21"/>
    <w:rsid w:val="00D4311D"/>
    <w:rsid w:val="00D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4AD"/>
  <w15:docId w15:val="{2E07504B-2236-4A1E-95F1-F7CDE16B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1D"/>
    <w:pPr>
      <w:widowControl w:val="0"/>
      <w:autoSpaceDE w:val="0"/>
      <w:autoSpaceDN w:val="0"/>
      <w:spacing w:after="0" w:line="240" w:lineRule="auto"/>
    </w:pPr>
    <w:rPr>
      <w:rFonts w:ascii="Monaco" w:eastAsia="Times New Roman" w:hAnsi="Monaco" w:cs="Times New Roman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311D"/>
    <w:pPr>
      <w:keepNext/>
      <w:widowControl/>
      <w:jc w:val="right"/>
      <w:outlineLvl w:val="0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311D"/>
    <w:rPr>
      <w:rFonts w:ascii="Arial" w:eastAsia="Times New Roman" w:hAnsi="Arial" w:cs="Arial"/>
      <w:lang w:eastAsia="fr-FR"/>
    </w:rPr>
  </w:style>
  <w:style w:type="table" w:styleId="Grilledutableau">
    <w:name w:val="Table Grid"/>
    <w:basedOn w:val="TableauNormal"/>
    <w:uiPriority w:val="39"/>
    <w:rsid w:val="00D4311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3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11D"/>
    <w:rPr>
      <w:rFonts w:ascii="Monaco" w:eastAsia="Times New Roman" w:hAnsi="Monaco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11D"/>
    <w:rPr>
      <w:rFonts w:ascii="Monaco" w:eastAsia="Times New Roman" w:hAnsi="Monaco" w:cs="Times New Roman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1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8CE7D517</Template>
  <TotalTime>0</TotalTime>
  <Pages>4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sguillemard</dc:creator>
  <cp:keywords/>
  <dc:description/>
  <cp:lastModifiedBy>sguillemard</cp:lastModifiedBy>
  <cp:revision>5</cp:revision>
  <dcterms:created xsi:type="dcterms:W3CDTF">2015-12-07T10:20:00Z</dcterms:created>
  <dcterms:modified xsi:type="dcterms:W3CDTF">2021-12-16T13:28:00Z</dcterms:modified>
</cp:coreProperties>
</file>