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50501726"/>
    <w:p w14:paraId="73577B12" w14:textId="77777777" w:rsidR="00364258" w:rsidRDefault="006075B4" w:rsidP="003642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41DD7E" wp14:editId="0DDAF22F">
                <wp:simplePos x="0" y="0"/>
                <wp:positionH relativeFrom="column">
                  <wp:posOffset>1374775</wp:posOffset>
                </wp:positionH>
                <wp:positionV relativeFrom="paragraph">
                  <wp:posOffset>-1166384</wp:posOffset>
                </wp:positionV>
                <wp:extent cx="3551168" cy="1040572"/>
                <wp:effectExtent l="0" t="0" r="0" b="762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1168" cy="10405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F152E8" w14:textId="77777777" w:rsidR="006075B4" w:rsidRPr="00FC03BB" w:rsidRDefault="006075B4" w:rsidP="006075B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</w:rPr>
                            </w:pPr>
                            <w:r w:rsidRPr="00FC03BB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</w:rPr>
                              <w:t>BTS SP3S – Session 2024</w:t>
                            </w:r>
                          </w:p>
                          <w:p w14:paraId="290652B1" w14:textId="77777777" w:rsidR="006075B4" w:rsidRPr="00641537" w:rsidRDefault="006075B4" w:rsidP="006075B4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ANNEXE 10.2</w:t>
                            </w:r>
                            <w:r w:rsidRPr="00641537">
                              <w:rPr>
                                <w:b/>
                                <w:sz w:val="28"/>
                              </w:rPr>
                              <w:t xml:space="preserve">- E6 Grille évaluation </w:t>
                            </w:r>
                          </w:p>
                          <w:p w14:paraId="729F23EB" w14:textId="77777777" w:rsidR="006075B4" w:rsidRPr="00641537" w:rsidRDefault="006075B4" w:rsidP="006075B4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641537">
                              <w:rPr>
                                <w:b/>
                                <w:sz w:val="28"/>
                              </w:rPr>
                              <w:t xml:space="preserve">Démarche </w:t>
                            </w:r>
                            <w:r>
                              <w:rPr>
                                <w:b/>
                                <w:sz w:val="28"/>
                              </w:rPr>
                              <w:t>qualité</w:t>
                            </w:r>
                          </w:p>
                          <w:p w14:paraId="5E31E37C" w14:textId="77777777" w:rsidR="006075B4" w:rsidRDefault="006075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108.25pt;margin-top:-91.85pt;width:279.6pt;height:81.9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" fillcolor="white [3201]" stroked="f" strokeweight=".5pt">
                <v:textbox>
                  <w:txbxContent>
                    <w:p w:rsidR="006075B4" w:rsidRPr="00FC03BB" w:rsidRDefault="006075B4" w:rsidP="006075B4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</w:rPr>
                      </w:pPr>
                      <w:r w:rsidRPr="00FC03BB">
                        <w:rPr>
                          <w:rFonts w:asciiTheme="minorHAnsi" w:hAnsiTheme="minorHAnsi" w:cstheme="minorHAnsi"/>
                          <w:b/>
                          <w:sz w:val="28"/>
                        </w:rPr>
                        <w:t>BTS SP3S – Session 2024</w:t>
                      </w:r>
                    </w:p>
                    <w:p w:rsidR="006075B4" w:rsidRPr="00641537" w:rsidRDefault="006075B4" w:rsidP="006075B4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ANNEXE 10.2</w:t>
                      </w:r>
                      <w:r w:rsidRPr="00641537">
                        <w:rPr>
                          <w:b/>
                          <w:sz w:val="28"/>
                        </w:rPr>
                        <w:t xml:space="preserve">- E6 Grille évaluation </w:t>
                      </w:r>
                    </w:p>
                    <w:p w:rsidR="006075B4" w:rsidRPr="00641537" w:rsidRDefault="006075B4" w:rsidP="006075B4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641537">
                        <w:rPr>
                          <w:b/>
                          <w:sz w:val="28"/>
                        </w:rPr>
                        <w:t xml:space="preserve">Démarche </w:t>
                      </w:r>
                      <w:r>
                        <w:rPr>
                          <w:b/>
                          <w:sz w:val="28"/>
                        </w:rPr>
                        <w:t>qualité</w:t>
                      </w:r>
                    </w:p>
                    <w:p w:rsidR="006075B4" w:rsidRDefault="006075B4"/>
                  </w:txbxContent>
                </v:textbox>
              </v:shape>
            </w:pict>
          </mc:Fallback>
        </mc:AlternateContent>
      </w:r>
      <w:r w:rsidR="00FB6189">
        <w:rPr>
          <w:b/>
          <w:sz w:val="28"/>
          <w:szCs w:val="28"/>
        </w:rPr>
        <w:t>Épreuve</w:t>
      </w:r>
      <w:r w:rsidR="00364258">
        <w:rPr>
          <w:b/>
          <w:sz w:val="28"/>
          <w:szCs w:val="28"/>
        </w:rPr>
        <w:t xml:space="preserve"> E6- Projet et démarche qualité</w:t>
      </w:r>
    </w:p>
    <w:p w14:paraId="7E194A6F" w14:textId="77777777" w:rsidR="00364258" w:rsidRPr="00B51A6D" w:rsidRDefault="00364258" w:rsidP="003642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C2.2 Participer à la mise en œuvre d’une démarche qualité</w:t>
      </w:r>
    </w:p>
    <w:bookmarkEnd w:id="0"/>
    <w:p w14:paraId="2B498FEB" w14:textId="77777777" w:rsidR="00364258" w:rsidRDefault="00364258" w:rsidP="00364258">
      <w:pPr>
        <w:spacing w:after="160" w:line="259" w:lineRule="auto"/>
        <w:rPr>
          <w:rFonts w:asciiTheme="minorHAnsi" w:hAnsiTheme="minorHAnsi" w:cstheme="minorBidi"/>
          <w:b/>
          <w:u w:val="single"/>
        </w:rPr>
      </w:pPr>
    </w:p>
    <w:p w14:paraId="4022ED22" w14:textId="77777777" w:rsidR="00364258" w:rsidRPr="00B51A6D" w:rsidRDefault="00364258" w:rsidP="00364258">
      <w:pPr>
        <w:spacing w:after="160" w:line="259" w:lineRule="auto"/>
        <w:rPr>
          <w:rFonts w:asciiTheme="minorHAnsi" w:hAnsiTheme="minorHAnsi" w:cstheme="minorBidi"/>
          <w:b/>
        </w:rPr>
      </w:pPr>
      <w:r w:rsidRPr="00B51A6D">
        <w:rPr>
          <w:rFonts w:asciiTheme="minorHAnsi" w:hAnsiTheme="minorHAnsi" w:cstheme="minorBidi"/>
          <w:b/>
          <w:u w:val="single"/>
        </w:rPr>
        <w:t>Candidat </w:t>
      </w:r>
      <w:r w:rsidRPr="00B51A6D">
        <w:rPr>
          <w:rFonts w:asciiTheme="minorHAnsi" w:hAnsiTheme="minorHAnsi" w:cstheme="minorBidi"/>
          <w:b/>
        </w:rPr>
        <w:t>:</w:t>
      </w:r>
    </w:p>
    <w:p w14:paraId="16F00520" w14:textId="77777777" w:rsidR="00364258" w:rsidRPr="00B51A6D" w:rsidRDefault="00364258" w:rsidP="00364258">
      <w:pPr>
        <w:spacing w:line="360" w:lineRule="auto"/>
        <w:rPr>
          <w:rFonts w:asciiTheme="minorHAnsi" w:hAnsiTheme="minorHAnsi" w:cstheme="minorBidi"/>
          <w:b/>
        </w:rPr>
      </w:pPr>
      <w:r w:rsidRPr="00B51A6D">
        <w:rPr>
          <w:rFonts w:asciiTheme="minorHAnsi" w:hAnsiTheme="minorHAnsi" w:cstheme="minorBidi"/>
          <w:b/>
        </w:rPr>
        <w:t>Nom :</w:t>
      </w:r>
    </w:p>
    <w:p w14:paraId="110152F4" w14:textId="77777777" w:rsidR="00364258" w:rsidRPr="00B51A6D" w:rsidRDefault="00364258" w:rsidP="00364258">
      <w:pPr>
        <w:spacing w:line="360" w:lineRule="auto"/>
        <w:rPr>
          <w:rFonts w:asciiTheme="minorHAnsi" w:hAnsiTheme="minorHAnsi" w:cstheme="minorBidi"/>
          <w:b/>
        </w:rPr>
      </w:pPr>
      <w:r w:rsidRPr="00B51A6D">
        <w:rPr>
          <w:rFonts w:asciiTheme="minorHAnsi" w:hAnsiTheme="minorHAnsi" w:cstheme="minorBidi"/>
          <w:b/>
        </w:rPr>
        <w:t>Prénom :</w:t>
      </w:r>
    </w:p>
    <w:p w14:paraId="7AD80233" w14:textId="77777777" w:rsidR="00364258" w:rsidRPr="00B51A6D" w:rsidRDefault="00364258" w:rsidP="00364258">
      <w:pPr>
        <w:spacing w:line="360" w:lineRule="auto"/>
        <w:rPr>
          <w:rFonts w:asciiTheme="minorHAnsi" w:hAnsiTheme="minorHAnsi" w:cstheme="minorBidi"/>
          <w:b/>
        </w:rPr>
      </w:pPr>
      <w:r w:rsidRPr="00B51A6D">
        <w:rPr>
          <w:rFonts w:asciiTheme="minorHAnsi" w:hAnsiTheme="minorHAnsi" w:cstheme="minorBidi"/>
          <w:b/>
        </w:rPr>
        <w:t>Date de l’épreuve :</w:t>
      </w:r>
    </w:p>
    <w:p w14:paraId="4BD95B22" w14:textId="77777777" w:rsidR="00364258" w:rsidRDefault="00364258" w:rsidP="00364258">
      <w:pPr>
        <w:spacing w:line="360" w:lineRule="auto"/>
        <w:rPr>
          <w:rFonts w:asciiTheme="minorHAnsi" w:hAnsiTheme="minorHAnsi" w:cstheme="minorBidi"/>
          <w:b/>
        </w:rPr>
      </w:pPr>
      <w:r w:rsidRPr="00B51A6D">
        <w:rPr>
          <w:rFonts w:asciiTheme="minorHAnsi" w:hAnsiTheme="minorHAnsi" w:cstheme="minorBidi"/>
          <w:b/>
        </w:rPr>
        <w:t>Titre du dossier :</w:t>
      </w:r>
    </w:p>
    <w:p w14:paraId="6C8A03E3" w14:textId="77777777" w:rsidR="00364258" w:rsidRPr="00B51A6D" w:rsidRDefault="00364258" w:rsidP="00364258">
      <w:pPr>
        <w:spacing w:line="360" w:lineRule="auto"/>
        <w:rPr>
          <w:rFonts w:asciiTheme="minorHAnsi" w:hAnsiTheme="minorHAnsi" w:cstheme="minorBidi"/>
          <w:b/>
        </w:rPr>
      </w:pPr>
    </w:p>
    <w:p w14:paraId="05C401D2" w14:textId="77777777" w:rsidR="00364258" w:rsidRPr="00B51A6D" w:rsidRDefault="00364258" w:rsidP="00364258">
      <w:pPr>
        <w:spacing w:line="360" w:lineRule="auto"/>
        <w:rPr>
          <w:rFonts w:asciiTheme="minorHAnsi" w:hAnsiTheme="minorHAnsi" w:cstheme="minorBidi"/>
          <w:b/>
        </w:rPr>
      </w:pPr>
      <w:r w:rsidRPr="00B51A6D">
        <w:rPr>
          <w:rFonts w:asciiTheme="minorHAnsi" w:hAnsiTheme="minorHAnsi" w:cstheme="minorBidi"/>
          <w:b/>
        </w:rPr>
        <w:t>Nom des examinateurs </w:t>
      </w:r>
      <w:r>
        <w:rPr>
          <w:rFonts w:asciiTheme="minorHAnsi" w:hAnsiTheme="minorHAnsi" w:cstheme="minorBidi"/>
          <w:b/>
        </w:rPr>
        <w:t xml:space="preserve">et </w:t>
      </w:r>
      <w:r w:rsidR="00606407">
        <w:rPr>
          <w:rFonts w:asciiTheme="minorHAnsi" w:hAnsiTheme="minorHAnsi" w:cstheme="minorBidi"/>
          <w:b/>
        </w:rPr>
        <w:t>signature</w:t>
      </w:r>
      <w:r w:rsidR="00606407" w:rsidRPr="00B51A6D">
        <w:rPr>
          <w:rFonts w:asciiTheme="minorHAnsi" w:hAnsiTheme="minorHAnsi" w:cstheme="minorBidi"/>
          <w:b/>
        </w:rPr>
        <w:t xml:space="preserve"> :</w:t>
      </w:r>
    </w:p>
    <w:p w14:paraId="4B868D8F" w14:textId="77777777" w:rsidR="00364258" w:rsidRDefault="00364258" w:rsidP="00364258">
      <w:pPr>
        <w:spacing w:line="360" w:lineRule="auto"/>
        <w:rPr>
          <w:rFonts w:asciiTheme="minorHAnsi" w:hAnsiTheme="minorHAnsi" w:cstheme="minorBidi"/>
          <w:b/>
        </w:rPr>
      </w:pPr>
      <w:r w:rsidRPr="00B51A6D">
        <w:rPr>
          <w:rFonts w:asciiTheme="minorHAnsi" w:hAnsiTheme="minorHAnsi" w:cstheme="minorBidi"/>
          <w:b/>
        </w:rPr>
        <w:t>-</w:t>
      </w:r>
    </w:p>
    <w:p w14:paraId="03F1909A" w14:textId="77777777" w:rsidR="00364258" w:rsidRPr="00B51A6D" w:rsidRDefault="00364258" w:rsidP="00364258">
      <w:pPr>
        <w:spacing w:line="360" w:lineRule="auto"/>
        <w:rPr>
          <w:rFonts w:asciiTheme="minorHAnsi" w:hAnsiTheme="minorHAnsi" w:cstheme="minorBidi"/>
          <w:b/>
        </w:rPr>
      </w:pPr>
    </w:p>
    <w:p w14:paraId="65451BC4" w14:textId="77777777" w:rsidR="00364258" w:rsidRDefault="00364258" w:rsidP="00364258">
      <w:pPr>
        <w:spacing w:line="360" w:lineRule="auto"/>
        <w:rPr>
          <w:rFonts w:asciiTheme="minorHAnsi" w:hAnsiTheme="minorHAnsi" w:cstheme="minorBidi"/>
          <w:b/>
        </w:rPr>
      </w:pPr>
      <w:r w:rsidRPr="00B51A6D">
        <w:rPr>
          <w:rFonts w:asciiTheme="minorHAnsi" w:hAnsiTheme="minorHAnsi" w:cstheme="minorBidi"/>
          <w:b/>
        </w:rPr>
        <w:t>-</w:t>
      </w:r>
    </w:p>
    <w:p w14:paraId="27471468" w14:textId="77777777" w:rsidR="00364258" w:rsidRPr="00B51A6D" w:rsidRDefault="00364258" w:rsidP="00364258">
      <w:pPr>
        <w:spacing w:line="360" w:lineRule="auto"/>
        <w:rPr>
          <w:rFonts w:asciiTheme="minorHAnsi" w:hAnsiTheme="minorHAnsi" w:cstheme="minorBidi"/>
          <w:b/>
        </w:rPr>
      </w:pPr>
    </w:p>
    <w:p w14:paraId="6CE6AA54" w14:textId="77777777" w:rsidR="00364258" w:rsidRPr="00B51A6D" w:rsidRDefault="00364258" w:rsidP="00364258">
      <w:pPr>
        <w:spacing w:line="240" w:lineRule="auto"/>
        <w:rPr>
          <w:rFonts w:asciiTheme="minorHAnsi" w:hAnsiTheme="minorHAnsi" w:cstheme="minorBidi"/>
          <w:b/>
        </w:rPr>
      </w:pPr>
    </w:p>
    <w:p w14:paraId="68213C78" w14:textId="77777777" w:rsidR="00364258" w:rsidRDefault="00364258" w:rsidP="003642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Theme="minorHAnsi" w:hAnsiTheme="minorHAnsi" w:cstheme="minorBidi"/>
          <w:b/>
        </w:rPr>
      </w:pPr>
      <w:r w:rsidRPr="00B51A6D">
        <w:rPr>
          <w:rFonts w:asciiTheme="minorHAnsi" w:hAnsiTheme="minorHAnsi" w:cstheme="minorBidi"/>
          <w:b/>
        </w:rPr>
        <w:t>Note </w:t>
      </w:r>
      <w:r>
        <w:rPr>
          <w:rFonts w:asciiTheme="minorHAnsi" w:hAnsiTheme="minorHAnsi" w:cstheme="minorBidi"/>
          <w:b/>
        </w:rPr>
        <w:t>du dossier</w:t>
      </w:r>
      <w:r>
        <w:rPr>
          <w:rFonts w:asciiTheme="minorHAnsi" w:hAnsiTheme="minorHAnsi" w:cstheme="minorBidi"/>
          <w:b/>
        </w:rPr>
        <w:tab/>
      </w:r>
      <w:r>
        <w:rPr>
          <w:rFonts w:asciiTheme="minorHAnsi" w:hAnsiTheme="minorHAnsi" w:cstheme="minorBidi"/>
          <w:b/>
        </w:rPr>
        <w:tab/>
      </w:r>
      <w:r>
        <w:rPr>
          <w:rFonts w:asciiTheme="minorHAnsi" w:hAnsiTheme="minorHAnsi" w:cstheme="minorBidi"/>
          <w:b/>
        </w:rPr>
        <w:tab/>
      </w:r>
      <w:r>
        <w:rPr>
          <w:rFonts w:asciiTheme="minorHAnsi" w:hAnsiTheme="minorHAnsi" w:cstheme="minorBidi"/>
          <w:b/>
        </w:rPr>
        <w:tab/>
      </w:r>
      <w:r>
        <w:rPr>
          <w:rFonts w:asciiTheme="minorHAnsi" w:hAnsiTheme="minorHAnsi" w:cstheme="minorBidi"/>
          <w:b/>
        </w:rPr>
        <w:tab/>
        <w:t xml:space="preserve"> /10</w:t>
      </w:r>
    </w:p>
    <w:p w14:paraId="5E19AD6B" w14:textId="77777777" w:rsidR="00364258" w:rsidRDefault="00364258" w:rsidP="003642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Theme="minorHAnsi" w:hAnsiTheme="minorHAnsi" w:cstheme="minorBidi"/>
          <w:b/>
        </w:rPr>
      </w:pPr>
      <w:r>
        <w:rPr>
          <w:rFonts w:asciiTheme="minorHAnsi" w:hAnsiTheme="minorHAnsi" w:cstheme="minorBidi"/>
          <w:b/>
        </w:rPr>
        <w:t>Note soutenance</w:t>
      </w:r>
      <w:r>
        <w:rPr>
          <w:rFonts w:asciiTheme="minorHAnsi" w:hAnsiTheme="minorHAnsi" w:cstheme="minorBidi"/>
          <w:b/>
        </w:rPr>
        <w:tab/>
      </w:r>
      <w:r>
        <w:rPr>
          <w:rFonts w:asciiTheme="minorHAnsi" w:hAnsiTheme="minorHAnsi" w:cstheme="minorBidi"/>
          <w:b/>
        </w:rPr>
        <w:tab/>
      </w:r>
      <w:r>
        <w:rPr>
          <w:rFonts w:asciiTheme="minorHAnsi" w:hAnsiTheme="minorHAnsi" w:cstheme="minorBidi"/>
          <w:b/>
        </w:rPr>
        <w:tab/>
      </w:r>
      <w:r>
        <w:rPr>
          <w:rFonts w:asciiTheme="minorHAnsi" w:hAnsiTheme="minorHAnsi" w:cstheme="minorBidi"/>
          <w:b/>
        </w:rPr>
        <w:tab/>
      </w:r>
      <w:r>
        <w:rPr>
          <w:rFonts w:asciiTheme="minorHAnsi" w:hAnsiTheme="minorHAnsi" w:cstheme="minorBidi"/>
          <w:b/>
        </w:rPr>
        <w:tab/>
        <w:t xml:space="preserve"> /20</w:t>
      </w:r>
    </w:p>
    <w:p w14:paraId="1A1EDC4E" w14:textId="77777777" w:rsidR="00364258" w:rsidRDefault="00364258" w:rsidP="003642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Theme="minorHAnsi" w:hAnsiTheme="minorHAnsi" w:cstheme="minorBidi"/>
          <w:b/>
        </w:rPr>
      </w:pPr>
      <w:r>
        <w:rPr>
          <w:rFonts w:asciiTheme="minorHAnsi" w:hAnsiTheme="minorHAnsi" w:cstheme="minorBidi"/>
          <w:b/>
        </w:rPr>
        <w:t>Note globale (dossier + soutenance)</w:t>
      </w:r>
      <w:r>
        <w:rPr>
          <w:rFonts w:asciiTheme="minorHAnsi" w:hAnsiTheme="minorHAnsi" w:cstheme="minorBidi"/>
          <w:b/>
        </w:rPr>
        <w:tab/>
      </w:r>
      <w:r>
        <w:rPr>
          <w:rFonts w:asciiTheme="minorHAnsi" w:hAnsiTheme="minorHAnsi" w:cstheme="minorBidi"/>
          <w:b/>
        </w:rPr>
        <w:tab/>
      </w:r>
      <w:r>
        <w:rPr>
          <w:rFonts w:asciiTheme="minorHAnsi" w:hAnsiTheme="minorHAnsi" w:cstheme="minorBidi"/>
          <w:b/>
        </w:rPr>
        <w:tab/>
        <w:t xml:space="preserve"> /30</w:t>
      </w:r>
    </w:p>
    <w:p w14:paraId="2CF66E89" w14:textId="77777777" w:rsidR="00364258" w:rsidRDefault="00364258" w:rsidP="003642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Theme="minorHAnsi" w:hAnsiTheme="minorHAnsi" w:cstheme="minorBidi"/>
          <w:b/>
        </w:rPr>
      </w:pPr>
      <w:r>
        <w:rPr>
          <w:rFonts w:asciiTheme="minorHAnsi" w:hAnsiTheme="minorHAnsi" w:cstheme="minorBidi"/>
          <w:b/>
        </w:rPr>
        <w:t>Note finale (note globale ramenée sur 20)</w:t>
      </w:r>
      <w:r>
        <w:rPr>
          <w:rFonts w:asciiTheme="minorHAnsi" w:hAnsiTheme="minorHAnsi" w:cstheme="minorBidi"/>
          <w:b/>
        </w:rPr>
        <w:tab/>
      </w:r>
      <w:r>
        <w:rPr>
          <w:rFonts w:asciiTheme="minorHAnsi" w:hAnsiTheme="minorHAnsi" w:cstheme="minorBidi"/>
          <w:b/>
        </w:rPr>
        <w:tab/>
        <w:t>/20</w:t>
      </w:r>
    </w:p>
    <w:p w14:paraId="04FB3B37" w14:textId="77777777" w:rsidR="00364258" w:rsidRPr="00B51A6D" w:rsidRDefault="00364258" w:rsidP="003642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Theme="minorHAnsi" w:hAnsiTheme="minorHAnsi" w:cstheme="minorBidi"/>
          <w:b/>
        </w:rPr>
      </w:pPr>
    </w:p>
    <w:p w14:paraId="351B5E5C" w14:textId="77777777" w:rsidR="00364258" w:rsidRPr="00B51A6D" w:rsidRDefault="00364258" w:rsidP="003642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Theme="minorHAnsi" w:hAnsiTheme="minorHAnsi" w:cstheme="minorBidi"/>
          <w:b/>
        </w:rPr>
      </w:pPr>
      <w:r w:rsidRPr="00B51A6D">
        <w:rPr>
          <w:rFonts w:asciiTheme="minorHAnsi" w:hAnsiTheme="minorHAnsi" w:cstheme="minorBidi"/>
          <w:b/>
        </w:rPr>
        <w:t>Commentaires :</w:t>
      </w:r>
    </w:p>
    <w:p w14:paraId="75FFBDCB" w14:textId="77777777" w:rsidR="00364258" w:rsidRPr="00B51A6D" w:rsidRDefault="00364258" w:rsidP="003642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Theme="minorHAnsi" w:hAnsiTheme="minorHAnsi" w:cstheme="minorBidi"/>
          <w:b/>
        </w:rPr>
      </w:pPr>
    </w:p>
    <w:p w14:paraId="6F2114CC" w14:textId="77777777" w:rsidR="00364258" w:rsidRDefault="00364258" w:rsidP="003642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Theme="minorHAnsi" w:hAnsiTheme="minorHAnsi" w:cstheme="minorBidi"/>
          <w:b/>
        </w:rPr>
      </w:pPr>
    </w:p>
    <w:p w14:paraId="6327C048" w14:textId="77777777" w:rsidR="00364258" w:rsidRDefault="00364258" w:rsidP="003642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Theme="minorHAnsi" w:hAnsiTheme="minorHAnsi" w:cstheme="minorBidi"/>
          <w:b/>
        </w:rPr>
      </w:pPr>
    </w:p>
    <w:p w14:paraId="070872D6" w14:textId="77777777" w:rsidR="00364258" w:rsidRPr="00B51A6D" w:rsidRDefault="00364258" w:rsidP="003642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Theme="minorHAnsi" w:hAnsiTheme="minorHAnsi" w:cstheme="minorBidi"/>
          <w:b/>
        </w:rPr>
      </w:pPr>
    </w:p>
    <w:p w14:paraId="6A2A25B3" w14:textId="77777777" w:rsidR="00364258" w:rsidRPr="00B51A6D" w:rsidRDefault="00364258" w:rsidP="003642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Theme="minorHAnsi" w:hAnsiTheme="minorHAnsi" w:cstheme="minorBidi"/>
          <w:b/>
        </w:rPr>
      </w:pPr>
    </w:p>
    <w:p w14:paraId="6DF53970" w14:textId="77777777" w:rsidR="002409B8" w:rsidRDefault="002409B8" w:rsidP="003642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Theme="minorHAnsi" w:hAnsiTheme="minorHAnsi" w:cstheme="minorBidi"/>
          <w:b/>
        </w:rPr>
      </w:pPr>
    </w:p>
    <w:p w14:paraId="73A96FBA" w14:textId="77777777" w:rsidR="002409B8" w:rsidRPr="002409B8" w:rsidRDefault="002409B8" w:rsidP="002409B8">
      <w:pPr>
        <w:rPr>
          <w:rFonts w:asciiTheme="minorHAnsi" w:hAnsiTheme="minorHAnsi" w:cstheme="minorBidi"/>
        </w:rPr>
      </w:pPr>
    </w:p>
    <w:p w14:paraId="46301E18" w14:textId="77777777" w:rsidR="002409B8" w:rsidRPr="002409B8" w:rsidRDefault="00FB6189" w:rsidP="002409B8">
      <w:pPr>
        <w:rPr>
          <w:rFonts w:asciiTheme="minorHAnsi" w:hAnsiTheme="minorHAnsi" w:cstheme="minorBidi"/>
        </w:rPr>
      </w:pPr>
      <w:r>
        <w:rPr>
          <w:b/>
          <w:noProof/>
          <w:sz w:val="28"/>
          <w:szCs w:val="28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89AC86" wp14:editId="73AC540A">
                <wp:simplePos x="0" y="0"/>
                <wp:positionH relativeFrom="column">
                  <wp:posOffset>1242695</wp:posOffset>
                </wp:positionH>
                <wp:positionV relativeFrom="paragraph">
                  <wp:posOffset>-1045348</wp:posOffset>
                </wp:positionV>
                <wp:extent cx="3684105" cy="1139687"/>
                <wp:effectExtent l="0" t="0" r="0" b="381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4105" cy="11396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260D58" w14:textId="77777777" w:rsidR="006075B4" w:rsidRPr="00FC03BB" w:rsidRDefault="006075B4" w:rsidP="006075B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</w:rPr>
                            </w:pPr>
                            <w:r w:rsidRPr="00FC03BB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</w:rPr>
                              <w:t>BTS SP3S – Session 2024</w:t>
                            </w:r>
                          </w:p>
                          <w:p w14:paraId="3CDAC85A" w14:textId="77777777" w:rsidR="006075B4" w:rsidRPr="00641537" w:rsidRDefault="006075B4" w:rsidP="006075B4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ANNEXE 10.2</w:t>
                            </w:r>
                            <w:r w:rsidRPr="00641537">
                              <w:rPr>
                                <w:b/>
                                <w:sz w:val="28"/>
                              </w:rPr>
                              <w:t xml:space="preserve">- E6 Grille évaluation </w:t>
                            </w:r>
                          </w:p>
                          <w:p w14:paraId="3045074D" w14:textId="77777777" w:rsidR="006075B4" w:rsidRPr="00641537" w:rsidRDefault="006075B4" w:rsidP="006075B4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641537">
                              <w:rPr>
                                <w:b/>
                                <w:sz w:val="28"/>
                              </w:rPr>
                              <w:t xml:space="preserve">Démarche </w:t>
                            </w:r>
                            <w:r>
                              <w:rPr>
                                <w:b/>
                                <w:sz w:val="28"/>
                              </w:rPr>
                              <w:t>qualité</w:t>
                            </w:r>
                          </w:p>
                          <w:p w14:paraId="6335F04F" w14:textId="77777777" w:rsidR="006075B4" w:rsidRDefault="006075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4F4D25" id="Zone de texte 5" o:spid="_x0000_s1027" type="#_x0000_t202" style="position:absolute;margin-left:97.85pt;margin-top:-82.3pt;width:290.1pt;height:8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" fillcolor="white [3201]" stroked="f" strokeweight=".5pt">
                <v:textbox>
                  <w:txbxContent>
                    <w:p w:rsidR="006075B4" w:rsidRPr="00FC03BB" w:rsidRDefault="006075B4" w:rsidP="006075B4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</w:rPr>
                      </w:pPr>
                      <w:r w:rsidRPr="00FC03BB">
                        <w:rPr>
                          <w:rFonts w:asciiTheme="minorHAnsi" w:hAnsiTheme="minorHAnsi" w:cstheme="minorHAnsi"/>
                          <w:b/>
                          <w:sz w:val="28"/>
                        </w:rPr>
                        <w:t>BTS SP3S – Session 2024</w:t>
                      </w:r>
                    </w:p>
                    <w:p w:rsidR="006075B4" w:rsidRPr="00641537" w:rsidRDefault="006075B4" w:rsidP="006075B4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ANNEXE 10.2</w:t>
                      </w:r>
                      <w:r w:rsidRPr="00641537">
                        <w:rPr>
                          <w:b/>
                          <w:sz w:val="28"/>
                        </w:rPr>
                        <w:t xml:space="preserve">- E6 Grille évaluation </w:t>
                      </w:r>
                    </w:p>
                    <w:p w:rsidR="006075B4" w:rsidRPr="00641537" w:rsidRDefault="006075B4" w:rsidP="006075B4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641537">
                        <w:rPr>
                          <w:b/>
                          <w:sz w:val="28"/>
                        </w:rPr>
                        <w:t xml:space="preserve">Démarche </w:t>
                      </w:r>
                      <w:r>
                        <w:rPr>
                          <w:b/>
                          <w:sz w:val="28"/>
                        </w:rPr>
                        <w:t>qualité</w:t>
                      </w:r>
                    </w:p>
                    <w:p w:rsidR="006075B4" w:rsidRDefault="006075B4"/>
                  </w:txbxContent>
                </v:textbox>
              </v:shape>
            </w:pict>
          </mc:Fallback>
        </mc:AlternateContent>
      </w:r>
    </w:p>
    <w:p w14:paraId="3EFF4B5F" w14:textId="77777777" w:rsidR="002409B8" w:rsidRPr="002409B8" w:rsidRDefault="002409B8" w:rsidP="002409B8">
      <w:pPr>
        <w:rPr>
          <w:rFonts w:asciiTheme="minorHAnsi" w:hAnsiTheme="minorHAnsi" w:cstheme="minorBidi"/>
        </w:rPr>
      </w:pPr>
    </w:p>
    <w:p w14:paraId="62FB4E61" w14:textId="77777777" w:rsidR="00364258" w:rsidRPr="00B51A6D" w:rsidRDefault="00364258" w:rsidP="003642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C2.2 Participer à la mise en œuvre d’une démarche qualité</w:t>
      </w:r>
    </w:p>
    <w:p w14:paraId="5DFADB65" w14:textId="77777777" w:rsidR="00364258" w:rsidRPr="00B51A6D" w:rsidRDefault="00364258" w:rsidP="003642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Évaluation du dossier</w:t>
      </w:r>
    </w:p>
    <w:p w14:paraId="7BBF8AB4" w14:textId="77777777" w:rsidR="00364258" w:rsidRDefault="00364258" w:rsidP="00364258">
      <w:pPr>
        <w:spacing w:after="160" w:line="259" w:lineRule="auto"/>
        <w:rPr>
          <w:rFonts w:asciiTheme="minorHAnsi" w:hAnsiTheme="minorHAnsi" w:cstheme="minorBidi"/>
        </w:rPr>
      </w:pPr>
    </w:p>
    <w:tbl>
      <w:tblPr>
        <w:tblStyle w:val="Grilledutableau1"/>
        <w:tblW w:w="10085" w:type="dxa"/>
        <w:tblLayout w:type="fixed"/>
        <w:tblLook w:val="04A0" w:firstRow="1" w:lastRow="0" w:firstColumn="1" w:lastColumn="0" w:noHBand="0" w:noVBand="1"/>
      </w:tblPr>
      <w:tblGrid>
        <w:gridCol w:w="6528"/>
        <w:gridCol w:w="443"/>
        <w:gridCol w:w="1038"/>
        <w:gridCol w:w="1038"/>
        <w:gridCol w:w="1038"/>
      </w:tblGrid>
      <w:tr w:rsidR="00364258" w:rsidRPr="00B51A6D" w14:paraId="6EDD784A" w14:textId="77777777" w:rsidTr="00364258">
        <w:trPr>
          <w:trHeight w:val="561"/>
        </w:trPr>
        <w:tc>
          <w:tcPr>
            <w:tcW w:w="6528" w:type="dxa"/>
          </w:tcPr>
          <w:p w14:paraId="7E39137F" w14:textId="77777777" w:rsidR="00364258" w:rsidRPr="00B51A6D" w:rsidRDefault="00364258" w:rsidP="004675E0">
            <w:pPr>
              <w:tabs>
                <w:tab w:val="left" w:pos="210"/>
              </w:tabs>
              <w:spacing w:after="160" w:line="259" w:lineRule="auto"/>
              <w:ind w:left="284"/>
              <w:contextualSpacing/>
              <w:jc w:val="both"/>
              <w:rPr>
                <w:b/>
                <w:color w:val="000000"/>
                <w:sz w:val="24"/>
                <w:szCs w:val="24"/>
              </w:rPr>
            </w:pPr>
            <w:r w:rsidRPr="00AF25AC">
              <w:rPr>
                <w:b/>
                <w:sz w:val="24"/>
                <w:szCs w:val="24"/>
              </w:rPr>
              <w:t>2.2. Participer à la mise en œuvre d’une démarche qualité</w:t>
            </w:r>
          </w:p>
        </w:tc>
        <w:tc>
          <w:tcPr>
            <w:tcW w:w="443" w:type="dxa"/>
          </w:tcPr>
          <w:p w14:paraId="6EADF5EE" w14:textId="77777777" w:rsidR="00364258" w:rsidRPr="00B51A6D" w:rsidRDefault="00364258" w:rsidP="004675E0">
            <w:pPr>
              <w:spacing w:after="160" w:line="259" w:lineRule="auto"/>
              <w:ind w:left="720"/>
              <w:contextualSpacing/>
              <w:jc w:val="center"/>
              <w:rPr>
                <w:b/>
                <w:sz w:val="16"/>
                <w:szCs w:val="16"/>
              </w:rPr>
            </w:pPr>
            <w:r w:rsidRPr="00B51A6D">
              <w:rPr>
                <w:b/>
                <w:sz w:val="16"/>
                <w:szCs w:val="16"/>
              </w:rPr>
              <w:t>NE</w:t>
            </w:r>
          </w:p>
        </w:tc>
        <w:tc>
          <w:tcPr>
            <w:tcW w:w="1038" w:type="dxa"/>
          </w:tcPr>
          <w:p w14:paraId="22C0A2F9" w14:textId="77777777" w:rsidR="00364258" w:rsidRPr="00B51A6D" w:rsidRDefault="00364258" w:rsidP="004675E0">
            <w:pPr>
              <w:spacing w:after="160" w:line="259" w:lineRule="auto"/>
              <w:ind w:left="40"/>
              <w:contextualSpacing/>
              <w:jc w:val="center"/>
              <w:rPr>
                <w:b/>
                <w:sz w:val="16"/>
                <w:szCs w:val="16"/>
              </w:rPr>
            </w:pPr>
            <w:r w:rsidRPr="00B51A6D">
              <w:rPr>
                <w:b/>
                <w:sz w:val="16"/>
                <w:szCs w:val="16"/>
              </w:rPr>
              <w:t>Insuffisant</w:t>
            </w:r>
          </w:p>
        </w:tc>
        <w:tc>
          <w:tcPr>
            <w:tcW w:w="1038" w:type="dxa"/>
          </w:tcPr>
          <w:p w14:paraId="5338F981" w14:textId="77777777" w:rsidR="00364258" w:rsidRPr="00B51A6D" w:rsidRDefault="00364258" w:rsidP="004675E0">
            <w:pPr>
              <w:spacing w:after="160" w:line="259" w:lineRule="auto"/>
              <w:contextualSpacing/>
              <w:jc w:val="center"/>
              <w:rPr>
                <w:b/>
                <w:sz w:val="16"/>
                <w:szCs w:val="16"/>
              </w:rPr>
            </w:pPr>
            <w:r w:rsidRPr="00B51A6D">
              <w:rPr>
                <w:b/>
                <w:sz w:val="16"/>
                <w:szCs w:val="16"/>
              </w:rPr>
              <w:t>Acceptable</w:t>
            </w:r>
          </w:p>
        </w:tc>
        <w:tc>
          <w:tcPr>
            <w:tcW w:w="1038" w:type="dxa"/>
          </w:tcPr>
          <w:p w14:paraId="4BC8BBE7" w14:textId="77777777" w:rsidR="00364258" w:rsidRPr="00B51A6D" w:rsidRDefault="00364258" w:rsidP="004675E0">
            <w:pPr>
              <w:spacing w:after="160" w:line="259" w:lineRule="auto"/>
              <w:contextualSpacing/>
              <w:jc w:val="center"/>
              <w:rPr>
                <w:b/>
                <w:sz w:val="16"/>
                <w:szCs w:val="16"/>
              </w:rPr>
            </w:pPr>
            <w:r w:rsidRPr="00B51A6D">
              <w:rPr>
                <w:b/>
                <w:sz w:val="16"/>
                <w:szCs w:val="16"/>
              </w:rPr>
              <w:t>Maîtrisé</w:t>
            </w:r>
          </w:p>
        </w:tc>
      </w:tr>
      <w:tr w:rsidR="00364258" w:rsidRPr="00B51A6D" w14:paraId="5EB15555" w14:textId="77777777" w:rsidTr="00364258">
        <w:trPr>
          <w:trHeight w:val="475"/>
        </w:trPr>
        <w:tc>
          <w:tcPr>
            <w:tcW w:w="6528" w:type="dxa"/>
          </w:tcPr>
          <w:p w14:paraId="415C93E3" w14:textId="77777777" w:rsidR="00364258" w:rsidRPr="00B51A6D" w:rsidRDefault="00364258" w:rsidP="00364258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color w:val="000000"/>
                <w:sz w:val="24"/>
                <w:szCs w:val="24"/>
              </w:rPr>
            </w:pPr>
            <w:r w:rsidRPr="00AF25AC">
              <w:rPr>
                <w:sz w:val="24"/>
                <w:szCs w:val="24"/>
              </w:rPr>
              <w:t>Les points forts et les points à améliorer sont repérés et étudiés</w:t>
            </w:r>
          </w:p>
        </w:tc>
        <w:tc>
          <w:tcPr>
            <w:tcW w:w="443" w:type="dxa"/>
          </w:tcPr>
          <w:p w14:paraId="17A23F9D" w14:textId="77777777" w:rsidR="00364258" w:rsidRPr="00B51A6D" w:rsidRDefault="00364258" w:rsidP="004675E0">
            <w:pPr>
              <w:spacing w:after="160" w:line="259" w:lineRule="auto"/>
              <w:ind w:left="720"/>
              <w:contextualSpacing/>
              <w:rPr>
                <w:sz w:val="16"/>
                <w:szCs w:val="16"/>
              </w:rPr>
            </w:pPr>
          </w:p>
        </w:tc>
        <w:tc>
          <w:tcPr>
            <w:tcW w:w="1038" w:type="dxa"/>
          </w:tcPr>
          <w:p w14:paraId="466F1CD6" w14:textId="77777777" w:rsidR="00364258" w:rsidRPr="00B51A6D" w:rsidRDefault="00364258" w:rsidP="004675E0">
            <w:pPr>
              <w:spacing w:after="160" w:line="259" w:lineRule="auto"/>
              <w:ind w:left="720"/>
              <w:contextualSpacing/>
              <w:rPr>
                <w:sz w:val="16"/>
                <w:szCs w:val="16"/>
              </w:rPr>
            </w:pPr>
          </w:p>
        </w:tc>
        <w:tc>
          <w:tcPr>
            <w:tcW w:w="1038" w:type="dxa"/>
          </w:tcPr>
          <w:p w14:paraId="2FB21D6D" w14:textId="77777777" w:rsidR="00364258" w:rsidRPr="00B51A6D" w:rsidRDefault="00364258" w:rsidP="004675E0">
            <w:pPr>
              <w:spacing w:after="160" w:line="259" w:lineRule="auto"/>
              <w:ind w:left="720"/>
              <w:contextualSpacing/>
              <w:rPr>
                <w:sz w:val="16"/>
                <w:szCs w:val="16"/>
              </w:rPr>
            </w:pPr>
          </w:p>
        </w:tc>
        <w:tc>
          <w:tcPr>
            <w:tcW w:w="1038" w:type="dxa"/>
          </w:tcPr>
          <w:p w14:paraId="5F1FB6B6" w14:textId="77777777" w:rsidR="00364258" w:rsidRPr="00B51A6D" w:rsidRDefault="00364258" w:rsidP="004675E0">
            <w:pPr>
              <w:spacing w:after="160" w:line="259" w:lineRule="auto"/>
              <w:ind w:left="720"/>
              <w:contextualSpacing/>
              <w:rPr>
                <w:sz w:val="16"/>
                <w:szCs w:val="16"/>
              </w:rPr>
            </w:pPr>
          </w:p>
        </w:tc>
      </w:tr>
      <w:tr w:rsidR="00364258" w:rsidRPr="00B51A6D" w14:paraId="5B0C555C" w14:textId="77777777" w:rsidTr="00364258">
        <w:trPr>
          <w:trHeight w:val="401"/>
        </w:trPr>
        <w:tc>
          <w:tcPr>
            <w:tcW w:w="6528" w:type="dxa"/>
          </w:tcPr>
          <w:p w14:paraId="54238953" w14:textId="77777777" w:rsidR="00364258" w:rsidRPr="00B51A6D" w:rsidRDefault="00364258" w:rsidP="00364258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color w:val="000000"/>
                <w:sz w:val="24"/>
                <w:szCs w:val="24"/>
              </w:rPr>
            </w:pPr>
            <w:r w:rsidRPr="00AF25AC">
              <w:rPr>
                <w:sz w:val="24"/>
                <w:szCs w:val="24"/>
              </w:rPr>
              <w:t xml:space="preserve">Les écarts à la norme sont identifiés et analysés </w:t>
            </w:r>
          </w:p>
        </w:tc>
        <w:tc>
          <w:tcPr>
            <w:tcW w:w="443" w:type="dxa"/>
          </w:tcPr>
          <w:p w14:paraId="7258211F" w14:textId="77777777" w:rsidR="00364258" w:rsidRPr="00B51A6D" w:rsidRDefault="00364258" w:rsidP="004675E0">
            <w:pPr>
              <w:spacing w:after="160" w:line="259" w:lineRule="auto"/>
              <w:ind w:left="720"/>
              <w:contextualSpacing/>
              <w:rPr>
                <w:sz w:val="16"/>
                <w:szCs w:val="16"/>
              </w:rPr>
            </w:pPr>
          </w:p>
        </w:tc>
        <w:tc>
          <w:tcPr>
            <w:tcW w:w="1038" w:type="dxa"/>
          </w:tcPr>
          <w:p w14:paraId="39FB98A6" w14:textId="77777777" w:rsidR="00364258" w:rsidRPr="00B51A6D" w:rsidRDefault="00364258" w:rsidP="004675E0">
            <w:pPr>
              <w:spacing w:after="160" w:line="259" w:lineRule="auto"/>
              <w:ind w:left="720"/>
              <w:contextualSpacing/>
              <w:rPr>
                <w:sz w:val="16"/>
                <w:szCs w:val="16"/>
              </w:rPr>
            </w:pPr>
          </w:p>
        </w:tc>
        <w:tc>
          <w:tcPr>
            <w:tcW w:w="1038" w:type="dxa"/>
          </w:tcPr>
          <w:p w14:paraId="041BF1D9" w14:textId="77777777" w:rsidR="00364258" w:rsidRPr="00B51A6D" w:rsidRDefault="00364258" w:rsidP="004675E0">
            <w:pPr>
              <w:spacing w:after="160" w:line="259" w:lineRule="auto"/>
              <w:ind w:left="720"/>
              <w:contextualSpacing/>
              <w:rPr>
                <w:sz w:val="16"/>
                <w:szCs w:val="16"/>
              </w:rPr>
            </w:pPr>
          </w:p>
        </w:tc>
        <w:tc>
          <w:tcPr>
            <w:tcW w:w="1038" w:type="dxa"/>
          </w:tcPr>
          <w:p w14:paraId="3F19C7A2" w14:textId="77777777" w:rsidR="00364258" w:rsidRPr="00B51A6D" w:rsidRDefault="00364258" w:rsidP="004675E0">
            <w:pPr>
              <w:spacing w:after="160" w:line="259" w:lineRule="auto"/>
              <w:ind w:left="720"/>
              <w:contextualSpacing/>
              <w:rPr>
                <w:sz w:val="16"/>
                <w:szCs w:val="16"/>
              </w:rPr>
            </w:pPr>
          </w:p>
        </w:tc>
      </w:tr>
      <w:tr w:rsidR="00364258" w:rsidRPr="00B51A6D" w14:paraId="0D0E14D5" w14:textId="77777777" w:rsidTr="00364258">
        <w:trPr>
          <w:trHeight w:val="1901"/>
        </w:trPr>
        <w:tc>
          <w:tcPr>
            <w:tcW w:w="6528" w:type="dxa"/>
          </w:tcPr>
          <w:p w14:paraId="03339D84" w14:textId="77777777" w:rsidR="00364258" w:rsidRPr="00B51A6D" w:rsidRDefault="00364258" w:rsidP="00364258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color w:val="000000"/>
                <w:sz w:val="24"/>
                <w:szCs w:val="24"/>
              </w:rPr>
            </w:pPr>
            <w:r w:rsidRPr="00AF25AC">
              <w:rPr>
                <w:sz w:val="24"/>
                <w:szCs w:val="24"/>
              </w:rPr>
              <w:t>La contribution à la rédaction ou à l’adaptation de procédures et de documents relatifs à la qualité (ex : chartes, protocoles, guide de bonnes pratiques, outils d’évaluation) est réalisée dans le respect de la démarche qualité engagée</w:t>
            </w:r>
          </w:p>
        </w:tc>
        <w:tc>
          <w:tcPr>
            <w:tcW w:w="443" w:type="dxa"/>
          </w:tcPr>
          <w:p w14:paraId="6E2E846D" w14:textId="77777777" w:rsidR="00364258" w:rsidRPr="00B51A6D" w:rsidRDefault="00364258" w:rsidP="004675E0">
            <w:pPr>
              <w:spacing w:after="160" w:line="259" w:lineRule="auto"/>
              <w:ind w:left="720"/>
              <w:contextualSpacing/>
              <w:rPr>
                <w:sz w:val="16"/>
                <w:szCs w:val="16"/>
              </w:rPr>
            </w:pPr>
          </w:p>
        </w:tc>
        <w:tc>
          <w:tcPr>
            <w:tcW w:w="1038" w:type="dxa"/>
          </w:tcPr>
          <w:p w14:paraId="099B41A4" w14:textId="77777777" w:rsidR="00364258" w:rsidRPr="00B51A6D" w:rsidRDefault="00364258" w:rsidP="004675E0">
            <w:pPr>
              <w:spacing w:after="160" w:line="259" w:lineRule="auto"/>
              <w:ind w:left="720"/>
              <w:contextualSpacing/>
              <w:rPr>
                <w:sz w:val="16"/>
                <w:szCs w:val="16"/>
              </w:rPr>
            </w:pPr>
          </w:p>
        </w:tc>
        <w:tc>
          <w:tcPr>
            <w:tcW w:w="1038" w:type="dxa"/>
          </w:tcPr>
          <w:p w14:paraId="2431D452" w14:textId="77777777" w:rsidR="00364258" w:rsidRPr="00B51A6D" w:rsidRDefault="00364258" w:rsidP="004675E0">
            <w:pPr>
              <w:spacing w:after="160" w:line="259" w:lineRule="auto"/>
              <w:ind w:left="720"/>
              <w:contextualSpacing/>
              <w:rPr>
                <w:sz w:val="16"/>
                <w:szCs w:val="16"/>
              </w:rPr>
            </w:pPr>
          </w:p>
        </w:tc>
        <w:tc>
          <w:tcPr>
            <w:tcW w:w="1038" w:type="dxa"/>
          </w:tcPr>
          <w:p w14:paraId="26AB19EB" w14:textId="77777777" w:rsidR="00364258" w:rsidRPr="00B51A6D" w:rsidRDefault="00364258" w:rsidP="004675E0">
            <w:pPr>
              <w:spacing w:after="160" w:line="259" w:lineRule="auto"/>
              <w:ind w:left="720"/>
              <w:contextualSpacing/>
              <w:rPr>
                <w:sz w:val="16"/>
                <w:szCs w:val="16"/>
              </w:rPr>
            </w:pPr>
          </w:p>
        </w:tc>
      </w:tr>
      <w:tr w:rsidR="00364258" w:rsidRPr="00B51A6D" w14:paraId="4BCCCFE3" w14:textId="77777777" w:rsidTr="00364258">
        <w:trPr>
          <w:trHeight w:val="1150"/>
        </w:trPr>
        <w:tc>
          <w:tcPr>
            <w:tcW w:w="6528" w:type="dxa"/>
          </w:tcPr>
          <w:p w14:paraId="7041D54A" w14:textId="77777777" w:rsidR="00364258" w:rsidRPr="00B51A6D" w:rsidRDefault="00364258" w:rsidP="00364258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color w:val="000000"/>
                <w:sz w:val="24"/>
                <w:szCs w:val="24"/>
              </w:rPr>
            </w:pPr>
            <w:r w:rsidRPr="00AF25AC">
              <w:rPr>
                <w:sz w:val="24"/>
                <w:szCs w:val="24"/>
              </w:rPr>
              <w:t>L’efficacité des protocoles, des procédures, de la traçabilité, de la mise en œuvre d’outils d’évaluation, du traitement des bilans est contrôlée</w:t>
            </w:r>
          </w:p>
        </w:tc>
        <w:tc>
          <w:tcPr>
            <w:tcW w:w="443" w:type="dxa"/>
          </w:tcPr>
          <w:p w14:paraId="28A074A4" w14:textId="77777777" w:rsidR="00364258" w:rsidRPr="00B51A6D" w:rsidRDefault="00364258" w:rsidP="004675E0">
            <w:pPr>
              <w:spacing w:after="160" w:line="259" w:lineRule="auto"/>
              <w:ind w:left="720"/>
              <w:contextualSpacing/>
              <w:rPr>
                <w:sz w:val="16"/>
                <w:szCs w:val="16"/>
              </w:rPr>
            </w:pPr>
          </w:p>
        </w:tc>
        <w:tc>
          <w:tcPr>
            <w:tcW w:w="1038" w:type="dxa"/>
          </w:tcPr>
          <w:p w14:paraId="2EA77BB0" w14:textId="77777777" w:rsidR="00364258" w:rsidRPr="00B51A6D" w:rsidRDefault="00364258" w:rsidP="004675E0">
            <w:pPr>
              <w:spacing w:after="160" w:line="259" w:lineRule="auto"/>
              <w:ind w:left="720"/>
              <w:contextualSpacing/>
              <w:rPr>
                <w:sz w:val="16"/>
                <w:szCs w:val="16"/>
              </w:rPr>
            </w:pPr>
          </w:p>
        </w:tc>
        <w:tc>
          <w:tcPr>
            <w:tcW w:w="1038" w:type="dxa"/>
          </w:tcPr>
          <w:p w14:paraId="6A40ED0C" w14:textId="77777777" w:rsidR="00364258" w:rsidRPr="00B51A6D" w:rsidRDefault="00364258" w:rsidP="004675E0">
            <w:pPr>
              <w:spacing w:after="160" w:line="259" w:lineRule="auto"/>
              <w:ind w:left="720"/>
              <w:contextualSpacing/>
              <w:rPr>
                <w:sz w:val="16"/>
                <w:szCs w:val="16"/>
              </w:rPr>
            </w:pPr>
          </w:p>
        </w:tc>
        <w:tc>
          <w:tcPr>
            <w:tcW w:w="1038" w:type="dxa"/>
          </w:tcPr>
          <w:p w14:paraId="57D2C498" w14:textId="77777777" w:rsidR="00364258" w:rsidRPr="00B51A6D" w:rsidRDefault="00364258" w:rsidP="004675E0">
            <w:pPr>
              <w:spacing w:after="160" w:line="259" w:lineRule="auto"/>
              <w:ind w:left="720"/>
              <w:contextualSpacing/>
              <w:rPr>
                <w:sz w:val="16"/>
                <w:szCs w:val="16"/>
              </w:rPr>
            </w:pPr>
          </w:p>
        </w:tc>
      </w:tr>
      <w:tr w:rsidR="00364258" w:rsidRPr="00B51A6D" w14:paraId="78233C0D" w14:textId="77777777" w:rsidTr="00364258">
        <w:trPr>
          <w:trHeight w:val="802"/>
        </w:trPr>
        <w:tc>
          <w:tcPr>
            <w:tcW w:w="6528" w:type="dxa"/>
          </w:tcPr>
          <w:p w14:paraId="0B501B0C" w14:textId="77777777" w:rsidR="00364258" w:rsidRPr="00B51A6D" w:rsidRDefault="00364258" w:rsidP="00364258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color w:val="000000"/>
                <w:sz w:val="24"/>
                <w:szCs w:val="24"/>
              </w:rPr>
            </w:pPr>
            <w:r w:rsidRPr="00AF25AC">
              <w:rPr>
                <w:sz w:val="24"/>
                <w:szCs w:val="24"/>
              </w:rPr>
              <w:t>Des solutions d’amélioration, prenant en compte le résultat des contrôles, sont proposées</w:t>
            </w:r>
          </w:p>
        </w:tc>
        <w:tc>
          <w:tcPr>
            <w:tcW w:w="443" w:type="dxa"/>
          </w:tcPr>
          <w:p w14:paraId="1B2A5E33" w14:textId="77777777" w:rsidR="00364258" w:rsidRPr="00B51A6D" w:rsidRDefault="00364258" w:rsidP="004675E0">
            <w:pPr>
              <w:spacing w:after="160" w:line="259" w:lineRule="auto"/>
              <w:ind w:left="720"/>
              <w:contextualSpacing/>
              <w:rPr>
                <w:sz w:val="16"/>
                <w:szCs w:val="16"/>
              </w:rPr>
            </w:pPr>
          </w:p>
        </w:tc>
        <w:tc>
          <w:tcPr>
            <w:tcW w:w="1038" w:type="dxa"/>
          </w:tcPr>
          <w:p w14:paraId="436C7EE7" w14:textId="77777777" w:rsidR="00364258" w:rsidRPr="00B51A6D" w:rsidRDefault="00364258" w:rsidP="004675E0">
            <w:pPr>
              <w:spacing w:after="160" w:line="259" w:lineRule="auto"/>
              <w:ind w:left="720"/>
              <w:contextualSpacing/>
              <w:rPr>
                <w:sz w:val="16"/>
                <w:szCs w:val="16"/>
              </w:rPr>
            </w:pPr>
          </w:p>
        </w:tc>
        <w:tc>
          <w:tcPr>
            <w:tcW w:w="1038" w:type="dxa"/>
          </w:tcPr>
          <w:p w14:paraId="344D3C7C" w14:textId="77777777" w:rsidR="00364258" w:rsidRPr="00B51A6D" w:rsidRDefault="00364258" w:rsidP="004675E0">
            <w:pPr>
              <w:spacing w:after="160" w:line="259" w:lineRule="auto"/>
              <w:ind w:left="720"/>
              <w:contextualSpacing/>
              <w:rPr>
                <w:sz w:val="16"/>
                <w:szCs w:val="16"/>
              </w:rPr>
            </w:pPr>
          </w:p>
        </w:tc>
        <w:tc>
          <w:tcPr>
            <w:tcW w:w="1038" w:type="dxa"/>
          </w:tcPr>
          <w:p w14:paraId="12162F5A" w14:textId="77777777" w:rsidR="00364258" w:rsidRPr="00B51A6D" w:rsidRDefault="00364258" w:rsidP="004675E0">
            <w:pPr>
              <w:spacing w:after="160" w:line="259" w:lineRule="auto"/>
              <w:ind w:left="720"/>
              <w:contextualSpacing/>
              <w:rPr>
                <w:sz w:val="16"/>
                <w:szCs w:val="16"/>
              </w:rPr>
            </w:pPr>
          </w:p>
        </w:tc>
      </w:tr>
      <w:tr w:rsidR="00364258" w:rsidRPr="00B51A6D" w14:paraId="60F3F041" w14:textId="77777777" w:rsidTr="00364258">
        <w:trPr>
          <w:trHeight w:val="401"/>
        </w:trPr>
        <w:tc>
          <w:tcPr>
            <w:tcW w:w="6528" w:type="dxa"/>
          </w:tcPr>
          <w:p w14:paraId="7AC3ACF0" w14:textId="77777777" w:rsidR="00364258" w:rsidRPr="00B51A6D" w:rsidRDefault="00364258" w:rsidP="00364258">
            <w:pPr>
              <w:numPr>
                <w:ilvl w:val="0"/>
                <w:numId w:val="1"/>
              </w:numPr>
              <w:tabs>
                <w:tab w:val="left" w:pos="210"/>
              </w:tabs>
              <w:spacing w:line="24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B51A6D">
              <w:rPr>
                <w:color w:val="000000"/>
                <w:sz w:val="24"/>
                <w:szCs w:val="24"/>
              </w:rPr>
              <w:t>Qualité de l’expression écrite et orale (10%)</w:t>
            </w:r>
          </w:p>
        </w:tc>
        <w:tc>
          <w:tcPr>
            <w:tcW w:w="443" w:type="dxa"/>
          </w:tcPr>
          <w:p w14:paraId="3FCE7AE2" w14:textId="77777777" w:rsidR="00364258" w:rsidRPr="00B51A6D" w:rsidRDefault="00364258" w:rsidP="004675E0">
            <w:pPr>
              <w:spacing w:after="160" w:line="259" w:lineRule="auto"/>
              <w:ind w:left="720"/>
              <w:contextualSpacing/>
              <w:rPr>
                <w:sz w:val="16"/>
                <w:szCs w:val="16"/>
              </w:rPr>
            </w:pPr>
          </w:p>
        </w:tc>
        <w:tc>
          <w:tcPr>
            <w:tcW w:w="1038" w:type="dxa"/>
          </w:tcPr>
          <w:p w14:paraId="6F4D0824" w14:textId="77777777" w:rsidR="00364258" w:rsidRPr="00B51A6D" w:rsidRDefault="00364258" w:rsidP="004675E0">
            <w:pPr>
              <w:spacing w:after="160" w:line="259" w:lineRule="auto"/>
              <w:ind w:left="720"/>
              <w:contextualSpacing/>
              <w:rPr>
                <w:sz w:val="16"/>
                <w:szCs w:val="16"/>
              </w:rPr>
            </w:pPr>
          </w:p>
        </w:tc>
        <w:tc>
          <w:tcPr>
            <w:tcW w:w="1038" w:type="dxa"/>
          </w:tcPr>
          <w:p w14:paraId="793E3753" w14:textId="77777777" w:rsidR="00364258" w:rsidRPr="00B51A6D" w:rsidRDefault="00364258" w:rsidP="004675E0">
            <w:pPr>
              <w:spacing w:after="160" w:line="259" w:lineRule="auto"/>
              <w:ind w:left="720"/>
              <w:contextualSpacing/>
              <w:rPr>
                <w:sz w:val="16"/>
                <w:szCs w:val="16"/>
              </w:rPr>
            </w:pPr>
          </w:p>
        </w:tc>
        <w:tc>
          <w:tcPr>
            <w:tcW w:w="1038" w:type="dxa"/>
          </w:tcPr>
          <w:p w14:paraId="62DD5ADE" w14:textId="77777777" w:rsidR="00364258" w:rsidRPr="00B51A6D" w:rsidRDefault="00364258" w:rsidP="004675E0">
            <w:pPr>
              <w:spacing w:after="160" w:line="259" w:lineRule="auto"/>
              <w:ind w:left="720"/>
              <w:contextualSpacing/>
              <w:rPr>
                <w:sz w:val="16"/>
                <w:szCs w:val="16"/>
              </w:rPr>
            </w:pPr>
          </w:p>
        </w:tc>
      </w:tr>
      <w:tr w:rsidR="00364258" w:rsidRPr="00B51A6D" w14:paraId="045735F2" w14:textId="77777777" w:rsidTr="00364258">
        <w:trPr>
          <w:trHeight w:val="561"/>
        </w:trPr>
        <w:tc>
          <w:tcPr>
            <w:tcW w:w="6528" w:type="dxa"/>
          </w:tcPr>
          <w:p w14:paraId="0954E640" w14:textId="77777777" w:rsidR="00364258" w:rsidRPr="00B51A6D" w:rsidRDefault="00364258" w:rsidP="004675E0">
            <w:pPr>
              <w:tabs>
                <w:tab w:val="left" w:pos="210"/>
              </w:tabs>
              <w:spacing w:after="160" w:line="259" w:lineRule="auto"/>
              <w:ind w:left="284"/>
              <w:contextualSpacing/>
              <w:jc w:val="right"/>
              <w:rPr>
                <w:b/>
                <w:color w:val="000000"/>
                <w:sz w:val="24"/>
                <w:szCs w:val="24"/>
              </w:rPr>
            </w:pPr>
            <w:r w:rsidRPr="00B51A6D">
              <w:rPr>
                <w:b/>
                <w:color w:val="000000"/>
                <w:sz w:val="24"/>
                <w:szCs w:val="24"/>
              </w:rPr>
              <w:t>Profil général</w:t>
            </w:r>
          </w:p>
        </w:tc>
        <w:tc>
          <w:tcPr>
            <w:tcW w:w="443" w:type="dxa"/>
            <w:shd w:val="clear" w:color="auto" w:fill="BFBFBF" w:themeFill="background1" w:themeFillShade="BF"/>
          </w:tcPr>
          <w:p w14:paraId="1911E9AA" w14:textId="77777777" w:rsidR="00364258" w:rsidRPr="00B51A6D" w:rsidRDefault="00364258" w:rsidP="004675E0">
            <w:pPr>
              <w:spacing w:after="160" w:line="259" w:lineRule="auto"/>
              <w:ind w:left="720"/>
              <w:contextualSpacing/>
              <w:rPr>
                <w:sz w:val="16"/>
                <w:szCs w:val="16"/>
              </w:rPr>
            </w:pPr>
            <w:r w:rsidRPr="00B51A6D">
              <w:rPr>
                <w:sz w:val="16"/>
                <w:szCs w:val="16"/>
              </w:rPr>
              <w:t>XX</w:t>
            </w:r>
          </w:p>
        </w:tc>
        <w:tc>
          <w:tcPr>
            <w:tcW w:w="1038" w:type="dxa"/>
          </w:tcPr>
          <w:p w14:paraId="5F3DCC03" w14:textId="77777777" w:rsidR="00364258" w:rsidRPr="00B51A6D" w:rsidRDefault="00364258" w:rsidP="004675E0">
            <w:pPr>
              <w:spacing w:after="160" w:line="259" w:lineRule="auto"/>
              <w:ind w:left="720"/>
              <w:contextualSpacing/>
              <w:rPr>
                <w:sz w:val="16"/>
                <w:szCs w:val="16"/>
              </w:rPr>
            </w:pPr>
          </w:p>
        </w:tc>
        <w:tc>
          <w:tcPr>
            <w:tcW w:w="1038" w:type="dxa"/>
          </w:tcPr>
          <w:p w14:paraId="60C88433" w14:textId="77777777" w:rsidR="00364258" w:rsidRPr="00B51A6D" w:rsidRDefault="00364258" w:rsidP="004675E0">
            <w:pPr>
              <w:spacing w:after="160" w:line="259" w:lineRule="auto"/>
              <w:ind w:left="720"/>
              <w:contextualSpacing/>
              <w:rPr>
                <w:sz w:val="16"/>
                <w:szCs w:val="16"/>
              </w:rPr>
            </w:pPr>
          </w:p>
        </w:tc>
        <w:tc>
          <w:tcPr>
            <w:tcW w:w="1038" w:type="dxa"/>
          </w:tcPr>
          <w:p w14:paraId="07849510" w14:textId="77777777" w:rsidR="00364258" w:rsidRPr="00B51A6D" w:rsidRDefault="00364258" w:rsidP="004675E0">
            <w:pPr>
              <w:spacing w:after="160" w:line="259" w:lineRule="auto"/>
              <w:ind w:left="720"/>
              <w:contextualSpacing/>
              <w:rPr>
                <w:sz w:val="16"/>
                <w:szCs w:val="16"/>
              </w:rPr>
            </w:pPr>
          </w:p>
        </w:tc>
      </w:tr>
    </w:tbl>
    <w:p w14:paraId="20BD420F" w14:textId="77777777" w:rsidR="00364258" w:rsidRPr="00B51A6D" w:rsidRDefault="00364258" w:rsidP="00364258">
      <w:pPr>
        <w:spacing w:after="160" w:line="259" w:lineRule="auto"/>
        <w:rPr>
          <w:rFonts w:asciiTheme="minorHAnsi" w:hAnsiTheme="minorHAnsi" w:cstheme="minorBidi"/>
        </w:rPr>
      </w:pPr>
    </w:p>
    <w:p w14:paraId="179BF552" w14:textId="77777777" w:rsidR="00364258" w:rsidRPr="00B51A6D" w:rsidRDefault="00364258" w:rsidP="00364258">
      <w:pPr>
        <w:spacing w:after="160" w:line="259" w:lineRule="auto"/>
        <w:rPr>
          <w:rFonts w:asciiTheme="minorHAnsi" w:hAnsiTheme="minorHAnsi" w:cstheme="minorBidi"/>
        </w:rPr>
      </w:pPr>
    </w:p>
    <w:tbl>
      <w:tblPr>
        <w:tblStyle w:val="Grilledutableau1"/>
        <w:tblW w:w="9694" w:type="dxa"/>
        <w:tblLook w:val="04A0" w:firstRow="1" w:lastRow="0" w:firstColumn="1" w:lastColumn="0" w:noHBand="0" w:noVBand="1"/>
      </w:tblPr>
      <w:tblGrid>
        <w:gridCol w:w="4237"/>
        <w:gridCol w:w="1607"/>
        <w:gridCol w:w="1349"/>
        <w:gridCol w:w="1334"/>
        <w:gridCol w:w="1167"/>
      </w:tblGrid>
      <w:tr w:rsidR="001C73B9" w:rsidRPr="00B51A6D" w14:paraId="76C5AC8F" w14:textId="77777777" w:rsidTr="00595790">
        <w:trPr>
          <w:trHeight w:val="442"/>
        </w:trPr>
        <w:tc>
          <w:tcPr>
            <w:tcW w:w="4237" w:type="dxa"/>
          </w:tcPr>
          <w:p w14:paraId="551F0349" w14:textId="77777777" w:rsidR="001C73B9" w:rsidRPr="00B51A6D" w:rsidRDefault="001C73B9" w:rsidP="00595790">
            <w:pPr>
              <w:spacing w:after="160" w:line="259" w:lineRule="auto"/>
              <w:ind w:left="720"/>
              <w:contextualSpacing/>
            </w:pPr>
          </w:p>
        </w:tc>
        <w:tc>
          <w:tcPr>
            <w:tcW w:w="1607" w:type="dxa"/>
            <w:shd w:val="clear" w:color="auto" w:fill="auto"/>
          </w:tcPr>
          <w:p w14:paraId="21CDDFB6" w14:textId="77777777" w:rsidR="001C73B9" w:rsidRPr="00B51A6D" w:rsidRDefault="001C73B9" w:rsidP="00595790">
            <w:pPr>
              <w:spacing w:after="160" w:line="259" w:lineRule="auto"/>
              <w:contextualSpacing/>
              <w:rPr>
                <w:b/>
              </w:rPr>
            </w:pPr>
            <w:r>
              <w:rPr>
                <w:b/>
              </w:rPr>
              <w:t>Note sur 10</w:t>
            </w:r>
          </w:p>
        </w:tc>
        <w:tc>
          <w:tcPr>
            <w:tcW w:w="1349" w:type="dxa"/>
          </w:tcPr>
          <w:p w14:paraId="720C1AF0" w14:textId="77777777" w:rsidR="001C73B9" w:rsidRPr="00B51A6D" w:rsidRDefault="001C73B9" w:rsidP="00595790">
            <w:pPr>
              <w:spacing w:after="160" w:line="259" w:lineRule="auto"/>
              <w:ind w:left="30"/>
              <w:contextualSpacing/>
              <w:jc w:val="center"/>
            </w:pPr>
            <w:r w:rsidRPr="00B51A6D">
              <w:t>I</w:t>
            </w:r>
          </w:p>
        </w:tc>
        <w:tc>
          <w:tcPr>
            <w:tcW w:w="1334" w:type="dxa"/>
          </w:tcPr>
          <w:p w14:paraId="55725083" w14:textId="77777777" w:rsidR="001C73B9" w:rsidRPr="00B51A6D" w:rsidRDefault="001C73B9" w:rsidP="00595790">
            <w:pPr>
              <w:spacing w:after="160" w:line="259" w:lineRule="auto"/>
              <w:contextualSpacing/>
            </w:pPr>
            <w:r w:rsidRPr="00B51A6D">
              <w:t>A</w:t>
            </w:r>
          </w:p>
        </w:tc>
        <w:tc>
          <w:tcPr>
            <w:tcW w:w="1167" w:type="dxa"/>
          </w:tcPr>
          <w:p w14:paraId="1D879E03" w14:textId="77777777" w:rsidR="001C73B9" w:rsidRPr="00B51A6D" w:rsidRDefault="001C73B9" w:rsidP="00595790">
            <w:pPr>
              <w:spacing w:after="160" w:line="259" w:lineRule="auto"/>
              <w:contextualSpacing/>
            </w:pPr>
            <w:r w:rsidRPr="00B51A6D">
              <w:t>M</w:t>
            </w:r>
          </w:p>
        </w:tc>
      </w:tr>
      <w:tr w:rsidR="001C73B9" w:rsidRPr="00B51A6D" w14:paraId="035B5696" w14:textId="77777777" w:rsidTr="00595790">
        <w:trPr>
          <w:trHeight w:val="1360"/>
        </w:trPr>
        <w:tc>
          <w:tcPr>
            <w:tcW w:w="4237" w:type="dxa"/>
          </w:tcPr>
          <w:p w14:paraId="1879D121" w14:textId="77777777" w:rsidR="001C73B9" w:rsidRDefault="001C73B9" w:rsidP="00595790">
            <w:pPr>
              <w:spacing w:after="160" w:line="259" w:lineRule="auto"/>
              <w:contextualSpacing/>
              <w:rPr>
                <w:b/>
              </w:rPr>
            </w:pPr>
          </w:p>
          <w:p w14:paraId="1458971D" w14:textId="77777777" w:rsidR="001C73B9" w:rsidRPr="00B51A6D" w:rsidRDefault="001C73B9" w:rsidP="00595790">
            <w:pPr>
              <w:spacing w:after="160" w:line="259" w:lineRule="auto"/>
              <w:contextualSpacing/>
              <w:rPr>
                <w:b/>
              </w:rPr>
            </w:pPr>
            <w:r w:rsidRPr="00B51A6D">
              <w:rPr>
                <w:b/>
              </w:rPr>
              <w:t>Evaluation du dossier           10 pts</w:t>
            </w:r>
          </w:p>
        </w:tc>
        <w:tc>
          <w:tcPr>
            <w:tcW w:w="1607" w:type="dxa"/>
            <w:shd w:val="clear" w:color="auto" w:fill="auto"/>
          </w:tcPr>
          <w:p w14:paraId="25A9E8E3" w14:textId="77777777" w:rsidR="001C73B9" w:rsidRDefault="001C73B9" w:rsidP="00595790">
            <w:pPr>
              <w:spacing w:after="160" w:line="259" w:lineRule="auto"/>
              <w:ind w:left="720"/>
              <w:contextualSpacing/>
            </w:pPr>
          </w:p>
          <w:p w14:paraId="02580C88" w14:textId="77777777" w:rsidR="001C73B9" w:rsidRDefault="001C73B9" w:rsidP="00595790">
            <w:pPr>
              <w:spacing w:after="160" w:line="259" w:lineRule="auto"/>
              <w:ind w:left="720"/>
              <w:contextualSpacing/>
            </w:pPr>
          </w:p>
          <w:p w14:paraId="06E57C80" w14:textId="77777777" w:rsidR="001C73B9" w:rsidRPr="00B51A6D" w:rsidRDefault="001C73B9" w:rsidP="00595790">
            <w:pPr>
              <w:spacing w:after="160" w:line="259" w:lineRule="auto"/>
              <w:ind w:left="720"/>
              <w:contextualSpacing/>
            </w:pPr>
          </w:p>
        </w:tc>
        <w:tc>
          <w:tcPr>
            <w:tcW w:w="1349" w:type="dxa"/>
          </w:tcPr>
          <w:p w14:paraId="2CE5EBBB" w14:textId="77777777" w:rsidR="001C73B9" w:rsidRPr="00B51A6D" w:rsidRDefault="001C73B9" w:rsidP="00595790">
            <w:pPr>
              <w:spacing w:after="160" w:line="259" w:lineRule="auto"/>
              <w:ind w:left="30"/>
              <w:contextualSpacing/>
            </w:pPr>
            <w:r w:rsidRPr="00B51A6D">
              <w:t xml:space="preserve">0 à 4,5 </w:t>
            </w:r>
          </w:p>
        </w:tc>
        <w:tc>
          <w:tcPr>
            <w:tcW w:w="1334" w:type="dxa"/>
          </w:tcPr>
          <w:p w14:paraId="0B913C5E" w14:textId="77777777" w:rsidR="001C73B9" w:rsidRPr="00B51A6D" w:rsidRDefault="001C73B9" w:rsidP="00595790">
            <w:pPr>
              <w:spacing w:after="160" w:line="259" w:lineRule="auto"/>
              <w:contextualSpacing/>
            </w:pPr>
            <w:r w:rsidRPr="00B51A6D">
              <w:t>5 à 8,5</w:t>
            </w:r>
          </w:p>
        </w:tc>
        <w:tc>
          <w:tcPr>
            <w:tcW w:w="1167" w:type="dxa"/>
          </w:tcPr>
          <w:p w14:paraId="5DC5ABC4" w14:textId="77777777" w:rsidR="001C73B9" w:rsidRPr="00B51A6D" w:rsidRDefault="001C73B9" w:rsidP="00595790">
            <w:pPr>
              <w:spacing w:after="160" w:line="259" w:lineRule="auto"/>
              <w:contextualSpacing/>
            </w:pPr>
            <w:r w:rsidRPr="00B51A6D">
              <w:t>9 à 10</w:t>
            </w:r>
          </w:p>
        </w:tc>
      </w:tr>
    </w:tbl>
    <w:p w14:paraId="62156227" w14:textId="77777777" w:rsidR="00FB6189" w:rsidRDefault="00FB6189" w:rsidP="00364258">
      <w:pPr>
        <w:spacing w:after="160" w:line="259" w:lineRule="auto"/>
        <w:rPr>
          <w:rFonts w:asciiTheme="minorHAnsi" w:hAnsiTheme="minorHAnsi" w:cstheme="minorBidi"/>
        </w:rPr>
      </w:pPr>
    </w:p>
    <w:p w14:paraId="69634BB4" w14:textId="77777777" w:rsidR="00FB6189" w:rsidRPr="00FB6189" w:rsidRDefault="00FB6189" w:rsidP="00FB6189">
      <w:pPr>
        <w:rPr>
          <w:rFonts w:asciiTheme="minorHAnsi" w:hAnsiTheme="minorHAnsi" w:cstheme="minorBidi"/>
        </w:rPr>
      </w:pPr>
      <w:r>
        <w:rPr>
          <w:b/>
          <w:noProof/>
          <w:sz w:val="28"/>
          <w:szCs w:val="28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20E8C9" wp14:editId="4A8F4940">
                <wp:simplePos x="0" y="0"/>
                <wp:positionH relativeFrom="column">
                  <wp:posOffset>1203325</wp:posOffset>
                </wp:positionH>
                <wp:positionV relativeFrom="paragraph">
                  <wp:posOffset>-1055315</wp:posOffset>
                </wp:positionV>
                <wp:extent cx="3763617" cy="1166192"/>
                <wp:effectExtent l="0" t="0" r="889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3617" cy="11661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2CE3FF" w14:textId="77777777" w:rsidR="006075B4" w:rsidRPr="00FC03BB" w:rsidRDefault="006075B4" w:rsidP="006075B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</w:rPr>
                            </w:pPr>
                            <w:r w:rsidRPr="00FC03BB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</w:rPr>
                              <w:t>BTS SP3S – Session 2024</w:t>
                            </w:r>
                          </w:p>
                          <w:p w14:paraId="4033A9B8" w14:textId="77777777" w:rsidR="006075B4" w:rsidRPr="00641537" w:rsidRDefault="006075B4" w:rsidP="006075B4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ANNEXE 10.2</w:t>
                            </w:r>
                            <w:r w:rsidRPr="00641537">
                              <w:rPr>
                                <w:b/>
                                <w:sz w:val="28"/>
                              </w:rPr>
                              <w:t xml:space="preserve">- E6 Grille évaluation </w:t>
                            </w:r>
                          </w:p>
                          <w:p w14:paraId="1902C9E5" w14:textId="77777777" w:rsidR="006075B4" w:rsidRPr="00641537" w:rsidRDefault="006075B4" w:rsidP="006075B4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641537">
                              <w:rPr>
                                <w:b/>
                                <w:sz w:val="28"/>
                              </w:rPr>
                              <w:t xml:space="preserve">Démarche </w:t>
                            </w:r>
                            <w:r>
                              <w:rPr>
                                <w:b/>
                                <w:sz w:val="28"/>
                              </w:rPr>
                              <w:t>qualité</w:t>
                            </w:r>
                          </w:p>
                          <w:p w14:paraId="1B0805B3" w14:textId="77777777" w:rsidR="006075B4" w:rsidRDefault="006075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3CB486" id="Zone de texte 6" o:spid="_x0000_s1028" type="#_x0000_t202" style="position:absolute;margin-left:94.75pt;margin-top:-83.1pt;width:296.35pt;height:91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" fillcolor="white [3201]" stroked="f" strokeweight=".5pt">
                <v:textbox>
                  <w:txbxContent>
                    <w:p w:rsidR="006075B4" w:rsidRPr="00FC03BB" w:rsidRDefault="006075B4" w:rsidP="006075B4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</w:rPr>
                      </w:pPr>
                      <w:r w:rsidRPr="00FC03BB">
                        <w:rPr>
                          <w:rFonts w:asciiTheme="minorHAnsi" w:hAnsiTheme="minorHAnsi" w:cstheme="minorHAnsi"/>
                          <w:b/>
                          <w:sz w:val="28"/>
                        </w:rPr>
                        <w:t>BTS SP3S – Session 2024</w:t>
                      </w:r>
                    </w:p>
                    <w:p w:rsidR="006075B4" w:rsidRPr="00641537" w:rsidRDefault="006075B4" w:rsidP="006075B4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ANNEXE 10.2</w:t>
                      </w:r>
                      <w:r w:rsidRPr="00641537">
                        <w:rPr>
                          <w:b/>
                          <w:sz w:val="28"/>
                        </w:rPr>
                        <w:t xml:space="preserve">- E6 Grille évaluation </w:t>
                      </w:r>
                    </w:p>
                    <w:p w:rsidR="006075B4" w:rsidRPr="00641537" w:rsidRDefault="006075B4" w:rsidP="006075B4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641537">
                        <w:rPr>
                          <w:b/>
                          <w:sz w:val="28"/>
                        </w:rPr>
                        <w:t xml:space="preserve">Démarche </w:t>
                      </w:r>
                      <w:r>
                        <w:rPr>
                          <w:b/>
                          <w:sz w:val="28"/>
                        </w:rPr>
                        <w:t>qualité</w:t>
                      </w:r>
                    </w:p>
                    <w:p w:rsidR="006075B4" w:rsidRDefault="006075B4"/>
                  </w:txbxContent>
                </v:textbox>
              </v:shape>
            </w:pict>
          </mc:Fallback>
        </mc:AlternateContent>
      </w:r>
    </w:p>
    <w:p w14:paraId="215C3AEB" w14:textId="77777777" w:rsidR="00364258" w:rsidRPr="00FB6189" w:rsidRDefault="00364258" w:rsidP="00FB6189">
      <w:pPr>
        <w:rPr>
          <w:rFonts w:asciiTheme="minorHAnsi" w:hAnsiTheme="minorHAnsi" w:cstheme="minorBidi"/>
        </w:rPr>
      </w:pPr>
    </w:p>
    <w:p w14:paraId="6A4D0CE1" w14:textId="77777777" w:rsidR="00364258" w:rsidRPr="00B51A6D" w:rsidRDefault="00364258" w:rsidP="003642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C2.2 Participer à la mise en œuvre d’une démarche qualité</w:t>
      </w:r>
    </w:p>
    <w:p w14:paraId="28F406D4" w14:textId="77777777" w:rsidR="00364258" w:rsidRPr="00B51A6D" w:rsidRDefault="00364258" w:rsidP="003642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Évaluation de la soutenance</w:t>
      </w:r>
    </w:p>
    <w:p w14:paraId="34B6CCDB" w14:textId="77777777" w:rsidR="00364258" w:rsidRDefault="00364258" w:rsidP="00364258">
      <w:pPr>
        <w:spacing w:after="160" w:line="259" w:lineRule="auto"/>
        <w:rPr>
          <w:rFonts w:asciiTheme="minorHAnsi" w:hAnsiTheme="minorHAnsi" w:cstheme="minorBidi"/>
        </w:rPr>
      </w:pPr>
    </w:p>
    <w:tbl>
      <w:tblPr>
        <w:tblStyle w:val="Grilledutableau1"/>
        <w:tblW w:w="10106" w:type="dxa"/>
        <w:tblLayout w:type="fixed"/>
        <w:tblLook w:val="04A0" w:firstRow="1" w:lastRow="0" w:firstColumn="1" w:lastColumn="0" w:noHBand="0" w:noVBand="1"/>
      </w:tblPr>
      <w:tblGrid>
        <w:gridCol w:w="6542"/>
        <w:gridCol w:w="444"/>
        <w:gridCol w:w="1040"/>
        <w:gridCol w:w="1040"/>
        <w:gridCol w:w="1040"/>
      </w:tblGrid>
      <w:tr w:rsidR="00364258" w:rsidRPr="00B51A6D" w14:paraId="49E5F9A2" w14:textId="77777777" w:rsidTr="00364258">
        <w:trPr>
          <w:trHeight w:val="569"/>
        </w:trPr>
        <w:tc>
          <w:tcPr>
            <w:tcW w:w="6542" w:type="dxa"/>
          </w:tcPr>
          <w:p w14:paraId="63DDBF3B" w14:textId="77777777" w:rsidR="00364258" w:rsidRPr="00B51A6D" w:rsidRDefault="00364258" w:rsidP="004675E0">
            <w:pPr>
              <w:tabs>
                <w:tab w:val="left" w:pos="210"/>
              </w:tabs>
              <w:spacing w:after="160" w:line="259" w:lineRule="auto"/>
              <w:ind w:left="284"/>
              <w:contextualSpacing/>
              <w:jc w:val="both"/>
              <w:rPr>
                <w:b/>
                <w:color w:val="000000"/>
                <w:sz w:val="24"/>
                <w:szCs w:val="24"/>
              </w:rPr>
            </w:pPr>
            <w:r w:rsidRPr="00AF25AC">
              <w:rPr>
                <w:b/>
                <w:sz w:val="24"/>
                <w:szCs w:val="24"/>
              </w:rPr>
              <w:t>2.2. Participer à la mise en œuvre d’une démarche qualité</w:t>
            </w:r>
          </w:p>
        </w:tc>
        <w:tc>
          <w:tcPr>
            <w:tcW w:w="444" w:type="dxa"/>
          </w:tcPr>
          <w:p w14:paraId="4CFE13D3" w14:textId="77777777" w:rsidR="00364258" w:rsidRPr="00B51A6D" w:rsidRDefault="00364258" w:rsidP="004675E0">
            <w:pPr>
              <w:spacing w:after="160" w:line="259" w:lineRule="auto"/>
              <w:ind w:left="720"/>
              <w:contextualSpacing/>
              <w:jc w:val="center"/>
              <w:rPr>
                <w:b/>
                <w:sz w:val="16"/>
                <w:szCs w:val="16"/>
              </w:rPr>
            </w:pPr>
            <w:r w:rsidRPr="00B51A6D">
              <w:rPr>
                <w:b/>
                <w:sz w:val="16"/>
                <w:szCs w:val="16"/>
              </w:rPr>
              <w:t>NE</w:t>
            </w:r>
          </w:p>
        </w:tc>
        <w:tc>
          <w:tcPr>
            <w:tcW w:w="1040" w:type="dxa"/>
          </w:tcPr>
          <w:p w14:paraId="4A4B53E1" w14:textId="77777777" w:rsidR="00364258" w:rsidRPr="00B51A6D" w:rsidRDefault="00364258" w:rsidP="004675E0">
            <w:pPr>
              <w:spacing w:after="160" w:line="259" w:lineRule="auto"/>
              <w:ind w:left="40"/>
              <w:contextualSpacing/>
              <w:jc w:val="center"/>
              <w:rPr>
                <w:b/>
                <w:sz w:val="16"/>
                <w:szCs w:val="16"/>
              </w:rPr>
            </w:pPr>
            <w:r w:rsidRPr="00B51A6D">
              <w:rPr>
                <w:b/>
                <w:sz w:val="16"/>
                <w:szCs w:val="16"/>
              </w:rPr>
              <w:t>Insuffisant</w:t>
            </w:r>
          </w:p>
        </w:tc>
        <w:tc>
          <w:tcPr>
            <w:tcW w:w="1040" w:type="dxa"/>
          </w:tcPr>
          <w:p w14:paraId="46DDAA7E" w14:textId="77777777" w:rsidR="00364258" w:rsidRPr="00B51A6D" w:rsidRDefault="00364258" w:rsidP="004675E0">
            <w:pPr>
              <w:spacing w:after="160" w:line="259" w:lineRule="auto"/>
              <w:contextualSpacing/>
              <w:jc w:val="center"/>
              <w:rPr>
                <w:b/>
                <w:sz w:val="16"/>
                <w:szCs w:val="16"/>
              </w:rPr>
            </w:pPr>
            <w:r w:rsidRPr="00B51A6D">
              <w:rPr>
                <w:b/>
                <w:sz w:val="16"/>
                <w:szCs w:val="16"/>
              </w:rPr>
              <w:t>Acceptable</w:t>
            </w:r>
          </w:p>
        </w:tc>
        <w:tc>
          <w:tcPr>
            <w:tcW w:w="1040" w:type="dxa"/>
          </w:tcPr>
          <w:p w14:paraId="40E26FC0" w14:textId="77777777" w:rsidR="00364258" w:rsidRPr="00B51A6D" w:rsidRDefault="00364258" w:rsidP="004675E0">
            <w:pPr>
              <w:spacing w:after="160" w:line="259" w:lineRule="auto"/>
              <w:contextualSpacing/>
              <w:jc w:val="center"/>
              <w:rPr>
                <w:b/>
                <w:sz w:val="16"/>
                <w:szCs w:val="16"/>
              </w:rPr>
            </w:pPr>
            <w:r w:rsidRPr="00B51A6D">
              <w:rPr>
                <w:b/>
                <w:sz w:val="16"/>
                <w:szCs w:val="16"/>
              </w:rPr>
              <w:t>Maîtrisé</w:t>
            </w:r>
          </w:p>
        </w:tc>
      </w:tr>
      <w:tr w:rsidR="00364258" w:rsidRPr="00B51A6D" w14:paraId="4673F783" w14:textId="77777777" w:rsidTr="00364258">
        <w:trPr>
          <w:trHeight w:val="482"/>
        </w:trPr>
        <w:tc>
          <w:tcPr>
            <w:tcW w:w="6542" w:type="dxa"/>
          </w:tcPr>
          <w:p w14:paraId="16A69060" w14:textId="77777777" w:rsidR="00364258" w:rsidRPr="00B51A6D" w:rsidRDefault="00364258" w:rsidP="00364258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color w:val="000000"/>
                <w:sz w:val="24"/>
                <w:szCs w:val="24"/>
              </w:rPr>
            </w:pPr>
            <w:r w:rsidRPr="00AF25AC">
              <w:rPr>
                <w:sz w:val="24"/>
                <w:szCs w:val="24"/>
              </w:rPr>
              <w:t>Les points forts et les points à améliorer sont repérés et étudiés</w:t>
            </w:r>
          </w:p>
        </w:tc>
        <w:tc>
          <w:tcPr>
            <w:tcW w:w="444" w:type="dxa"/>
          </w:tcPr>
          <w:p w14:paraId="0EFD6228" w14:textId="77777777" w:rsidR="00364258" w:rsidRPr="00B51A6D" w:rsidRDefault="00364258" w:rsidP="004675E0">
            <w:pPr>
              <w:spacing w:after="160" w:line="259" w:lineRule="auto"/>
              <w:ind w:left="720"/>
              <w:contextualSpacing/>
              <w:rPr>
                <w:sz w:val="16"/>
                <w:szCs w:val="16"/>
              </w:rPr>
            </w:pPr>
          </w:p>
        </w:tc>
        <w:tc>
          <w:tcPr>
            <w:tcW w:w="1040" w:type="dxa"/>
          </w:tcPr>
          <w:p w14:paraId="29AB639C" w14:textId="77777777" w:rsidR="00364258" w:rsidRPr="00B51A6D" w:rsidRDefault="00364258" w:rsidP="004675E0">
            <w:pPr>
              <w:spacing w:after="160" w:line="259" w:lineRule="auto"/>
              <w:ind w:left="720"/>
              <w:contextualSpacing/>
              <w:rPr>
                <w:sz w:val="16"/>
                <w:szCs w:val="16"/>
              </w:rPr>
            </w:pPr>
          </w:p>
        </w:tc>
        <w:tc>
          <w:tcPr>
            <w:tcW w:w="1040" w:type="dxa"/>
          </w:tcPr>
          <w:p w14:paraId="2F1931AA" w14:textId="77777777" w:rsidR="00364258" w:rsidRPr="00B51A6D" w:rsidRDefault="00364258" w:rsidP="004675E0">
            <w:pPr>
              <w:spacing w:after="160" w:line="259" w:lineRule="auto"/>
              <w:ind w:left="720"/>
              <w:contextualSpacing/>
              <w:rPr>
                <w:sz w:val="16"/>
                <w:szCs w:val="16"/>
              </w:rPr>
            </w:pPr>
          </w:p>
        </w:tc>
        <w:tc>
          <w:tcPr>
            <w:tcW w:w="1040" w:type="dxa"/>
          </w:tcPr>
          <w:p w14:paraId="74930000" w14:textId="77777777" w:rsidR="00364258" w:rsidRPr="00B51A6D" w:rsidRDefault="00364258" w:rsidP="004675E0">
            <w:pPr>
              <w:spacing w:after="160" w:line="259" w:lineRule="auto"/>
              <w:ind w:left="720"/>
              <w:contextualSpacing/>
              <w:rPr>
                <w:sz w:val="16"/>
                <w:szCs w:val="16"/>
              </w:rPr>
            </w:pPr>
          </w:p>
        </w:tc>
      </w:tr>
      <w:tr w:rsidR="00364258" w:rsidRPr="00B51A6D" w14:paraId="499AE834" w14:textId="77777777" w:rsidTr="00364258">
        <w:trPr>
          <w:trHeight w:val="406"/>
        </w:trPr>
        <w:tc>
          <w:tcPr>
            <w:tcW w:w="6542" w:type="dxa"/>
          </w:tcPr>
          <w:p w14:paraId="69EB2BA3" w14:textId="77777777" w:rsidR="00364258" w:rsidRPr="00B51A6D" w:rsidRDefault="00364258" w:rsidP="00364258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color w:val="000000"/>
                <w:sz w:val="24"/>
                <w:szCs w:val="24"/>
              </w:rPr>
            </w:pPr>
            <w:r w:rsidRPr="00AF25AC">
              <w:rPr>
                <w:sz w:val="24"/>
                <w:szCs w:val="24"/>
              </w:rPr>
              <w:t xml:space="preserve">Les écarts à la norme sont identifiés et analysés </w:t>
            </w:r>
          </w:p>
        </w:tc>
        <w:tc>
          <w:tcPr>
            <w:tcW w:w="444" w:type="dxa"/>
          </w:tcPr>
          <w:p w14:paraId="7DF5FE41" w14:textId="77777777" w:rsidR="00364258" w:rsidRPr="00B51A6D" w:rsidRDefault="00364258" w:rsidP="004675E0">
            <w:pPr>
              <w:spacing w:after="160" w:line="259" w:lineRule="auto"/>
              <w:ind w:left="720"/>
              <w:contextualSpacing/>
              <w:rPr>
                <w:sz w:val="16"/>
                <w:szCs w:val="16"/>
              </w:rPr>
            </w:pPr>
          </w:p>
        </w:tc>
        <w:tc>
          <w:tcPr>
            <w:tcW w:w="1040" w:type="dxa"/>
          </w:tcPr>
          <w:p w14:paraId="6127EEFC" w14:textId="77777777" w:rsidR="00364258" w:rsidRPr="00B51A6D" w:rsidRDefault="00364258" w:rsidP="004675E0">
            <w:pPr>
              <w:spacing w:after="160" w:line="259" w:lineRule="auto"/>
              <w:ind w:left="720"/>
              <w:contextualSpacing/>
              <w:rPr>
                <w:sz w:val="16"/>
                <w:szCs w:val="16"/>
              </w:rPr>
            </w:pPr>
          </w:p>
        </w:tc>
        <w:tc>
          <w:tcPr>
            <w:tcW w:w="1040" w:type="dxa"/>
          </w:tcPr>
          <w:p w14:paraId="54081EA0" w14:textId="77777777" w:rsidR="00364258" w:rsidRPr="00B51A6D" w:rsidRDefault="00364258" w:rsidP="004675E0">
            <w:pPr>
              <w:spacing w:after="160" w:line="259" w:lineRule="auto"/>
              <w:ind w:left="720"/>
              <w:contextualSpacing/>
              <w:rPr>
                <w:sz w:val="16"/>
                <w:szCs w:val="16"/>
              </w:rPr>
            </w:pPr>
          </w:p>
        </w:tc>
        <w:tc>
          <w:tcPr>
            <w:tcW w:w="1040" w:type="dxa"/>
          </w:tcPr>
          <w:p w14:paraId="568BBB3D" w14:textId="77777777" w:rsidR="00364258" w:rsidRPr="00B51A6D" w:rsidRDefault="00364258" w:rsidP="004675E0">
            <w:pPr>
              <w:spacing w:after="160" w:line="259" w:lineRule="auto"/>
              <w:ind w:left="720"/>
              <w:contextualSpacing/>
              <w:rPr>
                <w:sz w:val="16"/>
                <w:szCs w:val="16"/>
              </w:rPr>
            </w:pPr>
          </w:p>
        </w:tc>
      </w:tr>
      <w:tr w:rsidR="00364258" w:rsidRPr="00B51A6D" w14:paraId="1854235D" w14:textId="77777777" w:rsidTr="00364258">
        <w:trPr>
          <w:trHeight w:val="1925"/>
        </w:trPr>
        <w:tc>
          <w:tcPr>
            <w:tcW w:w="6542" w:type="dxa"/>
          </w:tcPr>
          <w:p w14:paraId="56CAF2F3" w14:textId="77777777" w:rsidR="00364258" w:rsidRPr="00B51A6D" w:rsidRDefault="00364258" w:rsidP="00364258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color w:val="000000"/>
                <w:sz w:val="24"/>
                <w:szCs w:val="24"/>
              </w:rPr>
            </w:pPr>
            <w:r w:rsidRPr="00AF25AC">
              <w:rPr>
                <w:sz w:val="24"/>
                <w:szCs w:val="24"/>
              </w:rPr>
              <w:t>La contribution à la rédaction ou à l’adaptation de procédures et de documents relatifs à la qualité (ex : chartes, protocoles, guide de bonnes pratiques, outils d’évaluation) est réalisée dans le respect de la démarche qualité engagée</w:t>
            </w:r>
          </w:p>
        </w:tc>
        <w:tc>
          <w:tcPr>
            <w:tcW w:w="444" w:type="dxa"/>
          </w:tcPr>
          <w:p w14:paraId="42D728DF" w14:textId="77777777" w:rsidR="00364258" w:rsidRPr="00B51A6D" w:rsidRDefault="00364258" w:rsidP="004675E0">
            <w:pPr>
              <w:spacing w:after="160" w:line="259" w:lineRule="auto"/>
              <w:ind w:left="720"/>
              <w:contextualSpacing/>
              <w:rPr>
                <w:sz w:val="16"/>
                <w:szCs w:val="16"/>
              </w:rPr>
            </w:pPr>
          </w:p>
        </w:tc>
        <w:tc>
          <w:tcPr>
            <w:tcW w:w="1040" w:type="dxa"/>
          </w:tcPr>
          <w:p w14:paraId="5347CF9F" w14:textId="77777777" w:rsidR="00364258" w:rsidRPr="00B51A6D" w:rsidRDefault="00364258" w:rsidP="004675E0">
            <w:pPr>
              <w:spacing w:after="160" w:line="259" w:lineRule="auto"/>
              <w:ind w:left="720"/>
              <w:contextualSpacing/>
              <w:rPr>
                <w:sz w:val="16"/>
                <w:szCs w:val="16"/>
              </w:rPr>
            </w:pPr>
          </w:p>
        </w:tc>
        <w:tc>
          <w:tcPr>
            <w:tcW w:w="1040" w:type="dxa"/>
          </w:tcPr>
          <w:p w14:paraId="04F4F416" w14:textId="77777777" w:rsidR="00364258" w:rsidRPr="00B51A6D" w:rsidRDefault="00364258" w:rsidP="004675E0">
            <w:pPr>
              <w:spacing w:after="160" w:line="259" w:lineRule="auto"/>
              <w:ind w:left="720"/>
              <w:contextualSpacing/>
              <w:rPr>
                <w:sz w:val="16"/>
                <w:szCs w:val="16"/>
              </w:rPr>
            </w:pPr>
          </w:p>
        </w:tc>
        <w:tc>
          <w:tcPr>
            <w:tcW w:w="1040" w:type="dxa"/>
          </w:tcPr>
          <w:p w14:paraId="4444A3FE" w14:textId="77777777" w:rsidR="00364258" w:rsidRPr="00B51A6D" w:rsidRDefault="00364258" w:rsidP="004675E0">
            <w:pPr>
              <w:spacing w:after="160" w:line="259" w:lineRule="auto"/>
              <w:ind w:left="720"/>
              <w:contextualSpacing/>
              <w:rPr>
                <w:sz w:val="16"/>
                <w:szCs w:val="16"/>
              </w:rPr>
            </w:pPr>
          </w:p>
        </w:tc>
      </w:tr>
      <w:tr w:rsidR="00364258" w:rsidRPr="00B51A6D" w14:paraId="26BDA8EA" w14:textId="77777777" w:rsidTr="00364258">
        <w:trPr>
          <w:trHeight w:val="1165"/>
        </w:trPr>
        <w:tc>
          <w:tcPr>
            <w:tcW w:w="6542" w:type="dxa"/>
          </w:tcPr>
          <w:p w14:paraId="6EDD6353" w14:textId="77777777" w:rsidR="00364258" w:rsidRPr="00B51A6D" w:rsidRDefault="00364258" w:rsidP="00364258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color w:val="000000"/>
                <w:sz w:val="24"/>
                <w:szCs w:val="24"/>
              </w:rPr>
            </w:pPr>
            <w:r w:rsidRPr="00AF25AC">
              <w:rPr>
                <w:sz w:val="24"/>
                <w:szCs w:val="24"/>
              </w:rPr>
              <w:t>L’efficacité des protocoles, des procédures, de la traçabilité, de la mise en œuvre d’outils d’évaluation, du traitement des bilans est contrôlée</w:t>
            </w:r>
          </w:p>
        </w:tc>
        <w:tc>
          <w:tcPr>
            <w:tcW w:w="444" w:type="dxa"/>
          </w:tcPr>
          <w:p w14:paraId="3E385E5D" w14:textId="77777777" w:rsidR="00364258" w:rsidRPr="00B51A6D" w:rsidRDefault="00364258" w:rsidP="004675E0">
            <w:pPr>
              <w:spacing w:after="160" w:line="259" w:lineRule="auto"/>
              <w:ind w:left="720"/>
              <w:contextualSpacing/>
              <w:rPr>
                <w:sz w:val="16"/>
                <w:szCs w:val="16"/>
              </w:rPr>
            </w:pPr>
          </w:p>
        </w:tc>
        <w:tc>
          <w:tcPr>
            <w:tcW w:w="1040" w:type="dxa"/>
          </w:tcPr>
          <w:p w14:paraId="1388EF54" w14:textId="77777777" w:rsidR="00364258" w:rsidRPr="00B51A6D" w:rsidRDefault="00364258" w:rsidP="004675E0">
            <w:pPr>
              <w:spacing w:after="160" w:line="259" w:lineRule="auto"/>
              <w:ind w:left="720"/>
              <w:contextualSpacing/>
              <w:rPr>
                <w:sz w:val="16"/>
                <w:szCs w:val="16"/>
              </w:rPr>
            </w:pPr>
          </w:p>
        </w:tc>
        <w:tc>
          <w:tcPr>
            <w:tcW w:w="1040" w:type="dxa"/>
          </w:tcPr>
          <w:p w14:paraId="07521F51" w14:textId="77777777" w:rsidR="00364258" w:rsidRPr="00B51A6D" w:rsidRDefault="00364258" w:rsidP="004675E0">
            <w:pPr>
              <w:spacing w:after="160" w:line="259" w:lineRule="auto"/>
              <w:ind w:left="720"/>
              <w:contextualSpacing/>
              <w:rPr>
                <w:sz w:val="16"/>
                <w:szCs w:val="16"/>
              </w:rPr>
            </w:pPr>
          </w:p>
        </w:tc>
        <w:tc>
          <w:tcPr>
            <w:tcW w:w="1040" w:type="dxa"/>
          </w:tcPr>
          <w:p w14:paraId="748829EF" w14:textId="77777777" w:rsidR="00364258" w:rsidRPr="00B51A6D" w:rsidRDefault="00364258" w:rsidP="004675E0">
            <w:pPr>
              <w:spacing w:after="160" w:line="259" w:lineRule="auto"/>
              <w:ind w:left="720"/>
              <w:contextualSpacing/>
              <w:rPr>
                <w:sz w:val="16"/>
                <w:szCs w:val="16"/>
              </w:rPr>
            </w:pPr>
          </w:p>
        </w:tc>
      </w:tr>
      <w:tr w:rsidR="00364258" w:rsidRPr="00B51A6D" w14:paraId="1AB323FA" w14:textId="77777777" w:rsidTr="00364258">
        <w:trPr>
          <w:trHeight w:val="813"/>
        </w:trPr>
        <w:tc>
          <w:tcPr>
            <w:tcW w:w="6542" w:type="dxa"/>
          </w:tcPr>
          <w:p w14:paraId="5505F2D9" w14:textId="77777777" w:rsidR="00364258" w:rsidRPr="00B51A6D" w:rsidRDefault="00364258" w:rsidP="00364258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color w:val="000000"/>
                <w:sz w:val="24"/>
                <w:szCs w:val="24"/>
              </w:rPr>
            </w:pPr>
            <w:r w:rsidRPr="00AF25AC">
              <w:rPr>
                <w:sz w:val="24"/>
                <w:szCs w:val="24"/>
              </w:rPr>
              <w:t>Des solutions d’amélioration, prenant en compte le résultat des contrôles, sont proposées</w:t>
            </w:r>
          </w:p>
        </w:tc>
        <w:tc>
          <w:tcPr>
            <w:tcW w:w="444" w:type="dxa"/>
          </w:tcPr>
          <w:p w14:paraId="60424081" w14:textId="77777777" w:rsidR="00364258" w:rsidRPr="00B51A6D" w:rsidRDefault="00364258" w:rsidP="004675E0">
            <w:pPr>
              <w:spacing w:after="160" w:line="259" w:lineRule="auto"/>
              <w:ind w:left="720"/>
              <w:contextualSpacing/>
              <w:rPr>
                <w:sz w:val="16"/>
                <w:szCs w:val="16"/>
              </w:rPr>
            </w:pPr>
          </w:p>
        </w:tc>
        <w:tc>
          <w:tcPr>
            <w:tcW w:w="1040" w:type="dxa"/>
          </w:tcPr>
          <w:p w14:paraId="68B16E40" w14:textId="77777777" w:rsidR="00364258" w:rsidRPr="00B51A6D" w:rsidRDefault="00364258" w:rsidP="004675E0">
            <w:pPr>
              <w:spacing w:after="160" w:line="259" w:lineRule="auto"/>
              <w:ind w:left="720"/>
              <w:contextualSpacing/>
              <w:rPr>
                <w:sz w:val="16"/>
                <w:szCs w:val="16"/>
              </w:rPr>
            </w:pPr>
          </w:p>
        </w:tc>
        <w:tc>
          <w:tcPr>
            <w:tcW w:w="1040" w:type="dxa"/>
          </w:tcPr>
          <w:p w14:paraId="79DF81D6" w14:textId="77777777" w:rsidR="00364258" w:rsidRPr="00B51A6D" w:rsidRDefault="00364258" w:rsidP="004675E0">
            <w:pPr>
              <w:spacing w:after="160" w:line="259" w:lineRule="auto"/>
              <w:ind w:left="720"/>
              <w:contextualSpacing/>
              <w:rPr>
                <w:sz w:val="16"/>
                <w:szCs w:val="16"/>
              </w:rPr>
            </w:pPr>
          </w:p>
        </w:tc>
        <w:tc>
          <w:tcPr>
            <w:tcW w:w="1040" w:type="dxa"/>
          </w:tcPr>
          <w:p w14:paraId="0E84E0DC" w14:textId="77777777" w:rsidR="00364258" w:rsidRPr="00B51A6D" w:rsidRDefault="00364258" w:rsidP="004675E0">
            <w:pPr>
              <w:spacing w:after="160" w:line="259" w:lineRule="auto"/>
              <w:ind w:left="720"/>
              <w:contextualSpacing/>
              <w:rPr>
                <w:sz w:val="16"/>
                <w:szCs w:val="16"/>
              </w:rPr>
            </w:pPr>
          </w:p>
        </w:tc>
      </w:tr>
      <w:tr w:rsidR="00364258" w:rsidRPr="00B51A6D" w14:paraId="272637DF" w14:textId="77777777" w:rsidTr="00364258">
        <w:trPr>
          <w:trHeight w:val="406"/>
        </w:trPr>
        <w:tc>
          <w:tcPr>
            <w:tcW w:w="6542" w:type="dxa"/>
          </w:tcPr>
          <w:p w14:paraId="6577EF4E" w14:textId="77777777" w:rsidR="00364258" w:rsidRPr="00B51A6D" w:rsidRDefault="00364258" w:rsidP="00364258">
            <w:pPr>
              <w:numPr>
                <w:ilvl w:val="0"/>
                <w:numId w:val="1"/>
              </w:numPr>
              <w:tabs>
                <w:tab w:val="left" w:pos="210"/>
              </w:tabs>
              <w:spacing w:line="24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B51A6D">
              <w:rPr>
                <w:color w:val="000000"/>
                <w:sz w:val="24"/>
                <w:szCs w:val="24"/>
              </w:rPr>
              <w:t>Qualité de l’expression écrite et orale (10%)</w:t>
            </w:r>
          </w:p>
        </w:tc>
        <w:tc>
          <w:tcPr>
            <w:tcW w:w="444" w:type="dxa"/>
          </w:tcPr>
          <w:p w14:paraId="45247A19" w14:textId="77777777" w:rsidR="00364258" w:rsidRPr="00B51A6D" w:rsidRDefault="00364258" w:rsidP="004675E0">
            <w:pPr>
              <w:spacing w:after="160" w:line="259" w:lineRule="auto"/>
              <w:ind w:left="720"/>
              <w:contextualSpacing/>
              <w:rPr>
                <w:sz w:val="16"/>
                <w:szCs w:val="16"/>
              </w:rPr>
            </w:pPr>
          </w:p>
        </w:tc>
        <w:tc>
          <w:tcPr>
            <w:tcW w:w="1040" w:type="dxa"/>
          </w:tcPr>
          <w:p w14:paraId="236CE71A" w14:textId="77777777" w:rsidR="00364258" w:rsidRPr="00B51A6D" w:rsidRDefault="00364258" w:rsidP="004675E0">
            <w:pPr>
              <w:spacing w:after="160" w:line="259" w:lineRule="auto"/>
              <w:ind w:left="720"/>
              <w:contextualSpacing/>
              <w:rPr>
                <w:sz w:val="16"/>
                <w:szCs w:val="16"/>
              </w:rPr>
            </w:pPr>
          </w:p>
        </w:tc>
        <w:tc>
          <w:tcPr>
            <w:tcW w:w="1040" w:type="dxa"/>
          </w:tcPr>
          <w:p w14:paraId="23EA9801" w14:textId="77777777" w:rsidR="00364258" w:rsidRPr="00B51A6D" w:rsidRDefault="00364258" w:rsidP="004675E0">
            <w:pPr>
              <w:spacing w:after="160" w:line="259" w:lineRule="auto"/>
              <w:ind w:left="720"/>
              <w:contextualSpacing/>
              <w:rPr>
                <w:sz w:val="16"/>
                <w:szCs w:val="16"/>
              </w:rPr>
            </w:pPr>
          </w:p>
        </w:tc>
        <w:tc>
          <w:tcPr>
            <w:tcW w:w="1040" w:type="dxa"/>
          </w:tcPr>
          <w:p w14:paraId="79D623BE" w14:textId="77777777" w:rsidR="00364258" w:rsidRPr="00B51A6D" w:rsidRDefault="00364258" w:rsidP="004675E0">
            <w:pPr>
              <w:spacing w:after="160" w:line="259" w:lineRule="auto"/>
              <w:ind w:left="720"/>
              <w:contextualSpacing/>
              <w:rPr>
                <w:sz w:val="16"/>
                <w:szCs w:val="16"/>
              </w:rPr>
            </w:pPr>
          </w:p>
        </w:tc>
      </w:tr>
      <w:tr w:rsidR="00364258" w:rsidRPr="00B51A6D" w14:paraId="53591B94" w14:textId="77777777" w:rsidTr="00364258">
        <w:trPr>
          <w:trHeight w:val="569"/>
        </w:trPr>
        <w:tc>
          <w:tcPr>
            <w:tcW w:w="6542" w:type="dxa"/>
          </w:tcPr>
          <w:p w14:paraId="003A25A1" w14:textId="77777777" w:rsidR="00364258" w:rsidRPr="00B51A6D" w:rsidRDefault="00364258" w:rsidP="004675E0">
            <w:pPr>
              <w:tabs>
                <w:tab w:val="left" w:pos="210"/>
              </w:tabs>
              <w:spacing w:after="160" w:line="259" w:lineRule="auto"/>
              <w:ind w:left="284"/>
              <w:contextualSpacing/>
              <w:jc w:val="right"/>
              <w:rPr>
                <w:b/>
                <w:color w:val="000000"/>
                <w:sz w:val="24"/>
                <w:szCs w:val="24"/>
              </w:rPr>
            </w:pPr>
            <w:r w:rsidRPr="00B51A6D">
              <w:rPr>
                <w:b/>
                <w:color w:val="000000"/>
                <w:sz w:val="24"/>
                <w:szCs w:val="24"/>
              </w:rPr>
              <w:t>Profil général</w:t>
            </w:r>
          </w:p>
        </w:tc>
        <w:tc>
          <w:tcPr>
            <w:tcW w:w="444" w:type="dxa"/>
            <w:shd w:val="clear" w:color="auto" w:fill="BFBFBF" w:themeFill="background1" w:themeFillShade="BF"/>
          </w:tcPr>
          <w:p w14:paraId="51C24D21" w14:textId="77777777" w:rsidR="00364258" w:rsidRPr="00B51A6D" w:rsidRDefault="00364258" w:rsidP="004675E0">
            <w:pPr>
              <w:spacing w:after="160" w:line="259" w:lineRule="auto"/>
              <w:ind w:left="720"/>
              <w:contextualSpacing/>
              <w:rPr>
                <w:sz w:val="16"/>
                <w:szCs w:val="16"/>
              </w:rPr>
            </w:pPr>
            <w:r w:rsidRPr="00B51A6D">
              <w:rPr>
                <w:sz w:val="16"/>
                <w:szCs w:val="16"/>
              </w:rPr>
              <w:t>XX</w:t>
            </w:r>
          </w:p>
        </w:tc>
        <w:tc>
          <w:tcPr>
            <w:tcW w:w="1040" w:type="dxa"/>
          </w:tcPr>
          <w:p w14:paraId="2615DB4F" w14:textId="77777777" w:rsidR="00364258" w:rsidRPr="00B51A6D" w:rsidRDefault="00364258" w:rsidP="004675E0">
            <w:pPr>
              <w:spacing w:after="160" w:line="259" w:lineRule="auto"/>
              <w:ind w:left="720"/>
              <w:contextualSpacing/>
              <w:rPr>
                <w:sz w:val="16"/>
                <w:szCs w:val="16"/>
              </w:rPr>
            </w:pPr>
          </w:p>
        </w:tc>
        <w:tc>
          <w:tcPr>
            <w:tcW w:w="1040" w:type="dxa"/>
          </w:tcPr>
          <w:p w14:paraId="2F8B3247" w14:textId="77777777" w:rsidR="00364258" w:rsidRPr="00B51A6D" w:rsidRDefault="00364258" w:rsidP="004675E0">
            <w:pPr>
              <w:spacing w:after="160" w:line="259" w:lineRule="auto"/>
              <w:ind w:left="720"/>
              <w:contextualSpacing/>
              <w:rPr>
                <w:sz w:val="16"/>
                <w:szCs w:val="16"/>
              </w:rPr>
            </w:pPr>
          </w:p>
        </w:tc>
        <w:tc>
          <w:tcPr>
            <w:tcW w:w="1040" w:type="dxa"/>
          </w:tcPr>
          <w:p w14:paraId="0A1499B3" w14:textId="77777777" w:rsidR="00364258" w:rsidRPr="00B51A6D" w:rsidRDefault="00364258" w:rsidP="004675E0">
            <w:pPr>
              <w:spacing w:after="160" w:line="259" w:lineRule="auto"/>
              <w:ind w:left="720"/>
              <w:contextualSpacing/>
              <w:rPr>
                <w:sz w:val="16"/>
                <w:szCs w:val="16"/>
              </w:rPr>
            </w:pPr>
          </w:p>
        </w:tc>
      </w:tr>
    </w:tbl>
    <w:p w14:paraId="1C83D569" w14:textId="77777777" w:rsidR="00364258" w:rsidRPr="00B51A6D" w:rsidRDefault="00364258" w:rsidP="00364258">
      <w:pPr>
        <w:spacing w:after="160" w:line="259" w:lineRule="auto"/>
        <w:rPr>
          <w:rFonts w:asciiTheme="minorHAnsi" w:hAnsiTheme="minorHAnsi" w:cstheme="minorBidi"/>
        </w:rPr>
      </w:pPr>
    </w:p>
    <w:tbl>
      <w:tblPr>
        <w:tblStyle w:val="Grilledutableau1"/>
        <w:tblpPr w:leftFromText="141" w:rightFromText="141" w:vertAnchor="text" w:horzAnchor="margin" w:tblpY="162"/>
        <w:tblW w:w="10131" w:type="dxa"/>
        <w:tblLook w:val="04A0" w:firstRow="1" w:lastRow="0" w:firstColumn="1" w:lastColumn="0" w:noHBand="0" w:noVBand="1"/>
      </w:tblPr>
      <w:tblGrid>
        <w:gridCol w:w="4428"/>
        <w:gridCol w:w="1679"/>
        <w:gridCol w:w="1410"/>
        <w:gridCol w:w="1394"/>
        <w:gridCol w:w="1220"/>
      </w:tblGrid>
      <w:tr w:rsidR="00FB6189" w:rsidRPr="00B51A6D" w14:paraId="644BEAE9" w14:textId="77777777" w:rsidTr="00FB6189">
        <w:trPr>
          <w:trHeight w:val="437"/>
        </w:trPr>
        <w:tc>
          <w:tcPr>
            <w:tcW w:w="4428" w:type="dxa"/>
          </w:tcPr>
          <w:p w14:paraId="089ECC0E" w14:textId="77777777" w:rsidR="00FB6189" w:rsidRPr="00B51A6D" w:rsidRDefault="00FB6189" w:rsidP="00FB6189">
            <w:pPr>
              <w:spacing w:after="160" w:line="259" w:lineRule="auto"/>
              <w:ind w:left="720"/>
              <w:contextualSpacing/>
            </w:pPr>
          </w:p>
        </w:tc>
        <w:tc>
          <w:tcPr>
            <w:tcW w:w="1679" w:type="dxa"/>
            <w:shd w:val="clear" w:color="auto" w:fill="auto"/>
          </w:tcPr>
          <w:p w14:paraId="4F06DD52" w14:textId="77777777" w:rsidR="00FB6189" w:rsidRPr="00B51A6D" w:rsidRDefault="00FB6189" w:rsidP="00FB6189">
            <w:pPr>
              <w:spacing w:after="160" w:line="259" w:lineRule="auto"/>
              <w:contextualSpacing/>
              <w:rPr>
                <w:b/>
              </w:rPr>
            </w:pPr>
            <w:r>
              <w:rPr>
                <w:b/>
              </w:rPr>
              <w:t>Note sur 20</w:t>
            </w:r>
          </w:p>
        </w:tc>
        <w:tc>
          <w:tcPr>
            <w:tcW w:w="1410" w:type="dxa"/>
          </w:tcPr>
          <w:p w14:paraId="55658162" w14:textId="77777777" w:rsidR="00FB6189" w:rsidRPr="00B51A6D" w:rsidRDefault="00FB6189" w:rsidP="00FB6189">
            <w:pPr>
              <w:spacing w:after="160" w:line="259" w:lineRule="auto"/>
              <w:ind w:left="30"/>
              <w:contextualSpacing/>
              <w:jc w:val="center"/>
            </w:pPr>
            <w:r w:rsidRPr="00B51A6D">
              <w:t>I</w:t>
            </w:r>
          </w:p>
        </w:tc>
        <w:tc>
          <w:tcPr>
            <w:tcW w:w="1394" w:type="dxa"/>
          </w:tcPr>
          <w:p w14:paraId="32216A57" w14:textId="77777777" w:rsidR="00FB6189" w:rsidRPr="00B51A6D" w:rsidRDefault="00FB6189" w:rsidP="00FB6189">
            <w:pPr>
              <w:spacing w:after="160" w:line="259" w:lineRule="auto"/>
              <w:contextualSpacing/>
            </w:pPr>
            <w:r w:rsidRPr="00B51A6D">
              <w:t>A</w:t>
            </w:r>
          </w:p>
        </w:tc>
        <w:tc>
          <w:tcPr>
            <w:tcW w:w="1220" w:type="dxa"/>
          </w:tcPr>
          <w:p w14:paraId="46F947FF" w14:textId="77777777" w:rsidR="00FB6189" w:rsidRPr="00B51A6D" w:rsidRDefault="00FB6189" w:rsidP="00FB6189">
            <w:pPr>
              <w:spacing w:after="160" w:line="259" w:lineRule="auto"/>
              <w:contextualSpacing/>
            </w:pPr>
            <w:r w:rsidRPr="00B51A6D">
              <w:t>M</w:t>
            </w:r>
          </w:p>
        </w:tc>
      </w:tr>
      <w:tr w:rsidR="00FB6189" w:rsidRPr="00B51A6D" w14:paraId="1641EC31" w14:textId="77777777" w:rsidTr="00FB6189">
        <w:trPr>
          <w:trHeight w:val="1784"/>
        </w:trPr>
        <w:tc>
          <w:tcPr>
            <w:tcW w:w="4428" w:type="dxa"/>
          </w:tcPr>
          <w:p w14:paraId="4F7FCE5A" w14:textId="77777777" w:rsidR="00FB6189" w:rsidRDefault="00FB6189" w:rsidP="00FB6189">
            <w:pPr>
              <w:spacing w:after="160" w:line="259" w:lineRule="auto"/>
              <w:contextualSpacing/>
              <w:rPr>
                <w:b/>
              </w:rPr>
            </w:pPr>
          </w:p>
          <w:p w14:paraId="751C2723" w14:textId="77777777" w:rsidR="00FB6189" w:rsidRPr="00B51A6D" w:rsidRDefault="00FB6189" w:rsidP="00FB6189">
            <w:pPr>
              <w:spacing w:after="160" w:line="259" w:lineRule="auto"/>
              <w:contextualSpacing/>
              <w:rPr>
                <w:b/>
              </w:rPr>
            </w:pPr>
            <w:r w:rsidRPr="00B51A6D">
              <w:rPr>
                <w:b/>
              </w:rPr>
              <w:t>Entretien de la soutenance orale (exposé et entretien)  20 pts</w:t>
            </w:r>
          </w:p>
        </w:tc>
        <w:tc>
          <w:tcPr>
            <w:tcW w:w="1679" w:type="dxa"/>
            <w:shd w:val="clear" w:color="auto" w:fill="auto"/>
          </w:tcPr>
          <w:p w14:paraId="54165EC0" w14:textId="77777777" w:rsidR="00FB6189" w:rsidRDefault="00FB6189" w:rsidP="00FB6189">
            <w:pPr>
              <w:spacing w:after="160" w:line="259" w:lineRule="auto"/>
              <w:ind w:left="720"/>
              <w:contextualSpacing/>
            </w:pPr>
          </w:p>
          <w:p w14:paraId="793DE176" w14:textId="77777777" w:rsidR="00FB6189" w:rsidRDefault="00FB6189" w:rsidP="00FB6189">
            <w:pPr>
              <w:spacing w:after="160" w:line="259" w:lineRule="auto"/>
              <w:ind w:left="720"/>
              <w:contextualSpacing/>
            </w:pPr>
          </w:p>
          <w:p w14:paraId="55FF536B" w14:textId="77777777" w:rsidR="00FB6189" w:rsidRDefault="00FB6189" w:rsidP="00FB6189">
            <w:pPr>
              <w:spacing w:after="160" w:line="259" w:lineRule="auto"/>
              <w:ind w:left="720"/>
              <w:contextualSpacing/>
            </w:pPr>
          </w:p>
          <w:p w14:paraId="3F300AE9" w14:textId="77777777" w:rsidR="00FB6189" w:rsidRPr="00B51A6D" w:rsidRDefault="00FB6189" w:rsidP="00FB6189">
            <w:pPr>
              <w:spacing w:after="160" w:line="259" w:lineRule="auto"/>
              <w:ind w:left="720"/>
              <w:contextualSpacing/>
            </w:pPr>
          </w:p>
        </w:tc>
        <w:tc>
          <w:tcPr>
            <w:tcW w:w="1410" w:type="dxa"/>
          </w:tcPr>
          <w:p w14:paraId="311F5AB9" w14:textId="77777777" w:rsidR="00FB6189" w:rsidRPr="00B51A6D" w:rsidRDefault="00FB6189" w:rsidP="00FB6189">
            <w:pPr>
              <w:spacing w:after="160" w:line="259" w:lineRule="auto"/>
              <w:ind w:left="30"/>
              <w:contextualSpacing/>
            </w:pPr>
            <w:r w:rsidRPr="00B51A6D">
              <w:t>0 à 9,5</w:t>
            </w:r>
          </w:p>
        </w:tc>
        <w:tc>
          <w:tcPr>
            <w:tcW w:w="1394" w:type="dxa"/>
          </w:tcPr>
          <w:p w14:paraId="1AE82907" w14:textId="77777777" w:rsidR="00FB6189" w:rsidRPr="00B51A6D" w:rsidRDefault="00FB6189" w:rsidP="00FB6189">
            <w:pPr>
              <w:spacing w:after="160" w:line="259" w:lineRule="auto"/>
              <w:contextualSpacing/>
            </w:pPr>
            <w:r w:rsidRPr="00B51A6D">
              <w:t>10 à 17,5</w:t>
            </w:r>
          </w:p>
        </w:tc>
        <w:tc>
          <w:tcPr>
            <w:tcW w:w="1220" w:type="dxa"/>
          </w:tcPr>
          <w:p w14:paraId="577A9F66" w14:textId="77777777" w:rsidR="00FB6189" w:rsidRPr="00B51A6D" w:rsidRDefault="00FB6189" w:rsidP="00FB6189">
            <w:pPr>
              <w:spacing w:after="160" w:line="259" w:lineRule="auto"/>
              <w:contextualSpacing/>
            </w:pPr>
            <w:r w:rsidRPr="00B51A6D">
              <w:t>18 à 20</w:t>
            </w:r>
          </w:p>
        </w:tc>
      </w:tr>
    </w:tbl>
    <w:p w14:paraId="7A0EC8FF" w14:textId="77777777" w:rsidR="00FF7069" w:rsidRPr="00FF7069" w:rsidRDefault="00FF7069" w:rsidP="00FF7069"/>
    <w:sectPr w:rsidR="00FF7069" w:rsidRPr="00FF7069" w:rsidSect="00342ED6">
      <w:headerReference w:type="default" r:id="rId8"/>
      <w:footerReference w:type="default" r:id="rId9"/>
      <w:pgSz w:w="11906" w:h="16838"/>
      <w:pgMar w:top="2892" w:right="964" w:bottom="964" w:left="964" w:header="964" w:footer="20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84017" w14:textId="77777777" w:rsidR="00E97486" w:rsidRDefault="00E97486" w:rsidP="000F5C7E">
      <w:r>
        <w:separator/>
      </w:r>
    </w:p>
  </w:endnote>
  <w:endnote w:type="continuationSeparator" w:id="0">
    <w:p w14:paraId="3430E236" w14:textId="77777777" w:rsidR="00E97486" w:rsidRDefault="00E97486" w:rsidP="000F5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Marianne">
    <w:altName w:val="Times New Roman"/>
    <w:charset w:val="00"/>
    <w:family w:val="auto"/>
    <w:pitch w:val="variable"/>
    <w:sig w:usb0="0000000F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6407A" w14:textId="77777777" w:rsidR="000F5C7E" w:rsidRDefault="00077A9C" w:rsidP="004B422D">
    <w:pPr>
      <w:pStyle w:val="Pieddepage"/>
      <w:ind w:left="1416"/>
    </w:pPr>
    <w:r>
      <w:rPr>
        <w:noProof/>
        <w:lang w:eastAsia="fr-FR"/>
      </w:rPr>
      <w:drawing>
        <wp:anchor distT="0" distB="0" distL="114300" distR="114300" simplePos="0" relativeHeight="251669504" behindDoc="1" locked="0" layoutInCell="1" allowOverlap="1" wp14:anchorId="194C48A1" wp14:editId="1E8B0C4D">
          <wp:simplePos x="0" y="0"/>
          <wp:positionH relativeFrom="column">
            <wp:posOffset>5689950</wp:posOffset>
          </wp:positionH>
          <wp:positionV relativeFrom="paragraph">
            <wp:posOffset>285750</wp:posOffset>
          </wp:positionV>
          <wp:extent cx="756745" cy="357352"/>
          <wp:effectExtent l="0" t="0" r="5715" b="508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rtenaires_partenaire_partenair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7117" b="60341"/>
                  <a:stretch/>
                </pic:blipFill>
                <pic:spPr bwMode="auto">
                  <a:xfrm>
                    <a:off x="0" y="0"/>
                    <a:ext cx="756745" cy="35735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E32B3"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5763A835" wp14:editId="2538E8F9">
              <wp:simplePos x="0" y="0"/>
              <wp:positionH relativeFrom="column">
                <wp:posOffset>-85090</wp:posOffset>
              </wp:positionH>
              <wp:positionV relativeFrom="paragraph">
                <wp:posOffset>126365</wp:posOffset>
              </wp:positionV>
              <wp:extent cx="2621915" cy="979170"/>
              <wp:effectExtent l="0" t="0" r="26035" b="11430"/>
              <wp:wrapSquare wrapText="bothSides"/>
              <wp:docPr id="113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1915" cy="9791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076931" w14:textId="77777777" w:rsidR="005E32B3" w:rsidRDefault="00464BBA" w:rsidP="005E32B3">
                          <w:pPr>
                            <w:pStyle w:val="Pieddepage"/>
                          </w:pPr>
                          <w:r>
                            <w:t>SIEC – maison des examens</w:t>
                          </w:r>
                          <w:r w:rsidRPr="00E22EEA">
                            <w:t xml:space="preserve"> </w:t>
                          </w:r>
                        </w:p>
                        <w:p w14:paraId="215B69C0" w14:textId="77777777" w:rsidR="005E32B3" w:rsidRDefault="00464BBA" w:rsidP="005E32B3">
                          <w:pPr>
                            <w:pStyle w:val="Pieddepage"/>
                          </w:pPr>
                          <w:r>
                            <w:t>7</w:t>
                          </w:r>
                          <w:r w:rsidR="00EB0E52">
                            <w:t xml:space="preserve"> r</w:t>
                          </w:r>
                          <w:r w:rsidR="00FA080D" w:rsidRPr="00E22EEA">
                            <w:t>ue Ernest</w:t>
                          </w:r>
                          <w:r>
                            <w:t xml:space="preserve"> </w:t>
                          </w:r>
                          <w:r w:rsidR="00FA080D" w:rsidRPr="00E22EEA">
                            <w:t>Renan</w:t>
                          </w:r>
                        </w:p>
                        <w:p w14:paraId="4AF4A26C" w14:textId="77777777" w:rsidR="005E32B3" w:rsidRDefault="00E22EEA" w:rsidP="005E32B3">
                          <w:pPr>
                            <w:pStyle w:val="Pieddepage"/>
                          </w:pPr>
                          <w:r w:rsidRPr="00E22EEA">
                            <w:t>94749 ARCUEIL CEDEX</w:t>
                          </w:r>
                        </w:p>
                        <w:p w14:paraId="2607E180" w14:textId="77777777" w:rsidR="005E32B3" w:rsidRDefault="005E32B3" w:rsidP="005E32B3">
                          <w:pPr>
                            <w:pStyle w:val="Pieddepage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>Tél : 01 49 12 23 00</w:t>
                          </w:r>
                        </w:p>
                        <w:p w14:paraId="1762C44B" w14:textId="77777777" w:rsidR="00FA080D" w:rsidRPr="00E22EEA" w:rsidRDefault="004E0C1F" w:rsidP="005E32B3">
                          <w:pPr>
                            <w:pStyle w:val="Pieddepage"/>
                          </w:pPr>
                          <w:hyperlink r:id="rId2" w:history="1">
                            <w:r w:rsidR="00E22EEA" w:rsidRPr="00BC240E">
                              <w:rPr>
                                <w:rStyle w:val="Lienhypertexte"/>
                              </w:rPr>
                              <w:t>siec.education.fr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5176B2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9" type="#_x0000_t202" style="position:absolute;left:0;text-align:left;margin-left:-6.7pt;margin-top:9.95pt;width:206.45pt;height:77.1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" strokecolor="white [3212]">
              <v:textbox>
                <w:txbxContent>
                  <w:p w:rsidR="005E32B3" w:rsidRDefault="00464BBA" w:rsidP="005E32B3">
                    <w:pPr>
                      <w:pStyle w:val="Pieddepage"/>
                    </w:pPr>
                    <w:r>
                      <w:t>SIEC – maison des examens</w:t>
                    </w:r>
                    <w:r w:rsidRPr="00E22EEA">
                      <w:t xml:space="preserve"> </w:t>
                    </w:r>
                  </w:p>
                  <w:p w:rsidR="005E32B3" w:rsidRDefault="00464BBA" w:rsidP="005E32B3">
                    <w:pPr>
                      <w:pStyle w:val="Pieddepage"/>
                    </w:pPr>
                    <w:r>
                      <w:t>7</w:t>
                    </w:r>
                    <w:r w:rsidR="00EB0E52">
                      <w:t xml:space="preserve"> r</w:t>
                    </w:r>
                    <w:r w:rsidR="00FA080D" w:rsidRPr="00E22EEA">
                      <w:t>ue Ernest</w:t>
                    </w:r>
                    <w:r>
                      <w:t xml:space="preserve"> </w:t>
                    </w:r>
                    <w:r w:rsidR="00FA080D" w:rsidRPr="00E22EEA">
                      <w:t>Renan</w:t>
                    </w:r>
                  </w:p>
                  <w:p w:rsidR="005E32B3" w:rsidRDefault="00E22EEA" w:rsidP="005E32B3">
                    <w:pPr>
                      <w:pStyle w:val="Pieddepage"/>
                    </w:pPr>
                    <w:r w:rsidRPr="00E22EEA">
                      <w:t>94749 ARCUEIL CEDEX</w:t>
                    </w:r>
                  </w:p>
                  <w:p w:rsidR="005E32B3" w:rsidRDefault="005E32B3" w:rsidP="005E32B3">
                    <w:pPr>
                      <w:pStyle w:val="Pieddepage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Tél : 01 49 12 23 00</w:t>
                    </w:r>
                  </w:p>
                  <w:p w:rsidR="00FA080D" w:rsidRPr="00E22EEA" w:rsidRDefault="00E97486" w:rsidP="005E32B3">
                    <w:pPr>
                      <w:pStyle w:val="Pieddepage"/>
                    </w:pPr>
                    <w:hyperlink r:id="rId3" w:history="1">
                      <w:r w:rsidR="00E22EEA" w:rsidRPr="00BC240E">
                        <w:rPr>
                          <w:rStyle w:val="Lienhypertexte"/>
                        </w:rPr>
                        <w:t>siec.education.fr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  <w:r w:rsidR="00E22EEA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34E6BA1" wp14:editId="4283CACB">
              <wp:simplePos x="0" y="0"/>
              <wp:positionH relativeFrom="margin">
                <wp:posOffset>2898811</wp:posOffset>
              </wp:positionH>
              <wp:positionV relativeFrom="paragraph">
                <wp:posOffset>622229</wp:posOffset>
              </wp:positionV>
              <wp:extent cx="532737" cy="215660"/>
              <wp:effectExtent l="0" t="0" r="1270" b="0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2737" cy="2156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521EEB8" w14:textId="77777777" w:rsidR="0024718D" w:rsidRPr="00AD09F4" w:rsidRDefault="0024718D" w:rsidP="0024718D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AD09F4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D09F4">
                            <w:rPr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AD09F4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D7314">
                            <w:rPr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 w:rsidRPr="00AD09F4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 w:rsidRPr="00AD09F4">
                            <w:rPr>
                              <w:sz w:val="16"/>
                              <w:szCs w:val="16"/>
                            </w:rPr>
                            <w:t xml:space="preserve"> / </w:t>
                          </w:r>
                          <w:r w:rsidRPr="00AD09F4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D09F4">
                            <w:rPr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AD09F4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D7314">
                            <w:rPr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 w:rsidRPr="00AD09F4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165980A" id="Zone de texte 1" o:spid="_x0000_s1030" type="#_x0000_t202" style="position:absolute;left:0;text-align:left;margin-left:228.25pt;margin-top:49pt;width:41.95pt;height:17pt;z-index:251664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" fillcolor="white [3201]" stroked="f" strokeweight=".5pt">
              <v:textbox>
                <w:txbxContent>
                  <w:p w:rsidR="0024718D" w:rsidRPr="00AD09F4" w:rsidRDefault="0024718D" w:rsidP="0024718D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AD09F4">
                      <w:rPr>
                        <w:sz w:val="16"/>
                        <w:szCs w:val="16"/>
                      </w:rPr>
                      <w:fldChar w:fldCharType="begin"/>
                    </w:r>
                    <w:r w:rsidRPr="00AD09F4">
                      <w:rPr>
                        <w:sz w:val="16"/>
                        <w:szCs w:val="16"/>
                      </w:rPr>
                      <w:instrText>PAGE  \* Arabic  \* MERGEFORMAT</w:instrText>
                    </w:r>
                    <w:r w:rsidRPr="00AD09F4">
                      <w:rPr>
                        <w:sz w:val="16"/>
                        <w:szCs w:val="16"/>
                      </w:rPr>
                      <w:fldChar w:fldCharType="separate"/>
                    </w:r>
                    <w:r w:rsidR="005D7314">
                      <w:rPr>
                        <w:noProof/>
                        <w:sz w:val="16"/>
                        <w:szCs w:val="16"/>
                      </w:rPr>
                      <w:t>3</w:t>
                    </w:r>
                    <w:r w:rsidRPr="00AD09F4">
                      <w:rPr>
                        <w:sz w:val="16"/>
                        <w:szCs w:val="16"/>
                      </w:rPr>
                      <w:fldChar w:fldCharType="end"/>
                    </w:r>
                    <w:r w:rsidRPr="00AD09F4">
                      <w:rPr>
                        <w:sz w:val="16"/>
                        <w:szCs w:val="16"/>
                      </w:rPr>
                      <w:t xml:space="preserve"> / </w:t>
                    </w:r>
                    <w:r w:rsidRPr="00AD09F4">
                      <w:rPr>
                        <w:sz w:val="16"/>
                        <w:szCs w:val="16"/>
                      </w:rPr>
                      <w:fldChar w:fldCharType="begin"/>
                    </w:r>
                    <w:r w:rsidRPr="00AD09F4">
                      <w:rPr>
                        <w:sz w:val="16"/>
                        <w:szCs w:val="16"/>
                      </w:rPr>
                      <w:instrText>NUMPAGES  \* Arabic  \* MERGEFORMAT</w:instrText>
                    </w:r>
                    <w:r w:rsidRPr="00AD09F4">
                      <w:rPr>
                        <w:sz w:val="16"/>
                        <w:szCs w:val="16"/>
                      </w:rPr>
                      <w:fldChar w:fldCharType="separate"/>
                    </w:r>
                    <w:r w:rsidR="005D7314">
                      <w:rPr>
                        <w:noProof/>
                        <w:sz w:val="16"/>
                        <w:szCs w:val="16"/>
                      </w:rPr>
                      <w:t>3</w:t>
                    </w:r>
                    <w:r w:rsidRPr="00AD09F4"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6D1AD2">
      <w:rPr>
        <w:noProof/>
        <w:lang w:eastAsia="fr-FR"/>
      </w:rPr>
      <w:drawing>
        <wp:anchor distT="0" distB="0" distL="114300" distR="114300" simplePos="0" relativeHeight="251662336" behindDoc="1" locked="0" layoutInCell="1" allowOverlap="1" wp14:anchorId="55079647" wp14:editId="1F1CF50A">
          <wp:simplePos x="0" y="0"/>
          <wp:positionH relativeFrom="page">
            <wp:posOffset>7850373</wp:posOffset>
          </wp:positionH>
          <wp:positionV relativeFrom="paragraph">
            <wp:posOffset>170024</wp:posOffset>
          </wp:positionV>
          <wp:extent cx="1764792" cy="902208"/>
          <wp:effectExtent l="0" t="0" r="6985" b="0"/>
          <wp:wrapNone/>
          <wp:docPr id="112" name="Image 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" name="partenaires_partenaire_partenaire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4792" cy="9022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9FB1B" w14:textId="77777777" w:rsidR="00E97486" w:rsidRDefault="00E97486" w:rsidP="000F5C7E">
      <w:r>
        <w:separator/>
      </w:r>
    </w:p>
  </w:footnote>
  <w:footnote w:type="continuationSeparator" w:id="0">
    <w:p w14:paraId="6C5C76AE" w14:textId="77777777" w:rsidR="00E97486" w:rsidRDefault="00E97486" w:rsidP="000F5C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5D580" w14:textId="77777777" w:rsidR="000F5C7E" w:rsidRDefault="00342ED6" w:rsidP="00342ED6">
    <w:pPr>
      <w:pStyle w:val="En-tte"/>
      <w:tabs>
        <w:tab w:val="clear" w:pos="4536"/>
        <w:tab w:val="clear" w:pos="9072"/>
        <w:tab w:val="left" w:pos="1427"/>
      </w:tabs>
      <w:spacing w:after="100"/>
    </w:pPr>
    <w:r>
      <w:rPr>
        <w:noProof/>
        <w:lang w:eastAsia="fr-FR"/>
      </w:rPr>
      <w:drawing>
        <wp:anchor distT="0" distB="0" distL="114300" distR="114300" simplePos="0" relativeHeight="251661312" behindDoc="1" locked="0" layoutInCell="1" allowOverlap="1" wp14:anchorId="15D6D4D9" wp14:editId="6DB04AFE">
          <wp:simplePos x="0" y="0"/>
          <wp:positionH relativeFrom="page">
            <wp:align>right</wp:align>
          </wp:positionH>
          <wp:positionV relativeFrom="paragraph">
            <wp:posOffset>-613194</wp:posOffset>
          </wp:positionV>
          <wp:extent cx="2227580" cy="1517650"/>
          <wp:effectExtent l="0" t="0" r="1270" b="6350"/>
          <wp:wrapNone/>
          <wp:docPr id="110" name="Image 1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" name="siec-12-1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8505"/>
                  <a:stretch/>
                </pic:blipFill>
                <pic:spPr bwMode="auto">
                  <a:xfrm>
                    <a:off x="0" y="0"/>
                    <a:ext cx="2227580" cy="1517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1F39DB07" wp14:editId="09944CA0">
          <wp:simplePos x="0" y="0"/>
          <wp:positionH relativeFrom="page">
            <wp:align>left</wp:align>
          </wp:positionH>
          <wp:positionV relativeFrom="paragraph">
            <wp:posOffset>-608330</wp:posOffset>
          </wp:positionV>
          <wp:extent cx="2227580" cy="1517650"/>
          <wp:effectExtent l="0" t="0" r="1270" b="6350"/>
          <wp:wrapNone/>
          <wp:docPr id="108" name="Image 1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rf_Entête copie_Entête copie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8490"/>
                  <a:stretch/>
                </pic:blipFill>
                <pic:spPr bwMode="auto">
                  <a:xfrm>
                    <a:off x="0" y="0"/>
                    <a:ext cx="2227580" cy="1517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0F5C7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D2A59"/>
    <w:multiLevelType w:val="hybridMultilevel"/>
    <w:tmpl w:val="BC42CB76"/>
    <w:lvl w:ilvl="0" w:tplc="0E12495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sz w:val="24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258"/>
    <w:rsid w:val="00077A9C"/>
    <w:rsid w:val="000F5C7E"/>
    <w:rsid w:val="001C73B9"/>
    <w:rsid w:val="001D7C16"/>
    <w:rsid w:val="001E1C4D"/>
    <w:rsid w:val="002409B8"/>
    <w:rsid w:val="0024718D"/>
    <w:rsid w:val="0030081B"/>
    <w:rsid w:val="00342ED6"/>
    <w:rsid w:val="003516D5"/>
    <w:rsid w:val="00364258"/>
    <w:rsid w:val="00376466"/>
    <w:rsid w:val="0039265B"/>
    <w:rsid w:val="003E0CE4"/>
    <w:rsid w:val="00464BBA"/>
    <w:rsid w:val="004B422D"/>
    <w:rsid w:val="004E0C1F"/>
    <w:rsid w:val="004E1A70"/>
    <w:rsid w:val="005211B1"/>
    <w:rsid w:val="005676E7"/>
    <w:rsid w:val="005D7314"/>
    <w:rsid w:val="005E32B3"/>
    <w:rsid w:val="00606407"/>
    <w:rsid w:val="006075B4"/>
    <w:rsid w:val="006471CE"/>
    <w:rsid w:val="006B7B56"/>
    <w:rsid w:val="006D1AD2"/>
    <w:rsid w:val="007E1CEE"/>
    <w:rsid w:val="00804DEF"/>
    <w:rsid w:val="00830D71"/>
    <w:rsid w:val="00835227"/>
    <w:rsid w:val="008877AA"/>
    <w:rsid w:val="008A7526"/>
    <w:rsid w:val="009B344D"/>
    <w:rsid w:val="009D4AB0"/>
    <w:rsid w:val="009F3308"/>
    <w:rsid w:val="00A03608"/>
    <w:rsid w:val="00A1480B"/>
    <w:rsid w:val="00B62CE2"/>
    <w:rsid w:val="00BC240E"/>
    <w:rsid w:val="00E22EEA"/>
    <w:rsid w:val="00E97486"/>
    <w:rsid w:val="00EB0E52"/>
    <w:rsid w:val="00FA080D"/>
    <w:rsid w:val="00FB6189"/>
    <w:rsid w:val="00FF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DF9295"/>
  <w15:chartTrackingRefBased/>
  <w15:docId w15:val="{37A974F2-AA92-4BBB-A498-18C312449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Times New Roman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75B4"/>
    <w:pPr>
      <w:spacing w:after="0" w:line="264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FF7069"/>
    <w:pPr>
      <w:spacing w:after="100" w:afterAutospacing="1"/>
      <w:outlineLvl w:val="0"/>
    </w:pPr>
    <w:rPr>
      <w:b/>
      <w:bCs/>
      <w:caps/>
      <w:color w:val="000000" w:themeColor="text1"/>
      <w:sz w:val="28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342ED6"/>
    <w:pPr>
      <w:outlineLvl w:val="1"/>
    </w:pPr>
    <w:rPr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211B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F5C7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F5C7E"/>
  </w:style>
  <w:style w:type="paragraph" w:styleId="Pieddepage">
    <w:name w:val="footer"/>
    <w:basedOn w:val="Normal"/>
    <w:link w:val="PieddepageCar"/>
    <w:uiPriority w:val="99"/>
    <w:unhideWhenUsed/>
    <w:rsid w:val="001D7C16"/>
    <w:pPr>
      <w:tabs>
        <w:tab w:val="center" w:pos="4536"/>
        <w:tab w:val="right" w:pos="9072"/>
      </w:tabs>
    </w:pPr>
    <w:rPr>
      <w:rFonts w:cstheme="minorBidi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1D7C16"/>
    <w:rPr>
      <w:rFonts w:ascii="Marianne" w:hAnsi="Marianne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FF7069"/>
    <w:rPr>
      <w:b/>
      <w:bCs/>
      <w:caps/>
      <w:color w:val="000000" w:themeColor="text1"/>
      <w:sz w:val="28"/>
    </w:rPr>
  </w:style>
  <w:style w:type="character" w:customStyle="1" w:styleId="Titre2Car">
    <w:name w:val="Titre 2 Car"/>
    <w:basedOn w:val="Policepardfaut"/>
    <w:link w:val="Titre2"/>
    <w:uiPriority w:val="9"/>
    <w:rsid w:val="00342ED6"/>
    <w:rPr>
      <w:rFonts w:ascii="Marianne" w:eastAsia="Times New Roman" w:hAnsi="Marianne" w:cs="Times New Roman"/>
      <w:b/>
      <w:bCs/>
      <w:caps/>
      <w:color w:val="000000" w:themeColor="text1"/>
      <w:sz w:val="24"/>
      <w:szCs w:val="24"/>
      <w:lang w:val="en-US" w:eastAsia="fr-FR"/>
    </w:rPr>
  </w:style>
  <w:style w:type="paragraph" w:styleId="NormalWeb">
    <w:name w:val="Normal (Web)"/>
    <w:basedOn w:val="Normal"/>
    <w:uiPriority w:val="99"/>
    <w:semiHidden/>
    <w:unhideWhenUsed/>
    <w:rsid w:val="000F5C7E"/>
    <w:rPr>
      <w:rFonts w:ascii="Times New Roman" w:hAnsi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D7C1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7C16"/>
    <w:rPr>
      <w:rFonts w:ascii="Segoe UI" w:eastAsia="Times New Roman" w:hAnsi="Segoe UI" w:cs="Segoe UI"/>
      <w:sz w:val="18"/>
      <w:szCs w:val="18"/>
      <w:lang w:val="en-US" w:eastAsia="fr-FR"/>
    </w:rPr>
  </w:style>
  <w:style w:type="character" w:customStyle="1" w:styleId="Titre3Car">
    <w:name w:val="Titre 3 Car"/>
    <w:basedOn w:val="Policepardfaut"/>
    <w:link w:val="Titre3"/>
    <w:uiPriority w:val="9"/>
    <w:rsid w:val="005211B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F7069"/>
    <w:pPr>
      <w:spacing w:after="100" w:afterAutospacing="1"/>
    </w:pPr>
  </w:style>
  <w:style w:type="character" w:customStyle="1" w:styleId="Sous-titreCar">
    <w:name w:val="Sous-titre Car"/>
    <w:basedOn w:val="Policepardfaut"/>
    <w:link w:val="Sous-titre"/>
    <w:uiPriority w:val="11"/>
    <w:rsid w:val="00FF7069"/>
  </w:style>
  <w:style w:type="character" w:styleId="Textedelespacerserv">
    <w:name w:val="Placeholder Text"/>
    <w:basedOn w:val="Policepardfaut"/>
    <w:uiPriority w:val="99"/>
    <w:semiHidden/>
    <w:rsid w:val="00EB0E52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BC240E"/>
    <w:rPr>
      <w:color w:val="0563C1" w:themeColor="hyperlink"/>
      <w:u w:val="single"/>
    </w:rPr>
  </w:style>
  <w:style w:type="table" w:customStyle="1" w:styleId="Grilledutableau1">
    <w:name w:val="Grille du tableau1"/>
    <w:basedOn w:val="TableauNormal"/>
    <w:next w:val="Grilledutableau"/>
    <w:uiPriority w:val="39"/>
    <w:rsid w:val="00364258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39"/>
    <w:rsid w:val="00364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iec.education.fr" TargetMode="External"/><Relationship Id="rId2" Type="http://schemas.openxmlformats.org/officeDocument/2006/relationships/hyperlink" Target="https://siec.education.fr" TargetMode="External"/><Relationship Id="rId1" Type="http://schemas.openxmlformats.org/officeDocument/2006/relationships/image" Target="media/image3.jpg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\Downloads\Mod&#232;le%20de%20traitement%20de%20texte%20g&#233;n&#233;rique%20-%20format%20portrait%20(vertical)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D63FB-8B90-41B4-97CC-59EAAE127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de traitement de texte générique - format portrait (vertical)</Template>
  <TotalTime>5</TotalTime>
  <Pages>3</Pages>
  <Words>345</Words>
  <Characters>1972</Characters>
  <Application>Microsoft Office Word</Application>
  <DocSecurity>4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DIAS Alexandre</dc:creator>
  <cp:keywords/>
  <dc:description/>
  <cp:lastModifiedBy>smontoute</cp:lastModifiedBy>
  <cp:revision>2</cp:revision>
  <cp:lastPrinted>2020-05-20T12:12:00Z</cp:lastPrinted>
  <dcterms:created xsi:type="dcterms:W3CDTF">2024-03-13T19:22:00Z</dcterms:created>
  <dcterms:modified xsi:type="dcterms:W3CDTF">2024-03-13T19:22:00Z</dcterms:modified>
</cp:coreProperties>
</file>