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0D92" w14:textId="77777777" w:rsidR="001F1C4A" w:rsidRPr="008C55B5" w:rsidRDefault="001F1C4A" w:rsidP="001F1C4A">
      <w:pPr>
        <w:tabs>
          <w:tab w:val="left" w:leader="dot" w:pos="5529"/>
        </w:tabs>
        <w:spacing w:line="240" w:lineRule="auto"/>
        <w:ind w:right="-142"/>
        <w:rPr>
          <w:rFonts w:eastAsia="Times New Roman" w:cs="Arial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B1298" wp14:editId="1A7514E2">
                <wp:simplePos x="0" y="0"/>
                <wp:positionH relativeFrom="column">
                  <wp:posOffset>1190156</wp:posOffset>
                </wp:positionH>
                <wp:positionV relativeFrom="paragraph">
                  <wp:posOffset>-1134055</wp:posOffset>
                </wp:positionV>
                <wp:extent cx="3684494" cy="9144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49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DCE11" w14:textId="77777777" w:rsidR="001F1C4A" w:rsidRPr="00DE6BDD" w:rsidRDefault="001F1C4A" w:rsidP="001F1C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6BDD">
                              <w:rPr>
                                <w:b/>
                              </w:rPr>
                              <w:t>BTS SP3S – Session 2024</w:t>
                            </w:r>
                          </w:p>
                          <w:p w14:paraId="786731F9" w14:textId="77777777" w:rsidR="001F1C4A" w:rsidRPr="00DE6BDD" w:rsidRDefault="001F1C4A" w:rsidP="001F1C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6BDD">
                              <w:rPr>
                                <w:b/>
                              </w:rPr>
                              <w:t xml:space="preserve">ANNEXE </w:t>
                            </w:r>
                            <w:r w:rsidR="00DE6BDD" w:rsidRPr="00DE6BDD">
                              <w:rPr>
                                <w:b/>
                              </w:rPr>
                              <w:t>7.1 –</w:t>
                            </w:r>
                            <w:r w:rsidRPr="00DE6BDD">
                              <w:rPr>
                                <w:b/>
                              </w:rPr>
                              <w:t xml:space="preserve"> PAGE DE COUVERTURE DU DOSSIER DE L’EPREUVE E6- Démarche de projet</w:t>
                            </w:r>
                          </w:p>
                          <w:p w14:paraId="29F50875" w14:textId="77777777" w:rsidR="001F1C4A" w:rsidRDefault="001F1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8774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93.7pt;margin-top:-89.3pt;width:290.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" fillcolor="white [3201]" stroked="f" strokeweight=".5pt">
                <v:textbox>
                  <w:txbxContent>
                    <w:p w:rsidR="001F1C4A" w:rsidRPr="00DE6BDD" w:rsidRDefault="001F1C4A" w:rsidP="001F1C4A">
                      <w:pPr>
                        <w:jc w:val="center"/>
                        <w:rPr>
                          <w:b/>
                        </w:rPr>
                      </w:pPr>
                      <w:r w:rsidRPr="00DE6BDD">
                        <w:rPr>
                          <w:b/>
                        </w:rPr>
                        <w:t>BTS SP3S – Session 2024</w:t>
                      </w:r>
                    </w:p>
                    <w:p w:rsidR="001F1C4A" w:rsidRPr="00DE6BDD" w:rsidRDefault="001F1C4A" w:rsidP="001F1C4A">
                      <w:pPr>
                        <w:jc w:val="center"/>
                        <w:rPr>
                          <w:b/>
                        </w:rPr>
                      </w:pPr>
                      <w:r w:rsidRPr="00DE6BDD">
                        <w:rPr>
                          <w:b/>
                        </w:rPr>
                        <w:t xml:space="preserve">ANNEXE </w:t>
                      </w:r>
                      <w:r w:rsidR="00DE6BDD" w:rsidRPr="00DE6BDD">
                        <w:rPr>
                          <w:b/>
                        </w:rPr>
                        <w:t>7.1 –</w:t>
                      </w:r>
                      <w:r w:rsidRPr="00DE6BDD">
                        <w:rPr>
                          <w:b/>
                        </w:rPr>
                        <w:t xml:space="preserve"> PAGE DE COUVERTURE DU DOSSIER DE L’EPREUVE E6- Démarche de projet</w:t>
                      </w:r>
                    </w:p>
                    <w:p w:rsidR="001F1C4A" w:rsidRDefault="001F1C4A"/>
                  </w:txbxContent>
                </v:textbox>
              </v:shape>
            </w:pict>
          </mc:Fallback>
        </mc:AlternateContent>
      </w:r>
      <w:r w:rsidRPr="008C55B5">
        <w:rPr>
          <w:rFonts w:eastAsia="Times New Roman" w:cs="Arial"/>
          <w:b/>
          <w:lang w:eastAsia="fr-FR"/>
        </w:rPr>
        <w:t>Nom de naissance</w:t>
      </w:r>
      <w:r w:rsidR="00DE6BDD" w:rsidRPr="008C55B5">
        <w:rPr>
          <w:rFonts w:eastAsia="Times New Roman" w:cs="Arial"/>
          <w:b/>
          <w:lang w:eastAsia="fr-FR"/>
        </w:rPr>
        <w:t xml:space="preserve"> :</w:t>
      </w:r>
      <w:r w:rsidR="00DE6BDD" w:rsidRPr="008C55B5">
        <w:rPr>
          <w:rFonts w:eastAsia="Times New Roman" w:cs="Arial"/>
          <w:lang w:eastAsia="fr-FR"/>
        </w:rPr>
        <w:t xml:space="preserve"> …</w:t>
      </w:r>
      <w:r w:rsidRPr="008C55B5">
        <w:rPr>
          <w:rFonts w:eastAsia="Times New Roman" w:cs="Arial"/>
          <w:lang w:eastAsia="fr-FR"/>
        </w:rPr>
        <w:t>………………………………</w:t>
      </w:r>
      <w:proofErr w:type="gramStart"/>
      <w:r w:rsidRPr="008C55B5">
        <w:rPr>
          <w:rFonts w:eastAsia="Times New Roman" w:cs="Arial"/>
          <w:lang w:eastAsia="fr-FR"/>
        </w:rPr>
        <w:t>…….</w:t>
      </w:r>
      <w:proofErr w:type="gramEnd"/>
      <w:r w:rsidRPr="008C55B5">
        <w:rPr>
          <w:rFonts w:eastAsia="Times New Roman" w:cs="Arial"/>
          <w:b/>
          <w:lang w:eastAsia="fr-FR"/>
        </w:rPr>
        <w:t>nom d’usage :</w:t>
      </w:r>
      <w:r w:rsidRPr="008C55B5">
        <w:rPr>
          <w:rFonts w:eastAsia="Times New Roman" w:cs="Arial"/>
          <w:lang w:eastAsia="fr-FR"/>
        </w:rPr>
        <w:t>…………..………………..</w:t>
      </w:r>
    </w:p>
    <w:p w14:paraId="29B2669E" w14:textId="77777777" w:rsidR="001F1C4A" w:rsidRPr="008C55B5" w:rsidRDefault="001F1C4A" w:rsidP="001F1C4A">
      <w:pPr>
        <w:tabs>
          <w:tab w:val="left" w:leader="dot" w:pos="5529"/>
        </w:tabs>
        <w:spacing w:line="240" w:lineRule="auto"/>
        <w:ind w:right="-142"/>
        <w:rPr>
          <w:rFonts w:eastAsia="Times New Roman" w:cs="Arial"/>
          <w:b/>
          <w:lang w:eastAsia="fr-FR"/>
        </w:rPr>
      </w:pPr>
    </w:p>
    <w:p w14:paraId="3C17874D" w14:textId="77777777" w:rsidR="001F1C4A" w:rsidRPr="008C55B5" w:rsidRDefault="001F1C4A" w:rsidP="001F1C4A">
      <w:pPr>
        <w:tabs>
          <w:tab w:val="left" w:leader="dot" w:pos="8505"/>
        </w:tabs>
        <w:spacing w:line="240" w:lineRule="auto"/>
        <w:ind w:right="-142"/>
        <w:rPr>
          <w:rFonts w:eastAsia="Times New Roman" w:cs="Arial"/>
          <w:lang w:eastAsia="fr-FR"/>
        </w:rPr>
      </w:pPr>
      <w:r w:rsidRPr="008C55B5">
        <w:rPr>
          <w:rFonts w:eastAsia="Times New Roman" w:cs="Arial"/>
          <w:b/>
          <w:lang w:eastAsia="fr-FR"/>
        </w:rPr>
        <w:t>Prénom(s) :</w:t>
      </w:r>
      <w:r w:rsidRPr="008C55B5">
        <w:rPr>
          <w:rFonts w:eastAsia="Times New Roman" w:cs="Arial"/>
          <w:lang w:eastAsia="fr-FR"/>
        </w:rPr>
        <w:tab/>
      </w:r>
    </w:p>
    <w:p w14:paraId="6DAE6EE2" w14:textId="77777777" w:rsidR="001F1C4A" w:rsidRPr="008C55B5" w:rsidRDefault="001F1C4A" w:rsidP="001F1C4A">
      <w:pPr>
        <w:tabs>
          <w:tab w:val="left" w:leader="dot" w:pos="8505"/>
        </w:tabs>
        <w:spacing w:line="240" w:lineRule="auto"/>
        <w:ind w:right="-142"/>
        <w:rPr>
          <w:rFonts w:eastAsia="Times New Roman" w:cs="Arial"/>
          <w:b/>
          <w:lang w:eastAsia="fr-FR"/>
        </w:rPr>
      </w:pPr>
    </w:p>
    <w:p w14:paraId="57E0D31B" w14:textId="77777777" w:rsidR="001F1C4A" w:rsidRPr="008C55B5" w:rsidRDefault="001F1C4A" w:rsidP="001F1C4A">
      <w:pPr>
        <w:tabs>
          <w:tab w:val="left" w:leader="dot" w:pos="8505"/>
        </w:tabs>
        <w:spacing w:line="240" w:lineRule="auto"/>
        <w:ind w:right="-142"/>
        <w:rPr>
          <w:rFonts w:eastAsia="Times New Roman" w:cs="Arial"/>
          <w:lang w:eastAsia="fr-FR"/>
        </w:rPr>
      </w:pPr>
      <w:r w:rsidRPr="008C55B5">
        <w:rPr>
          <w:rFonts w:eastAsia="Times New Roman" w:cs="Arial"/>
          <w:b/>
          <w:lang w:eastAsia="fr-FR"/>
        </w:rPr>
        <w:t xml:space="preserve">Date et lieu de </w:t>
      </w:r>
      <w:r w:rsidR="00DE6BDD" w:rsidRPr="008C55B5">
        <w:rPr>
          <w:rFonts w:eastAsia="Times New Roman" w:cs="Arial"/>
          <w:b/>
          <w:lang w:eastAsia="fr-FR"/>
        </w:rPr>
        <w:t>naissance :</w:t>
      </w:r>
      <w:r w:rsidRPr="008C55B5">
        <w:rPr>
          <w:rFonts w:eastAsia="Times New Roman" w:cs="Arial"/>
          <w:lang w:eastAsia="fr-FR"/>
        </w:rPr>
        <w:tab/>
      </w:r>
    </w:p>
    <w:p w14:paraId="670F8826" w14:textId="77777777" w:rsidR="001F1C4A" w:rsidRPr="008C55B5" w:rsidRDefault="001F1C4A" w:rsidP="001F1C4A">
      <w:pPr>
        <w:tabs>
          <w:tab w:val="left" w:leader="dot" w:pos="8505"/>
        </w:tabs>
        <w:spacing w:line="240" w:lineRule="auto"/>
        <w:ind w:right="-142"/>
        <w:rPr>
          <w:rFonts w:eastAsia="Times New Roman" w:cs="Arial"/>
          <w:lang w:eastAsia="fr-FR"/>
        </w:rPr>
      </w:pPr>
    </w:p>
    <w:p w14:paraId="59E715BC" w14:textId="77777777" w:rsidR="001F1C4A" w:rsidRPr="008C55B5" w:rsidRDefault="001F1C4A" w:rsidP="001F1C4A">
      <w:pPr>
        <w:tabs>
          <w:tab w:val="left" w:leader="dot" w:pos="8505"/>
        </w:tabs>
        <w:spacing w:line="240" w:lineRule="auto"/>
        <w:ind w:right="-142"/>
        <w:rPr>
          <w:rFonts w:eastAsia="Times New Roman" w:cs="Arial"/>
          <w:lang w:eastAsia="fr-FR"/>
        </w:rPr>
      </w:pPr>
      <w:r w:rsidRPr="008C55B5">
        <w:rPr>
          <w:rFonts w:eastAsia="Times New Roman" w:cs="Arial"/>
          <w:lang w:eastAsia="fr-FR"/>
        </w:rPr>
        <w:tab/>
      </w:r>
    </w:p>
    <w:p w14:paraId="1139B7C6" w14:textId="77777777" w:rsidR="001F1C4A" w:rsidRPr="008C55B5" w:rsidRDefault="001F1C4A" w:rsidP="001F1C4A">
      <w:pPr>
        <w:spacing w:line="240" w:lineRule="auto"/>
        <w:rPr>
          <w:rFonts w:eastAsia="Times New Roman" w:cs="Arial"/>
          <w:lang w:eastAsia="fr-FR"/>
        </w:rPr>
      </w:pPr>
    </w:p>
    <w:p w14:paraId="6E4BDEAD" w14:textId="77777777" w:rsidR="001F1C4A" w:rsidRPr="008C55B5" w:rsidRDefault="001F1C4A" w:rsidP="001F1C4A">
      <w:pPr>
        <w:spacing w:line="240" w:lineRule="auto"/>
        <w:rPr>
          <w:rFonts w:eastAsia="Times New Roman" w:cs="Arial"/>
          <w:b/>
          <w:lang w:eastAsia="fr-FR"/>
        </w:rPr>
      </w:pPr>
      <w:r w:rsidRPr="008C55B5">
        <w:rPr>
          <w:rFonts w:eastAsia="Times New Roman" w:cs="Arial"/>
          <w:b/>
          <w:lang w:eastAsia="fr-FR"/>
        </w:rPr>
        <w:t>Numéro d’inscription</w:t>
      </w:r>
      <w:r w:rsidR="00DE6BDD" w:rsidRPr="008C55B5">
        <w:rPr>
          <w:rFonts w:eastAsia="Times New Roman" w:cs="Arial"/>
          <w:b/>
          <w:lang w:eastAsia="fr-FR"/>
        </w:rPr>
        <w:t> : …</w:t>
      </w:r>
      <w:r w:rsidRPr="008C55B5">
        <w:rPr>
          <w:rFonts w:eastAsia="Times New Roman" w:cs="Arial"/>
          <w:b/>
          <w:lang w:eastAsia="fr-FR"/>
        </w:rPr>
        <w:t>…………………………………………………………………………………</w:t>
      </w:r>
    </w:p>
    <w:p w14:paraId="6FAA7214" w14:textId="77777777" w:rsidR="001F1C4A" w:rsidRPr="008C55B5" w:rsidRDefault="001F1C4A" w:rsidP="001F1C4A">
      <w:pPr>
        <w:spacing w:line="240" w:lineRule="auto"/>
        <w:rPr>
          <w:rFonts w:eastAsia="Times New Roman" w:cs="Arial"/>
          <w:b/>
          <w:lang w:eastAsia="fr-FR"/>
        </w:rPr>
      </w:pPr>
    </w:p>
    <w:p w14:paraId="78E7645F" w14:textId="77777777" w:rsidR="001F1C4A" w:rsidRPr="008C55B5" w:rsidRDefault="001F1C4A" w:rsidP="001F1C4A">
      <w:pPr>
        <w:spacing w:line="240" w:lineRule="auto"/>
        <w:rPr>
          <w:rFonts w:eastAsia="Times New Roman" w:cs="Arial"/>
          <w:lang w:eastAsia="fr-FR"/>
        </w:rPr>
      </w:pPr>
    </w:p>
    <w:p w14:paraId="60027B22" w14:textId="77777777" w:rsidR="001F1C4A" w:rsidRPr="00117660" w:rsidRDefault="001F1C4A" w:rsidP="001F1C4A">
      <w:pPr>
        <w:keepNext/>
        <w:spacing w:line="240" w:lineRule="auto"/>
        <w:jc w:val="center"/>
        <w:outlineLvl w:val="1"/>
        <w:rPr>
          <w:rFonts w:eastAsia="Times New Roman" w:cs="Arial"/>
          <w:b/>
          <w:sz w:val="32"/>
          <w:szCs w:val="32"/>
          <w:lang w:eastAsia="fr-FR"/>
        </w:rPr>
      </w:pPr>
      <w:r w:rsidRPr="00117660">
        <w:rPr>
          <w:rFonts w:eastAsia="Times New Roman" w:cs="Arial"/>
          <w:b/>
          <w:sz w:val="32"/>
          <w:szCs w:val="32"/>
          <w:lang w:eastAsia="fr-FR"/>
        </w:rPr>
        <w:t>E6 : PROJET ET DEMARCHE QUALITE</w:t>
      </w:r>
    </w:p>
    <w:p w14:paraId="5A3AB379" w14:textId="77777777" w:rsidR="001F1C4A" w:rsidRDefault="001F1C4A" w:rsidP="001F1C4A">
      <w:pPr>
        <w:keepNext/>
        <w:spacing w:line="240" w:lineRule="auto"/>
        <w:jc w:val="center"/>
        <w:outlineLvl w:val="1"/>
        <w:rPr>
          <w:rFonts w:eastAsia="Times New Roman" w:cs="Arial"/>
          <w:b/>
          <w:lang w:eastAsia="fr-FR"/>
        </w:rPr>
      </w:pPr>
    </w:p>
    <w:p w14:paraId="190406EB" w14:textId="77777777" w:rsidR="001F1C4A" w:rsidRDefault="001F1C4A" w:rsidP="001F1C4A">
      <w:pPr>
        <w:keepNext/>
        <w:spacing w:line="240" w:lineRule="auto"/>
        <w:jc w:val="center"/>
        <w:outlineLvl w:val="1"/>
        <w:rPr>
          <w:rFonts w:eastAsia="Times New Roman" w:cs="Arial"/>
          <w:b/>
          <w:lang w:eastAsia="fr-FR"/>
        </w:rPr>
      </w:pPr>
    </w:p>
    <w:p w14:paraId="4A8A36AB" w14:textId="77777777" w:rsidR="001F1C4A" w:rsidRDefault="00DE6BDD" w:rsidP="001F1C4A">
      <w:pPr>
        <w:keepNext/>
        <w:spacing w:line="240" w:lineRule="auto"/>
        <w:jc w:val="center"/>
        <w:outlineLvl w:val="1"/>
        <w:rPr>
          <w:rFonts w:eastAsia="Times New Roman" w:cs="Arial"/>
          <w:b/>
          <w:bCs/>
          <w:sz w:val="32"/>
          <w:szCs w:val="32"/>
          <w:lang w:eastAsia="fr-FR"/>
        </w:rPr>
      </w:pPr>
      <w:r w:rsidRPr="00117660">
        <w:rPr>
          <w:rFonts w:eastAsia="Times New Roman" w:cs="Arial"/>
          <w:b/>
          <w:bCs/>
          <w:sz w:val="32"/>
          <w:szCs w:val="32"/>
          <w:lang w:eastAsia="fr-FR"/>
        </w:rPr>
        <w:t>Compétence</w:t>
      </w:r>
      <w:r w:rsidR="001F1C4A" w:rsidRPr="00117660">
        <w:rPr>
          <w:rFonts w:eastAsia="Times New Roman" w:cs="Arial"/>
          <w:b/>
          <w:bCs/>
          <w:sz w:val="32"/>
          <w:szCs w:val="32"/>
          <w:lang w:eastAsia="fr-FR"/>
        </w:rPr>
        <w:t xml:space="preserve"> 2.1. Concevoir et mettre en </w:t>
      </w:r>
      <w:r w:rsidRPr="00117660">
        <w:rPr>
          <w:rFonts w:eastAsia="Times New Roman" w:cs="Arial"/>
          <w:b/>
          <w:bCs/>
          <w:sz w:val="32"/>
          <w:szCs w:val="32"/>
          <w:lang w:eastAsia="fr-FR"/>
        </w:rPr>
        <w:t>œuvre</w:t>
      </w:r>
      <w:r w:rsidR="001F1C4A" w:rsidRPr="00117660">
        <w:rPr>
          <w:rFonts w:eastAsia="Times New Roman" w:cs="Arial"/>
          <w:b/>
          <w:bCs/>
          <w:sz w:val="32"/>
          <w:szCs w:val="32"/>
          <w:lang w:eastAsia="fr-FR"/>
        </w:rPr>
        <w:t xml:space="preserve"> </w:t>
      </w:r>
    </w:p>
    <w:p w14:paraId="33601B09" w14:textId="77777777" w:rsidR="001F1C4A" w:rsidRPr="00117660" w:rsidRDefault="001F1C4A" w:rsidP="001F1C4A">
      <w:pPr>
        <w:keepNext/>
        <w:spacing w:line="240" w:lineRule="auto"/>
        <w:jc w:val="center"/>
        <w:outlineLvl w:val="1"/>
        <w:rPr>
          <w:rFonts w:eastAsia="Times New Roman" w:cs="Arial"/>
          <w:b/>
          <w:sz w:val="32"/>
          <w:szCs w:val="32"/>
          <w:lang w:eastAsia="fr-FR"/>
        </w:rPr>
      </w:pPr>
      <w:proofErr w:type="gramStart"/>
      <w:r w:rsidRPr="00117660">
        <w:rPr>
          <w:rFonts w:eastAsia="Times New Roman" w:cs="Arial"/>
          <w:b/>
          <w:bCs/>
          <w:sz w:val="32"/>
          <w:szCs w:val="32"/>
          <w:lang w:eastAsia="fr-FR"/>
        </w:rPr>
        <w:t>une</w:t>
      </w:r>
      <w:proofErr w:type="gramEnd"/>
      <w:r w:rsidRPr="00117660">
        <w:rPr>
          <w:rFonts w:eastAsia="Times New Roman" w:cs="Arial"/>
          <w:b/>
          <w:bCs/>
          <w:sz w:val="32"/>
          <w:szCs w:val="32"/>
          <w:lang w:eastAsia="fr-FR"/>
        </w:rPr>
        <w:t xml:space="preserve"> démarche de projet</w:t>
      </w:r>
    </w:p>
    <w:p w14:paraId="08F9E4BE" w14:textId="77777777" w:rsidR="001F1C4A" w:rsidRPr="008C55B5" w:rsidRDefault="001F1C4A" w:rsidP="001F1C4A">
      <w:pPr>
        <w:spacing w:line="240" w:lineRule="auto"/>
        <w:rPr>
          <w:rFonts w:eastAsia="Times New Roman" w:cs="Arial"/>
          <w:lang w:eastAsia="fr-FR"/>
        </w:rPr>
      </w:pPr>
    </w:p>
    <w:p w14:paraId="75C8F089" w14:textId="77777777" w:rsidR="001F1C4A" w:rsidRPr="008C55B5" w:rsidRDefault="001F1C4A" w:rsidP="001F1C4A">
      <w:pPr>
        <w:spacing w:line="240" w:lineRule="auto"/>
        <w:rPr>
          <w:rFonts w:eastAsia="Times New Roman" w:cs="Arial"/>
          <w:lang w:eastAsia="fr-FR"/>
        </w:rPr>
      </w:pPr>
    </w:p>
    <w:p w14:paraId="38C0BBB8" w14:textId="77777777" w:rsidR="001F1C4A" w:rsidRPr="008C55B5" w:rsidRDefault="001F1C4A" w:rsidP="001F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142"/>
        <w:rPr>
          <w:rFonts w:eastAsia="Times New Roman" w:cs="Arial"/>
          <w:b/>
          <w:u w:val="single"/>
          <w:lang w:eastAsia="fr-FR"/>
        </w:rPr>
      </w:pPr>
    </w:p>
    <w:p w14:paraId="54EE56BD" w14:textId="77777777" w:rsidR="001F1C4A" w:rsidRPr="008C55B5" w:rsidRDefault="001F1C4A" w:rsidP="001F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142"/>
        <w:rPr>
          <w:rFonts w:eastAsia="Times New Roman" w:cs="Arial"/>
          <w:b/>
          <w:lang w:eastAsia="fr-FR"/>
        </w:rPr>
      </w:pPr>
      <w:r w:rsidRPr="008C55B5">
        <w:rPr>
          <w:rFonts w:eastAsia="Times New Roman" w:cs="Arial"/>
          <w:b/>
          <w:lang w:eastAsia="fr-FR"/>
        </w:rPr>
        <w:t>Titre</w:t>
      </w:r>
      <w:r>
        <w:rPr>
          <w:rFonts w:eastAsia="Times New Roman" w:cs="Arial"/>
          <w:b/>
          <w:lang w:eastAsia="fr-FR"/>
        </w:rPr>
        <w:t> :</w:t>
      </w:r>
    </w:p>
    <w:p w14:paraId="568262C8" w14:textId="77777777" w:rsidR="001F1C4A" w:rsidRPr="008C55B5" w:rsidRDefault="001F1C4A" w:rsidP="001F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142"/>
        <w:rPr>
          <w:rFonts w:eastAsia="Times New Roman" w:cs="Arial"/>
          <w:b/>
          <w:lang w:eastAsia="fr-FR"/>
        </w:rPr>
      </w:pPr>
    </w:p>
    <w:p w14:paraId="63146F7E" w14:textId="77777777" w:rsidR="001F1C4A" w:rsidRPr="008C55B5" w:rsidRDefault="001F1C4A" w:rsidP="001F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142"/>
        <w:rPr>
          <w:rFonts w:eastAsia="Times New Roman" w:cs="Arial"/>
          <w:b/>
          <w:lang w:eastAsia="fr-FR"/>
        </w:rPr>
      </w:pPr>
    </w:p>
    <w:p w14:paraId="220610A3" w14:textId="77777777" w:rsidR="001F1C4A" w:rsidRPr="008C55B5" w:rsidRDefault="001F1C4A" w:rsidP="001F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142"/>
        <w:rPr>
          <w:rFonts w:eastAsia="Times New Roman" w:cs="Arial"/>
          <w:b/>
          <w:lang w:eastAsia="fr-FR"/>
        </w:rPr>
      </w:pPr>
    </w:p>
    <w:p w14:paraId="5DB90B37" w14:textId="77777777" w:rsidR="001F1C4A" w:rsidRPr="008C55B5" w:rsidRDefault="001F1C4A" w:rsidP="001F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142"/>
        <w:rPr>
          <w:rFonts w:eastAsia="Times New Roman" w:cs="Arial"/>
          <w:b/>
          <w:lang w:eastAsia="fr-FR"/>
        </w:rPr>
      </w:pPr>
    </w:p>
    <w:p w14:paraId="1EF01A32" w14:textId="77777777" w:rsidR="001F1C4A" w:rsidRPr="008C55B5" w:rsidRDefault="001F1C4A" w:rsidP="001F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142"/>
        <w:rPr>
          <w:rFonts w:eastAsia="Times New Roman" w:cs="Arial"/>
          <w:lang w:eastAsia="fr-FR"/>
        </w:rPr>
      </w:pPr>
    </w:p>
    <w:p w14:paraId="7C29A223" w14:textId="77777777" w:rsidR="001F1C4A" w:rsidRPr="008C55B5" w:rsidRDefault="001F1C4A" w:rsidP="001F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142"/>
        <w:rPr>
          <w:rFonts w:eastAsia="Times New Roman" w:cs="Arial"/>
          <w:lang w:eastAsia="fr-FR"/>
        </w:rPr>
      </w:pPr>
    </w:p>
    <w:p w14:paraId="643E1ED6" w14:textId="77777777" w:rsidR="001F1C4A" w:rsidRPr="008C55B5" w:rsidRDefault="001F1C4A" w:rsidP="001F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142"/>
        <w:rPr>
          <w:rFonts w:eastAsia="Times New Roman" w:cs="Arial"/>
          <w:lang w:eastAsia="fr-FR"/>
        </w:rPr>
      </w:pPr>
    </w:p>
    <w:p w14:paraId="3E31D6FA" w14:textId="77777777" w:rsidR="001F1C4A" w:rsidRPr="008C55B5" w:rsidRDefault="001F1C4A" w:rsidP="001F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142"/>
        <w:rPr>
          <w:rFonts w:eastAsia="Times New Roman" w:cs="Arial"/>
          <w:lang w:eastAsia="fr-FR"/>
        </w:rPr>
      </w:pPr>
    </w:p>
    <w:p w14:paraId="1911097E" w14:textId="77777777" w:rsidR="001F1C4A" w:rsidRPr="008C55B5" w:rsidRDefault="001F1C4A" w:rsidP="001F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142"/>
        <w:rPr>
          <w:rFonts w:eastAsia="Times New Roman" w:cs="Arial"/>
          <w:lang w:eastAsia="fr-FR"/>
        </w:rPr>
      </w:pPr>
    </w:p>
    <w:p w14:paraId="3DA5E3FE" w14:textId="77777777" w:rsidR="001F1C4A" w:rsidRPr="008C55B5" w:rsidRDefault="001F1C4A" w:rsidP="001F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142"/>
        <w:rPr>
          <w:rFonts w:eastAsia="Times New Roman" w:cs="Arial"/>
          <w:lang w:eastAsia="fr-FR"/>
        </w:rPr>
      </w:pPr>
    </w:p>
    <w:p w14:paraId="20284A1D" w14:textId="77777777" w:rsidR="001F1C4A" w:rsidRPr="008C55B5" w:rsidRDefault="001F1C4A" w:rsidP="001F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142"/>
        <w:rPr>
          <w:rFonts w:eastAsia="Times New Roman" w:cs="Arial"/>
          <w:lang w:eastAsia="fr-FR"/>
        </w:rPr>
      </w:pPr>
    </w:p>
    <w:p w14:paraId="44AFEEE9" w14:textId="77777777" w:rsidR="001F1C4A" w:rsidRPr="008C55B5" w:rsidRDefault="001F1C4A" w:rsidP="001F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ind w:right="142"/>
        <w:rPr>
          <w:rFonts w:eastAsia="Times New Roman" w:cs="Arial"/>
          <w:lang w:eastAsia="fr-FR"/>
        </w:rPr>
      </w:pPr>
    </w:p>
    <w:p w14:paraId="2C6D3936" w14:textId="77777777" w:rsidR="001F1C4A" w:rsidRPr="008C55B5" w:rsidRDefault="001F1C4A" w:rsidP="001F1C4A">
      <w:pPr>
        <w:spacing w:line="240" w:lineRule="auto"/>
        <w:ind w:right="142"/>
        <w:rPr>
          <w:rFonts w:eastAsia="Times New Roman" w:cs="Arial"/>
          <w:lang w:eastAsia="fr-FR"/>
        </w:rPr>
      </w:pPr>
    </w:p>
    <w:p w14:paraId="75389AEA" w14:textId="77777777" w:rsidR="001F1C4A" w:rsidRPr="008C55B5" w:rsidRDefault="001F1C4A" w:rsidP="001F1C4A">
      <w:pPr>
        <w:spacing w:line="240" w:lineRule="auto"/>
        <w:ind w:right="142"/>
        <w:jc w:val="both"/>
        <w:rPr>
          <w:rFonts w:eastAsia="Times New Roman" w:cs="Arial"/>
          <w:b/>
          <w:lang w:eastAsia="fr-FR"/>
        </w:rPr>
      </w:pPr>
    </w:p>
    <w:p w14:paraId="179BFC18" w14:textId="77777777" w:rsidR="001F1C4A" w:rsidRPr="008C55B5" w:rsidRDefault="001F1C4A" w:rsidP="001F1C4A">
      <w:pPr>
        <w:spacing w:line="240" w:lineRule="auto"/>
        <w:ind w:right="142"/>
        <w:jc w:val="both"/>
        <w:rPr>
          <w:rFonts w:eastAsia="Times New Roman" w:cs="Arial"/>
          <w:b/>
          <w:lang w:eastAsia="fr-FR"/>
        </w:rPr>
      </w:pPr>
    </w:p>
    <w:p w14:paraId="5622EC93" w14:textId="77777777" w:rsidR="001F1C4A" w:rsidRPr="008C55B5" w:rsidRDefault="001F1C4A" w:rsidP="001F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Arial"/>
          <w:b/>
          <w:color w:val="333333"/>
          <w:lang w:eastAsia="fr-FR"/>
        </w:rPr>
      </w:pPr>
      <w:r w:rsidRPr="008C55B5">
        <w:rPr>
          <w:rFonts w:eastAsia="Times New Roman" w:cs="Arial"/>
          <w:b/>
          <w:color w:val="333333"/>
          <w:lang w:eastAsia="fr-FR"/>
        </w:rPr>
        <w:t xml:space="preserve">La constatation de </w:t>
      </w:r>
      <w:proofErr w:type="spellStart"/>
      <w:r w:rsidRPr="008C55B5">
        <w:rPr>
          <w:rFonts w:eastAsia="Times New Roman" w:cs="Arial"/>
          <w:b/>
          <w:color w:val="333333"/>
          <w:lang w:eastAsia="fr-FR"/>
        </w:rPr>
        <w:t>non conformité</w:t>
      </w:r>
      <w:proofErr w:type="spellEnd"/>
      <w:r w:rsidRPr="008C55B5">
        <w:rPr>
          <w:rFonts w:eastAsia="Times New Roman" w:cs="Arial"/>
          <w:b/>
          <w:color w:val="333333"/>
          <w:lang w:eastAsia="fr-FR"/>
        </w:rPr>
        <w:t xml:space="preserve"> </w:t>
      </w:r>
      <w:r>
        <w:rPr>
          <w:rFonts w:eastAsia="Times New Roman" w:cs="Arial"/>
          <w:b/>
          <w:color w:val="333333"/>
          <w:lang w:eastAsia="fr-FR"/>
        </w:rPr>
        <w:t xml:space="preserve">du dossier </w:t>
      </w:r>
      <w:r w:rsidRPr="008C55B5">
        <w:rPr>
          <w:rFonts w:eastAsia="Times New Roman" w:cs="Arial"/>
          <w:b/>
          <w:color w:val="333333"/>
          <w:lang w:eastAsia="fr-FR"/>
        </w:rPr>
        <w:t>entraîne l’attribution de la mention « non valide</w:t>
      </w:r>
      <w:r>
        <w:t> </w:t>
      </w:r>
      <w:r w:rsidRPr="008C55B5">
        <w:rPr>
          <w:rFonts w:eastAsia="Times New Roman" w:cs="Arial"/>
          <w:b/>
          <w:color w:val="333333"/>
          <w:lang w:eastAsia="fr-FR"/>
        </w:rPr>
        <w:t>» à l’épreuve E6 correspondante.</w:t>
      </w:r>
    </w:p>
    <w:p w14:paraId="14DAA4AA" w14:textId="77777777" w:rsidR="001F1C4A" w:rsidRPr="008C55B5" w:rsidRDefault="001F1C4A" w:rsidP="001F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Arial"/>
          <w:b/>
          <w:color w:val="333333"/>
          <w:lang w:eastAsia="fr-FR"/>
        </w:rPr>
      </w:pPr>
      <w:r w:rsidRPr="008C55B5">
        <w:rPr>
          <w:rFonts w:eastAsia="Times New Roman" w:cs="Arial"/>
          <w:b/>
          <w:color w:val="333333"/>
          <w:lang w:eastAsia="fr-FR"/>
        </w:rPr>
        <w:t xml:space="preserve">Le candidat, même présent à la date de l’épreuve, ne peut être interrogé. En conséquence, le diplôme ne peut lui être délivré. </w:t>
      </w:r>
    </w:p>
    <w:p w14:paraId="22EBB865" w14:textId="77777777" w:rsidR="001F1C4A" w:rsidRPr="008C55B5" w:rsidRDefault="001F1C4A" w:rsidP="001F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Arial"/>
          <w:b/>
          <w:color w:val="333333"/>
          <w:lang w:eastAsia="fr-FR"/>
        </w:rPr>
      </w:pPr>
      <w:r w:rsidRPr="008C55B5">
        <w:rPr>
          <w:rFonts w:eastAsia="Times New Roman" w:cs="Arial"/>
          <w:b/>
          <w:color w:val="333333"/>
          <w:lang w:eastAsia="fr-FR"/>
        </w:rPr>
        <w:t>La non-conformité du dossier peut être prononcée dès lors qu’une des situations suivantes est constatée</w:t>
      </w:r>
      <w:r>
        <w:rPr>
          <w:rFonts w:eastAsia="Times New Roman" w:cs="Arial"/>
          <w:b/>
          <w:color w:val="333333"/>
          <w:lang w:eastAsia="fr-FR"/>
        </w:rPr>
        <w:t> </w:t>
      </w:r>
      <w:r w:rsidRPr="008C55B5">
        <w:rPr>
          <w:rFonts w:eastAsia="Times New Roman" w:cs="Arial"/>
          <w:b/>
          <w:color w:val="333333"/>
          <w:lang w:eastAsia="fr-FR"/>
        </w:rPr>
        <w:t>:</w:t>
      </w:r>
    </w:p>
    <w:p w14:paraId="480DBBBB" w14:textId="77777777" w:rsidR="001F1C4A" w:rsidRPr="008C55B5" w:rsidRDefault="001F1C4A" w:rsidP="001F1C4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line="240" w:lineRule="auto"/>
        <w:ind w:hanging="720"/>
        <w:jc w:val="both"/>
        <w:rPr>
          <w:rFonts w:eastAsia="Times New Roman" w:cs="Arial"/>
          <w:b/>
          <w:color w:val="333333"/>
          <w:lang w:eastAsia="fr-FR"/>
        </w:rPr>
      </w:pPr>
      <w:proofErr w:type="gramStart"/>
      <w:r w:rsidRPr="008C55B5">
        <w:rPr>
          <w:rFonts w:eastAsia="Times New Roman" w:cs="Arial"/>
          <w:b/>
          <w:color w:val="333333"/>
          <w:lang w:eastAsia="fr-FR"/>
        </w:rPr>
        <w:t>absence</w:t>
      </w:r>
      <w:proofErr w:type="gramEnd"/>
      <w:r w:rsidRPr="008C55B5">
        <w:rPr>
          <w:rFonts w:eastAsia="Times New Roman" w:cs="Arial"/>
          <w:b/>
          <w:color w:val="333333"/>
          <w:lang w:eastAsia="fr-FR"/>
        </w:rPr>
        <w:t xml:space="preserve"> de dépôt </w:t>
      </w:r>
      <w:r>
        <w:rPr>
          <w:rFonts w:eastAsia="Times New Roman" w:cs="Arial"/>
          <w:b/>
          <w:color w:val="333333"/>
          <w:lang w:eastAsia="fr-FR"/>
        </w:rPr>
        <w:t>du dossier</w:t>
      </w:r>
      <w:r w:rsidRPr="008C55B5">
        <w:rPr>
          <w:rFonts w:eastAsia="Times New Roman" w:cs="Arial"/>
          <w:b/>
          <w:color w:val="333333"/>
          <w:lang w:eastAsia="fr-FR"/>
        </w:rPr>
        <w:t>,</w:t>
      </w:r>
    </w:p>
    <w:p w14:paraId="51E7C1E2" w14:textId="77777777" w:rsidR="001F1C4A" w:rsidRPr="008C55B5" w:rsidRDefault="001F1C4A" w:rsidP="001F1C4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line="240" w:lineRule="auto"/>
        <w:ind w:hanging="720"/>
        <w:jc w:val="both"/>
        <w:rPr>
          <w:rFonts w:eastAsia="Times New Roman" w:cs="Arial"/>
          <w:b/>
          <w:color w:val="333333"/>
          <w:lang w:eastAsia="fr-FR"/>
        </w:rPr>
      </w:pPr>
      <w:proofErr w:type="gramStart"/>
      <w:r w:rsidRPr="008C55B5">
        <w:rPr>
          <w:rFonts w:eastAsia="Times New Roman" w:cs="Arial"/>
          <w:b/>
          <w:color w:val="333333"/>
          <w:lang w:eastAsia="fr-FR"/>
        </w:rPr>
        <w:t>dépôt</w:t>
      </w:r>
      <w:proofErr w:type="gramEnd"/>
      <w:r w:rsidRPr="008C55B5">
        <w:rPr>
          <w:rFonts w:eastAsia="Times New Roman" w:cs="Arial"/>
          <w:b/>
          <w:color w:val="333333"/>
          <w:lang w:eastAsia="fr-FR"/>
        </w:rPr>
        <w:t xml:space="preserve"> </w:t>
      </w:r>
      <w:r>
        <w:rPr>
          <w:rFonts w:eastAsia="Times New Roman" w:cs="Arial"/>
          <w:b/>
          <w:color w:val="333333"/>
          <w:lang w:eastAsia="fr-FR"/>
        </w:rPr>
        <w:t>du dossier</w:t>
      </w:r>
      <w:r w:rsidRPr="008C55B5">
        <w:rPr>
          <w:rFonts w:eastAsia="Times New Roman" w:cs="Arial"/>
          <w:b/>
          <w:color w:val="333333"/>
          <w:lang w:eastAsia="fr-FR"/>
        </w:rPr>
        <w:t xml:space="preserve"> au-delà de la date fixée par la circulaire d’organisation de l’examen,</w:t>
      </w:r>
    </w:p>
    <w:p w14:paraId="4305E9D9" w14:textId="77777777" w:rsidR="001F1C4A" w:rsidRPr="008C55B5" w:rsidRDefault="001F1C4A" w:rsidP="001F1C4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line="240" w:lineRule="auto"/>
        <w:ind w:hanging="720"/>
        <w:jc w:val="both"/>
        <w:rPr>
          <w:rFonts w:eastAsia="Times New Roman" w:cs="Arial"/>
          <w:b/>
          <w:color w:val="333333"/>
          <w:lang w:eastAsia="fr-FR"/>
        </w:rPr>
      </w:pPr>
      <w:proofErr w:type="gramStart"/>
      <w:r w:rsidRPr="008C55B5">
        <w:rPr>
          <w:rFonts w:eastAsia="Times New Roman" w:cs="Arial"/>
          <w:b/>
          <w:color w:val="333333"/>
          <w:lang w:eastAsia="fr-FR"/>
        </w:rPr>
        <w:t>durée</w:t>
      </w:r>
      <w:proofErr w:type="gramEnd"/>
      <w:r w:rsidRPr="008C55B5">
        <w:rPr>
          <w:rFonts w:eastAsia="Times New Roman" w:cs="Arial"/>
          <w:b/>
          <w:color w:val="333333"/>
          <w:lang w:eastAsia="fr-FR"/>
        </w:rPr>
        <w:t xml:space="preserve"> de stage inférieure à celle requise par la réglementation de l’examen,</w:t>
      </w:r>
    </w:p>
    <w:p w14:paraId="54E8EF24" w14:textId="77777777" w:rsidR="00B331D9" w:rsidRPr="001F1C4A" w:rsidRDefault="001F1C4A" w:rsidP="001F1C4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line="240" w:lineRule="auto"/>
        <w:ind w:hanging="720"/>
        <w:jc w:val="both"/>
        <w:rPr>
          <w:rFonts w:eastAsia="Times New Roman" w:cs="Arial"/>
          <w:b/>
          <w:color w:val="333333"/>
          <w:lang w:eastAsia="fr-FR"/>
        </w:rPr>
      </w:pPr>
      <w:proofErr w:type="gramStart"/>
      <w:r w:rsidRPr="008C55B5">
        <w:rPr>
          <w:rFonts w:eastAsia="Times New Roman" w:cs="Arial"/>
          <w:b/>
          <w:color w:val="333333"/>
          <w:lang w:eastAsia="fr-FR"/>
        </w:rPr>
        <w:t>documents</w:t>
      </w:r>
      <w:proofErr w:type="gramEnd"/>
      <w:r w:rsidRPr="008C55B5">
        <w:rPr>
          <w:rFonts w:eastAsia="Times New Roman" w:cs="Arial"/>
          <w:b/>
          <w:color w:val="333333"/>
          <w:lang w:eastAsia="fr-FR"/>
        </w:rPr>
        <w:t xml:space="preserve"> constituant le dossier non visés ou non signés par les personnes habilitées à cet effet.</w:t>
      </w:r>
    </w:p>
    <w:sectPr w:rsidR="00B331D9" w:rsidRPr="001F1C4A" w:rsidSect="00B33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92" w:right="964" w:bottom="964" w:left="964" w:header="96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7996" w14:textId="77777777" w:rsidR="00F240AF" w:rsidRDefault="00F240AF" w:rsidP="000F5C7E">
      <w:r>
        <w:separator/>
      </w:r>
    </w:p>
  </w:endnote>
  <w:endnote w:type="continuationSeparator" w:id="0">
    <w:p w14:paraId="52366566" w14:textId="77777777" w:rsidR="00F240AF" w:rsidRDefault="00F240AF" w:rsidP="000F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rianne">
    <w:altName w:val="Times New Roman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34FE" w14:textId="77777777" w:rsidR="00197A0C" w:rsidRDefault="00197A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6192" w14:textId="77777777" w:rsidR="000F5C7E" w:rsidRDefault="00077A9C" w:rsidP="004B422D">
    <w:pPr>
      <w:pStyle w:val="Pieddepage"/>
      <w:ind w:left="1416"/>
    </w:pP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0CD37FE3" wp14:editId="28DDCCA2">
          <wp:simplePos x="0" y="0"/>
          <wp:positionH relativeFrom="column">
            <wp:posOffset>5689950</wp:posOffset>
          </wp:positionH>
          <wp:positionV relativeFrom="paragraph">
            <wp:posOffset>285750</wp:posOffset>
          </wp:positionV>
          <wp:extent cx="756745" cy="357352"/>
          <wp:effectExtent l="0" t="0" r="5715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enaires_partenaire_partenai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117" b="60341"/>
                  <a:stretch/>
                </pic:blipFill>
                <pic:spPr bwMode="auto">
                  <a:xfrm>
                    <a:off x="0" y="0"/>
                    <a:ext cx="756745" cy="3573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2B3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00019EC" wp14:editId="7EEF5FFA">
              <wp:simplePos x="0" y="0"/>
              <wp:positionH relativeFrom="column">
                <wp:posOffset>-85090</wp:posOffset>
              </wp:positionH>
              <wp:positionV relativeFrom="paragraph">
                <wp:posOffset>126365</wp:posOffset>
              </wp:positionV>
              <wp:extent cx="2621915" cy="979170"/>
              <wp:effectExtent l="0" t="0" r="26035" b="11430"/>
              <wp:wrapSquare wrapText="bothSides"/>
              <wp:docPr id="1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915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12E84" w14:textId="77777777" w:rsidR="005E32B3" w:rsidRDefault="00464BBA" w:rsidP="005E32B3">
                          <w:pPr>
                            <w:pStyle w:val="Pieddepage"/>
                          </w:pPr>
                          <w:r>
                            <w:t>SIEC – maison des examens</w:t>
                          </w:r>
                          <w:r w:rsidRPr="00E22EEA">
                            <w:t xml:space="preserve"> </w:t>
                          </w:r>
                        </w:p>
                        <w:p w14:paraId="0E326F40" w14:textId="77777777" w:rsidR="005E32B3" w:rsidRDefault="00464BBA" w:rsidP="005E32B3">
                          <w:pPr>
                            <w:pStyle w:val="Pieddepage"/>
                          </w:pPr>
                          <w:r>
                            <w:t>7</w:t>
                          </w:r>
                          <w:r w:rsidR="00EB0E52">
                            <w:t xml:space="preserve"> r</w:t>
                          </w:r>
                          <w:r w:rsidR="00FA080D" w:rsidRPr="00E22EEA">
                            <w:t>ue Ernest</w:t>
                          </w:r>
                          <w:r>
                            <w:t xml:space="preserve"> </w:t>
                          </w:r>
                          <w:r w:rsidR="00FA080D" w:rsidRPr="00E22EEA">
                            <w:t>Renan</w:t>
                          </w:r>
                        </w:p>
                        <w:p w14:paraId="3FE28FF0" w14:textId="77777777" w:rsidR="005E32B3" w:rsidRDefault="00E22EEA" w:rsidP="005E32B3">
                          <w:pPr>
                            <w:pStyle w:val="Pieddepage"/>
                          </w:pPr>
                          <w:r w:rsidRPr="00E22EEA">
                            <w:t>94749 ARCUEIL CEDEX</w:t>
                          </w:r>
                        </w:p>
                        <w:p w14:paraId="71B8D209" w14:textId="77777777" w:rsidR="005E32B3" w:rsidRDefault="005E32B3" w:rsidP="005E32B3">
                          <w:pPr>
                            <w:pStyle w:val="Pieddepag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Tél : 01 49 12 23 00</w:t>
                          </w:r>
                        </w:p>
                        <w:p w14:paraId="5A5E9A08" w14:textId="77777777" w:rsidR="00FA080D" w:rsidRPr="00E22EEA" w:rsidRDefault="00AC5D4F" w:rsidP="005E32B3">
                          <w:pPr>
                            <w:pStyle w:val="Pieddepage"/>
                          </w:pPr>
                          <w:hyperlink r:id="rId2" w:history="1">
                            <w:r w:rsidR="00E22EEA" w:rsidRPr="00BC240E">
                              <w:rPr>
                                <w:rStyle w:val="Lienhypertexte"/>
                              </w:rPr>
                              <w:t>siec.education.fr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176B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6.7pt;margin-top:9.95pt;width:206.45pt;height:7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" strokecolor="white [3212]">
              <v:textbox>
                <w:txbxContent>
                  <w:p w:rsidR="005E32B3" w:rsidRDefault="00464BBA" w:rsidP="005E32B3">
                    <w:pPr>
                      <w:pStyle w:val="Pieddepage"/>
                    </w:pPr>
                    <w:r>
                      <w:t>SIEC – maison des examens</w:t>
                    </w:r>
                    <w:r w:rsidRPr="00E22EEA">
                      <w:t xml:space="preserve"> </w:t>
                    </w:r>
                  </w:p>
                  <w:p w:rsidR="005E32B3" w:rsidRDefault="00464BBA" w:rsidP="005E32B3">
                    <w:pPr>
                      <w:pStyle w:val="Pieddepage"/>
                    </w:pPr>
                    <w:r>
                      <w:t>7</w:t>
                    </w:r>
                    <w:r w:rsidR="00EB0E52">
                      <w:t xml:space="preserve"> r</w:t>
                    </w:r>
                    <w:r w:rsidR="00FA080D" w:rsidRPr="00E22EEA">
                      <w:t>ue Ernest</w:t>
                    </w:r>
                    <w:r>
                      <w:t xml:space="preserve"> </w:t>
                    </w:r>
                    <w:r w:rsidR="00FA080D" w:rsidRPr="00E22EEA">
                      <w:t>Renan</w:t>
                    </w:r>
                  </w:p>
                  <w:p w:rsidR="005E32B3" w:rsidRDefault="00E22EEA" w:rsidP="005E32B3">
                    <w:pPr>
                      <w:pStyle w:val="Pieddepage"/>
                    </w:pPr>
                    <w:r w:rsidRPr="00E22EEA">
                      <w:t>94749 ARCUEIL CEDEX</w:t>
                    </w:r>
                  </w:p>
                  <w:p w:rsidR="005E32B3" w:rsidRDefault="005E32B3" w:rsidP="005E32B3">
                    <w:pPr>
                      <w:pStyle w:val="Pieddepag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Tél : 01 49 12 23 00</w:t>
                    </w:r>
                  </w:p>
                  <w:p w:rsidR="00FA080D" w:rsidRPr="00E22EEA" w:rsidRDefault="003C0A72" w:rsidP="005E32B3">
                    <w:pPr>
                      <w:pStyle w:val="Pieddepage"/>
                    </w:pPr>
                    <w:hyperlink r:id="rId3" w:history="1">
                      <w:r w:rsidR="00E22EEA" w:rsidRPr="00BC240E">
                        <w:rPr>
                          <w:rStyle w:val="Lienhypertexte"/>
                        </w:rPr>
                        <w:t>siec.education.fr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E22EE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41F394" wp14:editId="3D2A550D">
              <wp:simplePos x="0" y="0"/>
              <wp:positionH relativeFrom="margin">
                <wp:posOffset>2898811</wp:posOffset>
              </wp:positionH>
              <wp:positionV relativeFrom="paragraph">
                <wp:posOffset>622229</wp:posOffset>
              </wp:positionV>
              <wp:extent cx="532737" cy="215660"/>
              <wp:effectExtent l="0" t="0" r="127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37" cy="215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74FD87" w14:textId="77777777" w:rsidR="0024718D" w:rsidRPr="00AD09F4" w:rsidRDefault="0024718D" w:rsidP="002471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7A0C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7A0C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5980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228.25pt;margin-top:49pt;width:41.95pt;height:17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" fillcolor="white [3201]" stroked="f" strokeweight=".5pt">
              <v:textbox>
                <w:txbxContent>
                  <w:p w:rsidR="0024718D" w:rsidRPr="00AD09F4" w:rsidRDefault="0024718D" w:rsidP="0024718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197A0C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  <w:r w:rsidRPr="00AD09F4">
                      <w:rPr>
                        <w:sz w:val="16"/>
                        <w:szCs w:val="16"/>
                      </w:rPr>
                      <w:t xml:space="preserve"> / </w:t>
                    </w: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197A0C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1AD2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1C0D96DC" wp14:editId="5061462B">
          <wp:simplePos x="0" y="0"/>
          <wp:positionH relativeFrom="page">
            <wp:posOffset>7850373</wp:posOffset>
          </wp:positionH>
          <wp:positionV relativeFrom="paragraph">
            <wp:posOffset>170024</wp:posOffset>
          </wp:positionV>
          <wp:extent cx="1764792" cy="902208"/>
          <wp:effectExtent l="0" t="0" r="6985" b="0"/>
          <wp:wrapNone/>
          <wp:docPr id="112" name="Imag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artenaires_partenaire_partenair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902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EDC0" w14:textId="77777777" w:rsidR="00197A0C" w:rsidRDefault="00197A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D667" w14:textId="77777777" w:rsidR="00F240AF" w:rsidRDefault="00F240AF" w:rsidP="000F5C7E">
      <w:r>
        <w:separator/>
      </w:r>
    </w:p>
  </w:footnote>
  <w:footnote w:type="continuationSeparator" w:id="0">
    <w:p w14:paraId="453B0EE0" w14:textId="77777777" w:rsidR="00F240AF" w:rsidRDefault="00F240AF" w:rsidP="000F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D648" w14:textId="77777777" w:rsidR="00197A0C" w:rsidRDefault="00197A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339C" w14:textId="77777777" w:rsidR="000F5C7E" w:rsidRDefault="00342ED6" w:rsidP="00342ED6">
    <w:pPr>
      <w:pStyle w:val="En-tte"/>
      <w:tabs>
        <w:tab w:val="clear" w:pos="4536"/>
        <w:tab w:val="clear" w:pos="9072"/>
        <w:tab w:val="left" w:pos="1427"/>
      </w:tabs>
      <w:spacing w:after="100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A723F0B" wp14:editId="4BE96B00">
          <wp:simplePos x="0" y="0"/>
          <wp:positionH relativeFrom="page">
            <wp:align>right</wp:align>
          </wp:positionH>
          <wp:positionV relativeFrom="paragraph">
            <wp:posOffset>-613194</wp:posOffset>
          </wp:positionV>
          <wp:extent cx="2227580" cy="1517650"/>
          <wp:effectExtent l="0" t="0" r="1270" b="6350"/>
          <wp:wrapNone/>
          <wp:docPr id="110" name="Imag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05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4BACF51" wp14:editId="1DB03AFB">
          <wp:simplePos x="0" y="0"/>
          <wp:positionH relativeFrom="page">
            <wp:align>left</wp:align>
          </wp:positionH>
          <wp:positionV relativeFrom="paragraph">
            <wp:posOffset>-608330</wp:posOffset>
          </wp:positionV>
          <wp:extent cx="2227580" cy="1517650"/>
          <wp:effectExtent l="0" t="0" r="1270" b="6350"/>
          <wp:wrapNone/>
          <wp:docPr id="108" name="Imag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90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F5C7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15EE" w14:textId="77777777" w:rsidR="00197A0C" w:rsidRDefault="00197A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A91"/>
    <w:multiLevelType w:val="hybridMultilevel"/>
    <w:tmpl w:val="4E6612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C40"/>
    <w:multiLevelType w:val="hybridMultilevel"/>
    <w:tmpl w:val="88AC8F5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51264"/>
    <w:multiLevelType w:val="hybridMultilevel"/>
    <w:tmpl w:val="9A34259A"/>
    <w:lvl w:ilvl="0" w:tplc="7B084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3173"/>
    <w:multiLevelType w:val="hybridMultilevel"/>
    <w:tmpl w:val="5646244A"/>
    <w:lvl w:ilvl="0" w:tplc="808259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0F5E"/>
    <w:multiLevelType w:val="hybridMultilevel"/>
    <w:tmpl w:val="B238B0E0"/>
    <w:lvl w:ilvl="0" w:tplc="11A09278">
      <w:start w:val="2"/>
      <w:numFmt w:val="bullet"/>
      <w:lvlText w:val=""/>
      <w:lvlJc w:val="left"/>
      <w:pPr>
        <w:tabs>
          <w:tab w:val="num" w:pos="3192"/>
        </w:tabs>
        <w:ind w:left="319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367B5612"/>
    <w:multiLevelType w:val="hybridMultilevel"/>
    <w:tmpl w:val="6AF820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606F6"/>
    <w:multiLevelType w:val="hybridMultilevel"/>
    <w:tmpl w:val="692EAB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D3CD2"/>
    <w:multiLevelType w:val="hybridMultilevel"/>
    <w:tmpl w:val="10AAB1D4"/>
    <w:lvl w:ilvl="0" w:tplc="9C7CE1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5368B"/>
    <w:multiLevelType w:val="hybridMultilevel"/>
    <w:tmpl w:val="773CCCF6"/>
    <w:lvl w:ilvl="0" w:tplc="9C7CE1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924E5"/>
    <w:multiLevelType w:val="hybridMultilevel"/>
    <w:tmpl w:val="28C805F6"/>
    <w:lvl w:ilvl="0" w:tplc="9C7CE1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08"/>
    <w:rsid w:val="00077A9C"/>
    <w:rsid w:val="000F5C7E"/>
    <w:rsid w:val="00197A0C"/>
    <w:rsid w:val="001D7C16"/>
    <w:rsid w:val="001E1C4D"/>
    <w:rsid w:val="001F1C4A"/>
    <w:rsid w:val="0024718D"/>
    <w:rsid w:val="0030081B"/>
    <w:rsid w:val="00342ED6"/>
    <w:rsid w:val="003516D5"/>
    <w:rsid w:val="00376466"/>
    <w:rsid w:val="0038038D"/>
    <w:rsid w:val="0039265B"/>
    <w:rsid w:val="003B1118"/>
    <w:rsid w:val="003B2808"/>
    <w:rsid w:val="003C0A72"/>
    <w:rsid w:val="003E0CE4"/>
    <w:rsid w:val="00464BBA"/>
    <w:rsid w:val="004B422D"/>
    <w:rsid w:val="004E1A70"/>
    <w:rsid w:val="005211B1"/>
    <w:rsid w:val="005676E7"/>
    <w:rsid w:val="005E32B3"/>
    <w:rsid w:val="006471CE"/>
    <w:rsid w:val="006B7B56"/>
    <w:rsid w:val="006D1AD2"/>
    <w:rsid w:val="00720A3F"/>
    <w:rsid w:val="00830D71"/>
    <w:rsid w:val="00835227"/>
    <w:rsid w:val="008877AA"/>
    <w:rsid w:val="009B344D"/>
    <w:rsid w:val="009D4AB0"/>
    <w:rsid w:val="009F3308"/>
    <w:rsid w:val="00A03608"/>
    <w:rsid w:val="00A1480B"/>
    <w:rsid w:val="00AC5D4F"/>
    <w:rsid w:val="00B331D9"/>
    <w:rsid w:val="00B62CE2"/>
    <w:rsid w:val="00BC240E"/>
    <w:rsid w:val="00DE1D3B"/>
    <w:rsid w:val="00DE6BDD"/>
    <w:rsid w:val="00E22EEA"/>
    <w:rsid w:val="00EB0E52"/>
    <w:rsid w:val="00F240AF"/>
    <w:rsid w:val="00FA080D"/>
    <w:rsid w:val="00FB7ECE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FFE81"/>
  <w15:chartTrackingRefBased/>
  <w15:docId w15:val="{06765B62-DE2B-4D55-B07E-CAF1F70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69"/>
    <w:pPr>
      <w:spacing w:after="0"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F7069"/>
    <w:pPr>
      <w:spacing w:after="100" w:afterAutospacing="1"/>
      <w:outlineLvl w:val="0"/>
    </w:pPr>
    <w:rPr>
      <w:b/>
      <w:bCs/>
      <w:caps/>
      <w:color w:val="000000" w:themeColor="text1"/>
      <w:sz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42ED6"/>
    <w:pPr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11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</w:pPr>
    <w:rPr>
      <w:rFonts w:cstheme="minorBidi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F7069"/>
    <w:rPr>
      <w:b/>
      <w:bCs/>
      <w:caps/>
      <w:color w:val="000000" w:themeColor="text1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342ED6"/>
    <w:rPr>
      <w:rFonts w:ascii="Marianne" w:eastAsia="Times New Roman" w:hAnsi="Marianne" w:cs="Times New Roman"/>
      <w:b/>
      <w:bCs/>
      <w:caps/>
      <w:color w:val="000000" w:themeColor="text1"/>
      <w:sz w:val="24"/>
      <w:szCs w:val="24"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0F5C7E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5211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7069"/>
    <w:pPr>
      <w:spacing w:after="100" w:afterAutospacing="1"/>
    </w:pPr>
  </w:style>
  <w:style w:type="character" w:customStyle="1" w:styleId="Sous-titreCar">
    <w:name w:val="Sous-titre Car"/>
    <w:basedOn w:val="Policepardfaut"/>
    <w:link w:val="Sous-titre"/>
    <w:uiPriority w:val="11"/>
    <w:rsid w:val="00FF7069"/>
  </w:style>
  <w:style w:type="character" w:styleId="Textedelespacerserv">
    <w:name w:val="Placeholder Text"/>
    <w:basedOn w:val="Policepardfaut"/>
    <w:uiPriority w:val="99"/>
    <w:semiHidden/>
    <w:rsid w:val="00EB0E5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C240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E1D3B"/>
    <w:pPr>
      <w:spacing w:before="100" w:beforeAutospacing="1" w:after="100" w:afterAutospacing="1"/>
      <w:ind w:left="720"/>
      <w:contextualSpacing/>
    </w:pPr>
    <w:rPr>
      <w:rFonts w:eastAsiaTheme="minorHAnsi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38038D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38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331D9"/>
    <w:pPr>
      <w:spacing w:after="200" w:line="276" w:lineRule="auto"/>
    </w:pPr>
    <w:rPr>
      <w:rFonts w:ascii="Calibri" w:eastAsia="Calibri" w:hAnsi="Calibri" w:cs="Calibri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iec.education.fr" TargetMode="External"/><Relationship Id="rId2" Type="http://schemas.openxmlformats.org/officeDocument/2006/relationships/hyperlink" Target="https://siec.education.fr" TargetMode="External"/><Relationship Id="rId1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\Downloads\Mod&#232;le%20de%20traitement%20de%20texte%20g&#233;n&#233;rique%20-%20format%20portrait%20(vertical)%20(1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7AA83-4E1C-43E1-A087-B05DF3F8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traitement de texte générique - format portrait (vertical) (11)</Template>
  <TotalTime>0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BONBONNELLE Clementine</dc:creator>
  <cp:keywords/>
  <dc:description/>
  <cp:lastModifiedBy>smontoute</cp:lastModifiedBy>
  <cp:revision>2</cp:revision>
  <cp:lastPrinted>2020-05-20T12:12:00Z</cp:lastPrinted>
  <dcterms:created xsi:type="dcterms:W3CDTF">2024-03-14T11:46:00Z</dcterms:created>
  <dcterms:modified xsi:type="dcterms:W3CDTF">2024-03-14T11:46:00Z</dcterms:modified>
</cp:coreProperties>
</file>