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A9C" w:rsidRPr="00ED0F5D" w:rsidRDefault="00FA1C0D"/>
    <w:tbl>
      <w:tblPr>
        <w:tblStyle w:val="Grilledutableau"/>
        <w:tblW w:w="14737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3209"/>
        <w:gridCol w:w="760"/>
        <w:gridCol w:w="4394"/>
        <w:gridCol w:w="869"/>
        <w:gridCol w:w="2792"/>
        <w:gridCol w:w="1017"/>
        <w:gridCol w:w="850"/>
      </w:tblGrid>
      <w:tr w:rsidR="00EF241D" w:rsidRPr="00EF241D" w:rsidTr="000E4EDE">
        <w:trPr>
          <w:trHeight w:val="1020"/>
          <w:jc w:val="center"/>
        </w:trPr>
        <w:tc>
          <w:tcPr>
            <w:tcW w:w="4055" w:type="dxa"/>
            <w:gridSpan w:val="2"/>
            <w:vMerge w:val="restart"/>
            <w:vAlign w:val="center"/>
          </w:tcPr>
          <w:p w:rsidR="0002602E" w:rsidRPr="00EF241D" w:rsidRDefault="0002602E" w:rsidP="002746ED">
            <w:pPr>
              <w:spacing w:after="120"/>
              <w:jc w:val="center"/>
              <w:rPr>
                <w:b/>
                <w:sz w:val="28"/>
              </w:rPr>
            </w:pPr>
            <w:r w:rsidRPr="00EF241D">
              <w:rPr>
                <w:b/>
                <w:sz w:val="28"/>
              </w:rPr>
              <w:t>BTS Systèmes Numériques</w:t>
            </w:r>
          </w:p>
          <w:p w:rsidR="0002602E" w:rsidRDefault="00346AB7" w:rsidP="006668E2">
            <w:pPr>
              <w:jc w:val="center"/>
            </w:pPr>
            <w:r w:rsidRPr="00EF241D">
              <w:t xml:space="preserve">Option </w:t>
            </w:r>
            <w:r w:rsidR="006668E2" w:rsidRPr="00EF241D">
              <w:t>A Informatique et Réseaux</w:t>
            </w:r>
          </w:p>
          <w:p w:rsidR="00701AFF" w:rsidRDefault="00701AFF" w:rsidP="006668E2">
            <w:pPr>
              <w:jc w:val="center"/>
            </w:pPr>
          </w:p>
          <w:p w:rsidR="00701AFF" w:rsidRPr="00EF241D" w:rsidRDefault="00FA1C0D" w:rsidP="006668E2">
            <w:pPr>
              <w:jc w:val="center"/>
            </w:pPr>
            <w:r>
              <w:t>2022</w:t>
            </w:r>
            <w:bookmarkStart w:id="0" w:name="_GoBack"/>
            <w:bookmarkEnd w:id="0"/>
          </w:p>
        </w:tc>
        <w:tc>
          <w:tcPr>
            <w:tcW w:w="6023" w:type="dxa"/>
            <w:gridSpan w:val="3"/>
          </w:tcPr>
          <w:p w:rsidR="0002602E" w:rsidRPr="00EF241D" w:rsidRDefault="0002602E" w:rsidP="002746ED">
            <w:pPr>
              <w:spacing w:after="120"/>
              <w:jc w:val="center"/>
              <w:rPr>
                <w:b/>
                <w:sz w:val="32"/>
              </w:rPr>
            </w:pPr>
            <w:r w:rsidRPr="00EF241D">
              <w:rPr>
                <w:b/>
                <w:sz w:val="32"/>
              </w:rPr>
              <w:t>Épreuve professionnelle de synthèse</w:t>
            </w:r>
          </w:p>
          <w:p w:rsidR="0002602E" w:rsidRPr="00EF241D" w:rsidRDefault="0002602E" w:rsidP="002746ED">
            <w:pPr>
              <w:spacing w:after="120"/>
              <w:jc w:val="center"/>
              <w:rPr>
                <w:b/>
                <w:sz w:val="24"/>
              </w:rPr>
            </w:pPr>
            <w:r w:rsidRPr="00EF241D">
              <w:rPr>
                <w:b/>
                <w:sz w:val="24"/>
              </w:rPr>
              <w:t>Épreuve E6-2</w:t>
            </w:r>
          </w:p>
          <w:p w:rsidR="0002602E" w:rsidRPr="00EF241D" w:rsidRDefault="0002602E" w:rsidP="002746ED">
            <w:pPr>
              <w:jc w:val="center"/>
            </w:pPr>
            <w:r w:rsidRPr="00EF241D">
              <w:rPr>
                <w:sz w:val="28"/>
              </w:rPr>
              <w:t>Projet Technique</w:t>
            </w:r>
          </w:p>
        </w:tc>
        <w:tc>
          <w:tcPr>
            <w:tcW w:w="4659" w:type="dxa"/>
            <w:gridSpan w:val="3"/>
          </w:tcPr>
          <w:p w:rsidR="0002602E" w:rsidRPr="00EF241D" w:rsidRDefault="0002602E" w:rsidP="0002602E">
            <w:pPr>
              <w:spacing w:after="120"/>
              <w:jc w:val="center"/>
              <w:rPr>
                <w:b/>
                <w:sz w:val="24"/>
              </w:rPr>
            </w:pPr>
            <w:r w:rsidRPr="00EF241D">
              <w:rPr>
                <w:b/>
                <w:sz w:val="24"/>
              </w:rPr>
              <w:t>Candidat</w:t>
            </w:r>
          </w:p>
          <w:p w:rsidR="0002602E" w:rsidRPr="00EF241D" w:rsidRDefault="0002602E" w:rsidP="002746ED">
            <w:pPr>
              <w:spacing w:after="360"/>
            </w:pPr>
            <w:r w:rsidRPr="00EF241D">
              <w:t>Nom :</w:t>
            </w:r>
          </w:p>
          <w:p w:rsidR="0002602E" w:rsidRPr="00EF241D" w:rsidRDefault="0002602E" w:rsidP="0002602E">
            <w:pPr>
              <w:spacing w:after="120"/>
            </w:pPr>
            <w:r w:rsidRPr="00EF241D">
              <w:t>Prénom :</w:t>
            </w:r>
          </w:p>
        </w:tc>
      </w:tr>
      <w:tr w:rsidR="00EF241D" w:rsidRPr="00EF241D" w:rsidTr="00ED0F5D">
        <w:trPr>
          <w:jc w:val="center"/>
        </w:trPr>
        <w:tc>
          <w:tcPr>
            <w:tcW w:w="4055" w:type="dxa"/>
            <w:gridSpan w:val="2"/>
            <w:vMerge/>
          </w:tcPr>
          <w:p w:rsidR="00161A98" w:rsidRPr="00EF241D" w:rsidRDefault="00161A98"/>
        </w:tc>
        <w:tc>
          <w:tcPr>
            <w:tcW w:w="5154" w:type="dxa"/>
            <w:gridSpan w:val="2"/>
            <w:vMerge w:val="restart"/>
          </w:tcPr>
          <w:p w:rsidR="00161A98" w:rsidRPr="00EF241D" w:rsidRDefault="00161A98" w:rsidP="00C929AD">
            <w:pPr>
              <w:jc w:val="center"/>
              <w:rPr>
                <w:b/>
                <w:sz w:val="28"/>
              </w:rPr>
            </w:pPr>
            <w:r w:rsidRPr="00EF241D">
              <w:rPr>
                <w:b/>
                <w:sz w:val="28"/>
              </w:rPr>
              <w:t>Titre du projet</w:t>
            </w:r>
          </w:p>
          <w:p w:rsidR="00161A98" w:rsidRPr="00EF241D" w:rsidRDefault="00161A98" w:rsidP="002746ED">
            <w:pPr>
              <w:jc w:val="center"/>
            </w:pPr>
          </w:p>
        </w:tc>
        <w:tc>
          <w:tcPr>
            <w:tcW w:w="3661" w:type="dxa"/>
            <w:gridSpan w:val="2"/>
          </w:tcPr>
          <w:p w:rsidR="00161A98" w:rsidRPr="00EF241D" w:rsidRDefault="00161A98" w:rsidP="0002602E">
            <w:pPr>
              <w:jc w:val="center"/>
              <w:rPr>
                <w:b/>
                <w:sz w:val="24"/>
              </w:rPr>
            </w:pPr>
            <w:r w:rsidRPr="00EF241D">
              <w:rPr>
                <w:b/>
                <w:sz w:val="24"/>
              </w:rPr>
              <w:t>Commission d’évaluation</w:t>
            </w:r>
          </w:p>
          <w:p w:rsidR="00161A98" w:rsidRPr="00EF241D" w:rsidRDefault="00161A98" w:rsidP="002746ED">
            <w:pPr>
              <w:spacing w:after="720"/>
            </w:pPr>
            <w:r w:rsidRPr="00EF241D">
              <w:t>Nom</w:t>
            </w:r>
            <w:r w:rsidRPr="00EF241D">
              <w:tab/>
            </w:r>
            <w:r w:rsidRPr="00EF241D">
              <w:tab/>
            </w:r>
            <w:r w:rsidRPr="00EF241D">
              <w:tab/>
              <w:t>Prénom</w:t>
            </w:r>
          </w:p>
        </w:tc>
        <w:tc>
          <w:tcPr>
            <w:tcW w:w="1867" w:type="dxa"/>
            <w:gridSpan w:val="2"/>
          </w:tcPr>
          <w:p w:rsidR="00161A98" w:rsidRPr="00EF241D" w:rsidRDefault="00161A98">
            <w:r w:rsidRPr="00EF241D">
              <w:t>signature</w:t>
            </w:r>
          </w:p>
        </w:tc>
      </w:tr>
      <w:tr w:rsidR="00EF241D" w:rsidRPr="00EF241D" w:rsidTr="00324120">
        <w:trPr>
          <w:trHeight w:val="1790"/>
          <w:jc w:val="center"/>
        </w:trPr>
        <w:tc>
          <w:tcPr>
            <w:tcW w:w="4055" w:type="dxa"/>
            <w:gridSpan w:val="2"/>
            <w:vAlign w:val="center"/>
          </w:tcPr>
          <w:p w:rsidR="000E4EDE" w:rsidRPr="00EF241D" w:rsidRDefault="000E4EDE" w:rsidP="00510C39">
            <w:pPr>
              <w:spacing w:before="240" w:after="240"/>
              <w:jc w:val="center"/>
              <w:rPr>
                <w:b/>
                <w:sz w:val="36"/>
              </w:rPr>
            </w:pPr>
            <w:r w:rsidRPr="00EF241D">
              <w:rPr>
                <w:b/>
                <w:sz w:val="36"/>
              </w:rPr>
              <w:t>Évaluation du projet</w:t>
            </w:r>
          </w:p>
          <w:p w:rsidR="000E4EDE" w:rsidRPr="00EF241D" w:rsidRDefault="000E4EDE" w:rsidP="00510C39">
            <w:pPr>
              <w:spacing w:before="240" w:after="240"/>
              <w:jc w:val="center"/>
              <w:rPr>
                <w:sz w:val="28"/>
              </w:rPr>
            </w:pPr>
            <w:r w:rsidRPr="00EF241D">
              <w:rPr>
                <w:sz w:val="28"/>
              </w:rPr>
              <w:t>Candidats non scolaires</w:t>
            </w:r>
          </w:p>
        </w:tc>
        <w:tc>
          <w:tcPr>
            <w:tcW w:w="5154" w:type="dxa"/>
            <w:gridSpan w:val="2"/>
            <w:vMerge/>
          </w:tcPr>
          <w:p w:rsidR="000E4EDE" w:rsidRPr="00EF241D" w:rsidRDefault="000E4EDE"/>
        </w:tc>
        <w:tc>
          <w:tcPr>
            <w:tcW w:w="5528" w:type="dxa"/>
            <w:gridSpan w:val="4"/>
          </w:tcPr>
          <w:p w:rsidR="000E4EDE" w:rsidRPr="00EF241D" w:rsidRDefault="000E4EDE" w:rsidP="000E4EDE">
            <w:pPr>
              <w:spacing w:before="120"/>
              <w:rPr>
                <w:b/>
              </w:rPr>
            </w:pPr>
            <w:r w:rsidRPr="00EF241D">
              <w:rPr>
                <w:b/>
                <w:sz w:val="24"/>
              </w:rPr>
              <w:t>NOTE épreuve E6-2 sur 20 :</w:t>
            </w:r>
          </w:p>
        </w:tc>
      </w:tr>
      <w:tr w:rsidR="00EF241D" w:rsidRPr="00EF241D" w:rsidTr="00161A98">
        <w:trPr>
          <w:jc w:val="center"/>
        </w:trPr>
        <w:tc>
          <w:tcPr>
            <w:tcW w:w="4055" w:type="dxa"/>
            <w:gridSpan w:val="2"/>
            <w:vAlign w:val="center"/>
          </w:tcPr>
          <w:p w:rsidR="00F56F5D" w:rsidRPr="00EF241D" w:rsidRDefault="00B75F8F" w:rsidP="002746ED">
            <w:pPr>
              <w:jc w:val="center"/>
              <w:rPr>
                <w:b/>
                <w:sz w:val="24"/>
              </w:rPr>
            </w:pPr>
            <w:r w:rsidRPr="00EF241D">
              <w:rPr>
                <w:b/>
                <w:sz w:val="24"/>
              </w:rPr>
              <w:t>Tâche</w:t>
            </w:r>
          </w:p>
        </w:tc>
        <w:tc>
          <w:tcPr>
            <w:tcW w:w="5154" w:type="dxa"/>
            <w:gridSpan w:val="2"/>
            <w:vAlign w:val="center"/>
          </w:tcPr>
          <w:p w:rsidR="00F56F5D" w:rsidRPr="00EF241D" w:rsidRDefault="00B75F8F" w:rsidP="00B75F8F">
            <w:pPr>
              <w:jc w:val="center"/>
              <w:rPr>
                <w:b/>
                <w:sz w:val="24"/>
              </w:rPr>
            </w:pPr>
            <w:r w:rsidRPr="00EF241D">
              <w:rPr>
                <w:b/>
                <w:sz w:val="24"/>
              </w:rPr>
              <w:t xml:space="preserve">Compétence </w:t>
            </w:r>
          </w:p>
        </w:tc>
        <w:tc>
          <w:tcPr>
            <w:tcW w:w="4678" w:type="dxa"/>
            <w:gridSpan w:val="3"/>
            <w:vAlign w:val="center"/>
          </w:tcPr>
          <w:p w:rsidR="00F56F5D" w:rsidRPr="00EF241D" w:rsidRDefault="00F56F5D" w:rsidP="002746ED">
            <w:pPr>
              <w:jc w:val="center"/>
              <w:rPr>
                <w:b/>
                <w:sz w:val="24"/>
              </w:rPr>
            </w:pPr>
            <w:r w:rsidRPr="00EF241D">
              <w:rPr>
                <w:b/>
                <w:sz w:val="24"/>
              </w:rPr>
              <w:t>Critères d’évaluation</w:t>
            </w:r>
          </w:p>
        </w:tc>
        <w:tc>
          <w:tcPr>
            <w:tcW w:w="850" w:type="dxa"/>
            <w:vAlign w:val="center"/>
          </w:tcPr>
          <w:p w:rsidR="00F56F5D" w:rsidRPr="00EF241D" w:rsidRDefault="00F56F5D" w:rsidP="00161A98">
            <w:pPr>
              <w:jc w:val="center"/>
              <w:rPr>
                <w:b/>
                <w:sz w:val="24"/>
              </w:rPr>
            </w:pPr>
            <w:r w:rsidRPr="00EF241D">
              <w:rPr>
                <w:b/>
                <w:sz w:val="24"/>
              </w:rPr>
              <w:t>Note</w:t>
            </w:r>
          </w:p>
        </w:tc>
      </w:tr>
      <w:tr w:rsidR="00EF241D" w:rsidRPr="00EF241D" w:rsidTr="00214347">
        <w:trPr>
          <w:jc w:val="center"/>
        </w:trPr>
        <w:tc>
          <w:tcPr>
            <w:tcW w:w="846" w:type="dxa"/>
            <w:vAlign w:val="center"/>
          </w:tcPr>
          <w:p w:rsidR="00C800FE" w:rsidRPr="00EF241D" w:rsidRDefault="00C800FE" w:rsidP="00C800FE">
            <w:pPr>
              <w:jc w:val="center"/>
              <w:rPr>
                <w:szCs w:val="20"/>
              </w:rPr>
            </w:pPr>
            <w:r w:rsidRPr="00EF241D">
              <w:rPr>
                <w:szCs w:val="20"/>
              </w:rPr>
              <w:t>T2.1</w:t>
            </w:r>
          </w:p>
        </w:tc>
        <w:tc>
          <w:tcPr>
            <w:tcW w:w="3209" w:type="dxa"/>
            <w:vAlign w:val="center"/>
          </w:tcPr>
          <w:p w:rsidR="00C800FE" w:rsidRPr="00EF241D" w:rsidRDefault="00C800FE" w:rsidP="00C800FE">
            <w:pPr>
              <w:rPr>
                <w:szCs w:val="20"/>
              </w:rPr>
            </w:pPr>
            <w:r w:rsidRPr="00EF241D">
              <w:rPr>
                <w:szCs w:val="20"/>
              </w:rPr>
              <w:t xml:space="preserve">Collecter des informations nécessaires à l’élaboration du cahier des charges préliminaire.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00FE" w:rsidRPr="00EF241D" w:rsidRDefault="00C800FE" w:rsidP="00214347">
            <w:pPr>
              <w:jc w:val="center"/>
              <w:rPr>
                <w:szCs w:val="20"/>
              </w:rPr>
            </w:pPr>
            <w:r w:rsidRPr="00EF241D">
              <w:rPr>
                <w:szCs w:val="20"/>
              </w:rPr>
              <w:t>C2.2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00FE" w:rsidRPr="00EF241D" w:rsidRDefault="00C800FE" w:rsidP="00C800FE">
            <w:pPr>
              <w:rPr>
                <w:szCs w:val="20"/>
              </w:rPr>
            </w:pPr>
            <w:r w:rsidRPr="00EF241D">
              <w:rPr>
                <w:szCs w:val="20"/>
              </w:rPr>
              <w:t>Formaliser l'expression d'un besoin.</w:t>
            </w:r>
          </w:p>
        </w:tc>
        <w:tc>
          <w:tcPr>
            <w:tcW w:w="4678" w:type="dxa"/>
            <w:gridSpan w:val="3"/>
            <w:vAlign w:val="center"/>
          </w:tcPr>
          <w:p w:rsidR="00C800FE" w:rsidRPr="00EF241D" w:rsidRDefault="00C800FE" w:rsidP="00C800FE">
            <w:pPr>
              <w:pStyle w:val="Paragraphedeliste"/>
              <w:numPr>
                <w:ilvl w:val="0"/>
                <w:numId w:val="1"/>
              </w:numPr>
              <w:ind w:left="318"/>
            </w:pPr>
            <w:r w:rsidRPr="00EF241D">
              <w:t>Le suivi de l’historique des versions de l’information est disponible.</w:t>
            </w:r>
          </w:p>
          <w:p w:rsidR="00C800FE" w:rsidRPr="00EF241D" w:rsidRDefault="00C800FE" w:rsidP="00C800FE">
            <w:pPr>
              <w:pStyle w:val="Paragraphedeliste"/>
              <w:numPr>
                <w:ilvl w:val="0"/>
                <w:numId w:val="1"/>
              </w:numPr>
              <w:ind w:left="317"/>
            </w:pPr>
            <w:r w:rsidRPr="00EF241D">
              <w:t>Une source d’information alternative peut être proposée</w:t>
            </w:r>
            <w:r w:rsidR="00EE4E3E" w:rsidRPr="00EF241D">
              <w:t>.</w:t>
            </w:r>
          </w:p>
        </w:tc>
        <w:tc>
          <w:tcPr>
            <w:tcW w:w="850" w:type="dxa"/>
            <w:vAlign w:val="bottom"/>
          </w:tcPr>
          <w:p w:rsidR="00C800FE" w:rsidRPr="00EF241D" w:rsidRDefault="00C800FE" w:rsidP="00C800FE">
            <w:pPr>
              <w:jc w:val="right"/>
            </w:pPr>
            <w:r w:rsidRPr="00EF241D">
              <w:t>/1</w:t>
            </w:r>
          </w:p>
        </w:tc>
      </w:tr>
      <w:tr w:rsidR="00EF241D" w:rsidRPr="00EF241D" w:rsidTr="00214347">
        <w:trPr>
          <w:trHeight w:val="624"/>
          <w:jc w:val="center"/>
        </w:trPr>
        <w:tc>
          <w:tcPr>
            <w:tcW w:w="846" w:type="dxa"/>
            <w:vAlign w:val="center"/>
          </w:tcPr>
          <w:p w:rsidR="000E4EDE" w:rsidRPr="00EF241D" w:rsidRDefault="000E4EDE" w:rsidP="00C800FE">
            <w:pPr>
              <w:jc w:val="center"/>
              <w:rPr>
                <w:szCs w:val="20"/>
              </w:rPr>
            </w:pPr>
            <w:r w:rsidRPr="00EF241D">
              <w:rPr>
                <w:szCs w:val="20"/>
              </w:rPr>
              <w:t>T2.3</w:t>
            </w:r>
          </w:p>
        </w:tc>
        <w:tc>
          <w:tcPr>
            <w:tcW w:w="3209" w:type="dxa"/>
            <w:vAlign w:val="center"/>
          </w:tcPr>
          <w:p w:rsidR="000E4EDE" w:rsidRPr="00EF241D" w:rsidRDefault="000E4EDE" w:rsidP="00C800FE">
            <w:pPr>
              <w:rPr>
                <w:szCs w:val="20"/>
              </w:rPr>
            </w:pPr>
            <w:r w:rsidRPr="00EF241D">
              <w:rPr>
                <w:szCs w:val="20"/>
              </w:rPr>
              <w:t>Formaliser le cahier des charges.</w:t>
            </w:r>
          </w:p>
        </w:tc>
        <w:tc>
          <w:tcPr>
            <w:tcW w:w="760" w:type="dxa"/>
            <w:vAlign w:val="center"/>
          </w:tcPr>
          <w:p w:rsidR="000E4EDE" w:rsidRPr="00EF241D" w:rsidRDefault="000E4EDE" w:rsidP="00214347">
            <w:pPr>
              <w:jc w:val="center"/>
              <w:rPr>
                <w:szCs w:val="20"/>
              </w:rPr>
            </w:pPr>
            <w:r w:rsidRPr="00EF241D">
              <w:rPr>
                <w:szCs w:val="20"/>
              </w:rPr>
              <w:t>C2.3</w:t>
            </w:r>
          </w:p>
        </w:tc>
        <w:tc>
          <w:tcPr>
            <w:tcW w:w="4394" w:type="dxa"/>
            <w:vAlign w:val="center"/>
          </w:tcPr>
          <w:p w:rsidR="000E4EDE" w:rsidRPr="00EF241D" w:rsidRDefault="000E4EDE" w:rsidP="00C800FE">
            <w:pPr>
              <w:rPr>
                <w:szCs w:val="20"/>
              </w:rPr>
            </w:pPr>
            <w:r w:rsidRPr="00EF241D">
              <w:rPr>
                <w:szCs w:val="20"/>
              </w:rPr>
              <w:t>Organiser et/ou respecter la planification d'un projet.</w:t>
            </w:r>
          </w:p>
        </w:tc>
        <w:tc>
          <w:tcPr>
            <w:tcW w:w="4678" w:type="dxa"/>
            <w:gridSpan w:val="3"/>
            <w:vAlign w:val="center"/>
          </w:tcPr>
          <w:p w:rsidR="000E4EDE" w:rsidRPr="00EF241D" w:rsidRDefault="000E4EDE" w:rsidP="00C800FE">
            <w:pPr>
              <w:pStyle w:val="Paragraphedeliste"/>
              <w:numPr>
                <w:ilvl w:val="0"/>
                <w:numId w:val="1"/>
              </w:numPr>
              <w:ind w:left="318"/>
            </w:pPr>
            <w:r w:rsidRPr="00EF241D">
              <w:t>Le cahier des charges est formalisé.</w:t>
            </w:r>
          </w:p>
          <w:p w:rsidR="000E4EDE" w:rsidRPr="00EF241D" w:rsidRDefault="000E4EDE" w:rsidP="00C800FE">
            <w:pPr>
              <w:pStyle w:val="Paragraphedeliste"/>
              <w:numPr>
                <w:ilvl w:val="0"/>
                <w:numId w:val="1"/>
              </w:numPr>
              <w:ind w:left="317"/>
            </w:pPr>
            <w:r w:rsidRPr="00EF241D">
              <w:t>Le planning prévisionnel est établi</w:t>
            </w:r>
            <w:r w:rsidR="00EE4E3E" w:rsidRPr="00EF241D">
              <w:t>.</w:t>
            </w:r>
          </w:p>
        </w:tc>
        <w:tc>
          <w:tcPr>
            <w:tcW w:w="850" w:type="dxa"/>
            <w:vAlign w:val="bottom"/>
          </w:tcPr>
          <w:p w:rsidR="000E4EDE" w:rsidRPr="00EF241D" w:rsidRDefault="000E4EDE" w:rsidP="000E4EDE">
            <w:pPr>
              <w:jc w:val="right"/>
            </w:pPr>
            <w:r w:rsidRPr="00EF241D">
              <w:t>/1</w:t>
            </w:r>
          </w:p>
        </w:tc>
      </w:tr>
      <w:tr w:rsidR="00EF241D" w:rsidRPr="00EF241D" w:rsidTr="00214347">
        <w:trPr>
          <w:jc w:val="center"/>
        </w:trPr>
        <w:tc>
          <w:tcPr>
            <w:tcW w:w="846" w:type="dxa"/>
            <w:vAlign w:val="center"/>
          </w:tcPr>
          <w:p w:rsidR="00C800FE" w:rsidRPr="00EF241D" w:rsidRDefault="00C800FE" w:rsidP="00C800FE">
            <w:pPr>
              <w:jc w:val="center"/>
              <w:rPr>
                <w:szCs w:val="20"/>
              </w:rPr>
            </w:pPr>
            <w:r w:rsidRPr="00EF241D">
              <w:rPr>
                <w:szCs w:val="20"/>
              </w:rPr>
              <w:t>T3.1</w:t>
            </w:r>
          </w:p>
        </w:tc>
        <w:tc>
          <w:tcPr>
            <w:tcW w:w="3209" w:type="dxa"/>
            <w:vAlign w:val="center"/>
          </w:tcPr>
          <w:p w:rsidR="00C800FE" w:rsidRPr="00EF241D" w:rsidRDefault="00C800FE" w:rsidP="00C800FE">
            <w:pPr>
              <w:rPr>
                <w:szCs w:val="20"/>
              </w:rPr>
            </w:pPr>
            <w:r w:rsidRPr="00EF241D">
              <w:rPr>
                <w:szCs w:val="20"/>
              </w:rPr>
              <w:t>S’approprier le cahier des charges.</w:t>
            </w:r>
          </w:p>
        </w:tc>
        <w:tc>
          <w:tcPr>
            <w:tcW w:w="760" w:type="dxa"/>
            <w:vAlign w:val="center"/>
          </w:tcPr>
          <w:p w:rsidR="00C800FE" w:rsidRPr="00EF241D" w:rsidRDefault="00C800FE" w:rsidP="00214347">
            <w:pPr>
              <w:jc w:val="center"/>
              <w:rPr>
                <w:szCs w:val="20"/>
              </w:rPr>
            </w:pPr>
            <w:r w:rsidRPr="00EF241D">
              <w:t>C3.1</w:t>
            </w:r>
          </w:p>
        </w:tc>
        <w:tc>
          <w:tcPr>
            <w:tcW w:w="4394" w:type="dxa"/>
            <w:vAlign w:val="center"/>
          </w:tcPr>
          <w:p w:rsidR="00C800FE" w:rsidRPr="00EF241D" w:rsidRDefault="00C800FE" w:rsidP="00C800FE">
            <w:pPr>
              <w:rPr>
                <w:szCs w:val="20"/>
              </w:rPr>
            </w:pPr>
            <w:r w:rsidRPr="00EF241D">
              <w:rPr>
                <w:szCs w:val="20"/>
              </w:rPr>
              <w:t>Analyser un cahier des charges.</w:t>
            </w:r>
          </w:p>
        </w:tc>
        <w:tc>
          <w:tcPr>
            <w:tcW w:w="4678" w:type="dxa"/>
            <w:gridSpan w:val="3"/>
            <w:vAlign w:val="center"/>
          </w:tcPr>
          <w:p w:rsidR="00C800FE" w:rsidRPr="00EF241D" w:rsidRDefault="00C800FE" w:rsidP="00C800FE">
            <w:pPr>
              <w:pStyle w:val="Paragraphedeliste"/>
              <w:numPr>
                <w:ilvl w:val="0"/>
                <w:numId w:val="1"/>
              </w:numPr>
              <w:ind w:left="318"/>
            </w:pPr>
            <w:r w:rsidRPr="00EF241D">
              <w:t>Le cahier des charges est explicité.</w:t>
            </w:r>
          </w:p>
          <w:p w:rsidR="00C800FE" w:rsidRPr="00EF241D" w:rsidRDefault="00C800FE" w:rsidP="00C800FE">
            <w:pPr>
              <w:pStyle w:val="Paragraphedeliste"/>
              <w:numPr>
                <w:ilvl w:val="0"/>
                <w:numId w:val="1"/>
              </w:numPr>
              <w:spacing w:after="120"/>
              <w:ind w:left="318"/>
            </w:pPr>
            <w:r w:rsidRPr="00EF241D">
              <w:t>Le projet est planifié.</w:t>
            </w:r>
          </w:p>
          <w:p w:rsidR="00C800FE" w:rsidRPr="00EF241D" w:rsidRDefault="00C800FE" w:rsidP="00C800FE">
            <w:pPr>
              <w:pStyle w:val="Paragraphedeliste"/>
              <w:numPr>
                <w:ilvl w:val="0"/>
                <w:numId w:val="1"/>
              </w:numPr>
              <w:ind w:left="318"/>
            </w:pPr>
            <w:r w:rsidRPr="00EF241D">
              <w:t>Les ressources sont définies.</w:t>
            </w:r>
          </w:p>
        </w:tc>
        <w:tc>
          <w:tcPr>
            <w:tcW w:w="850" w:type="dxa"/>
            <w:vAlign w:val="bottom"/>
          </w:tcPr>
          <w:p w:rsidR="00C800FE" w:rsidRPr="00EF241D" w:rsidRDefault="00C800FE" w:rsidP="00C800FE">
            <w:pPr>
              <w:jc w:val="right"/>
            </w:pPr>
            <w:r w:rsidRPr="00EF241D">
              <w:t>/2</w:t>
            </w:r>
          </w:p>
        </w:tc>
      </w:tr>
      <w:tr w:rsidR="00EF241D" w:rsidRPr="00EF241D" w:rsidTr="00A82865">
        <w:trPr>
          <w:jc w:val="center"/>
        </w:trPr>
        <w:tc>
          <w:tcPr>
            <w:tcW w:w="846" w:type="dxa"/>
            <w:vAlign w:val="center"/>
          </w:tcPr>
          <w:p w:rsidR="00C800FE" w:rsidRPr="00EF241D" w:rsidRDefault="00C800FE" w:rsidP="00C800FE">
            <w:pPr>
              <w:jc w:val="center"/>
              <w:rPr>
                <w:szCs w:val="20"/>
              </w:rPr>
            </w:pPr>
            <w:r w:rsidRPr="00EF241D">
              <w:rPr>
                <w:szCs w:val="20"/>
              </w:rPr>
              <w:t>T3.3</w:t>
            </w:r>
          </w:p>
        </w:tc>
        <w:tc>
          <w:tcPr>
            <w:tcW w:w="3209" w:type="dxa"/>
            <w:vAlign w:val="center"/>
          </w:tcPr>
          <w:p w:rsidR="00C800FE" w:rsidRPr="00EF241D" w:rsidRDefault="00C800FE" w:rsidP="00C800FE">
            <w:pPr>
              <w:rPr>
                <w:szCs w:val="20"/>
              </w:rPr>
            </w:pPr>
            <w:r w:rsidRPr="00EF241D">
              <w:rPr>
                <w:szCs w:val="20"/>
              </w:rPr>
              <w:t>Élaborer le cahier de recette.</w:t>
            </w:r>
          </w:p>
        </w:tc>
        <w:tc>
          <w:tcPr>
            <w:tcW w:w="760" w:type="dxa"/>
            <w:vAlign w:val="center"/>
          </w:tcPr>
          <w:p w:rsidR="00C800FE" w:rsidRPr="00EF241D" w:rsidRDefault="00C800FE" w:rsidP="00214347">
            <w:pPr>
              <w:jc w:val="center"/>
              <w:rPr>
                <w:szCs w:val="20"/>
              </w:rPr>
            </w:pPr>
            <w:r w:rsidRPr="00EF241D">
              <w:rPr>
                <w:szCs w:val="20"/>
              </w:rPr>
              <w:t>C3.5</w:t>
            </w:r>
          </w:p>
        </w:tc>
        <w:tc>
          <w:tcPr>
            <w:tcW w:w="4394" w:type="dxa"/>
            <w:vAlign w:val="center"/>
          </w:tcPr>
          <w:p w:rsidR="00C800FE" w:rsidRPr="00EF241D" w:rsidRDefault="00C800FE" w:rsidP="00C800FE">
            <w:pPr>
              <w:rPr>
                <w:szCs w:val="20"/>
              </w:rPr>
            </w:pPr>
            <w:r w:rsidRPr="00EF241D">
              <w:rPr>
                <w:szCs w:val="20"/>
              </w:rPr>
              <w:t>Contribuer à la définition des éléments de recette au regard des contraintes du cahier des charges.</w:t>
            </w:r>
          </w:p>
        </w:tc>
        <w:tc>
          <w:tcPr>
            <w:tcW w:w="4678" w:type="dxa"/>
            <w:gridSpan w:val="3"/>
            <w:vAlign w:val="center"/>
          </w:tcPr>
          <w:p w:rsidR="00C800FE" w:rsidRPr="00EF241D" w:rsidRDefault="00C800FE" w:rsidP="00C800FE">
            <w:pPr>
              <w:pStyle w:val="Paragraphedeliste"/>
              <w:numPr>
                <w:ilvl w:val="0"/>
                <w:numId w:val="1"/>
              </w:numPr>
              <w:spacing w:after="120"/>
              <w:ind w:left="318"/>
            </w:pPr>
            <w:r w:rsidRPr="00EF241D">
              <w:t>Le cahier de recette correspond aux spécificités du cahier des charges.</w:t>
            </w:r>
          </w:p>
        </w:tc>
        <w:tc>
          <w:tcPr>
            <w:tcW w:w="850" w:type="dxa"/>
            <w:vAlign w:val="bottom"/>
          </w:tcPr>
          <w:p w:rsidR="00C800FE" w:rsidRPr="00EF241D" w:rsidRDefault="00EF241D" w:rsidP="00C800FE">
            <w:pPr>
              <w:jc w:val="right"/>
            </w:pPr>
            <w:r w:rsidRPr="00EF241D">
              <w:t>/2</w:t>
            </w:r>
          </w:p>
        </w:tc>
      </w:tr>
      <w:tr w:rsidR="00EF241D" w:rsidRPr="00EF241D" w:rsidTr="005B5143">
        <w:trPr>
          <w:trHeight w:val="567"/>
          <w:jc w:val="center"/>
        </w:trPr>
        <w:tc>
          <w:tcPr>
            <w:tcW w:w="846" w:type="dxa"/>
            <w:vAlign w:val="center"/>
          </w:tcPr>
          <w:p w:rsidR="00A82865" w:rsidRPr="00EF241D" w:rsidRDefault="00A82865" w:rsidP="005B5143">
            <w:pPr>
              <w:jc w:val="center"/>
              <w:rPr>
                <w:szCs w:val="20"/>
              </w:rPr>
            </w:pPr>
            <w:r w:rsidRPr="00EF241D">
              <w:rPr>
                <w:szCs w:val="20"/>
              </w:rPr>
              <w:t>T4.2</w:t>
            </w:r>
          </w:p>
        </w:tc>
        <w:tc>
          <w:tcPr>
            <w:tcW w:w="3209" w:type="dxa"/>
            <w:vAlign w:val="center"/>
          </w:tcPr>
          <w:p w:rsidR="00A82865" w:rsidRPr="00EF241D" w:rsidRDefault="00A82865" w:rsidP="005B5143">
            <w:pPr>
              <w:rPr>
                <w:szCs w:val="20"/>
              </w:rPr>
            </w:pPr>
            <w:r w:rsidRPr="00EF241D">
              <w:rPr>
                <w:szCs w:val="20"/>
              </w:rPr>
              <w:t>Traduire les éléments du cahier des charges sous la forme de modèles.</w:t>
            </w:r>
          </w:p>
        </w:tc>
        <w:tc>
          <w:tcPr>
            <w:tcW w:w="760" w:type="dxa"/>
            <w:vAlign w:val="center"/>
          </w:tcPr>
          <w:p w:rsidR="00A82865" w:rsidRPr="00EF241D" w:rsidRDefault="00A82865" w:rsidP="005B5143">
            <w:pPr>
              <w:jc w:val="center"/>
              <w:rPr>
                <w:szCs w:val="20"/>
              </w:rPr>
            </w:pPr>
            <w:r w:rsidRPr="00EF241D">
              <w:rPr>
                <w:szCs w:val="20"/>
              </w:rPr>
              <w:t>C3.1</w:t>
            </w:r>
          </w:p>
        </w:tc>
        <w:tc>
          <w:tcPr>
            <w:tcW w:w="4394" w:type="dxa"/>
            <w:vAlign w:val="center"/>
          </w:tcPr>
          <w:p w:rsidR="00A82865" w:rsidRPr="00EF241D" w:rsidRDefault="00A82865" w:rsidP="005B5143">
            <w:pPr>
              <w:rPr>
                <w:szCs w:val="20"/>
              </w:rPr>
            </w:pPr>
            <w:r w:rsidRPr="00EF241D">
              <w:rPr>
                <w:szCs w:val="20"/>
              </w:rPr>
              <w:t>Analyser un cahier des charges.</w:t>
            </w:r>
          </w:p>
        </w:tc>
        <w:tc>
          <w:tcPr>
            <w:tcW w:w="4678" w:type="dxa"/>
            <w:gridSpan w:val="3"/>
            <w:vAlign w:val="center"/>
          </w:tcPr>
          <w:p w:rsidR="00A82865" w:rsidRPr="00EF241D" w:rsidRDefault="00A82865" w:rsidP="005B5143">
            <w:pPr>
              <w:pStyle w:val="Paragraphedeliste"/>
              <w:numPr>
                <w:ilvl w:val="0"/>
                <w:numId w:val="1"/>
              </w:numPr>
              <w:spacing w:after="120"/>
              <w:ind w:left="317"/>
            </w:pPr>
            <w:r w:rsidRPr="00EF241D">
              <w:t>Les modèles sont conformes aux spécifications attendues.</w:t>
            </w:r>
          </w:p>
        </w:tc>
        <w:tc>
          <w:tcPr>
            <w:tcW w:w="850" w:type="dxa"/>
            <w:vAlign w:val="bottom"/>
          </w:tcPr>
          <w:p w:rsidR="00A82865" w:rsidRPr="00EF241D" w:rsidRDefault="00A82865" w:rsidP="005B5143">
            <w:pPr>
              <w:jc w:val="right"/>
            </w:pPr>
            <w:r w:rsidRPr="00EF241D">
              <w:t>/1</w:t>
            </w:r>
          </w:p>
        </w:tc>
      </w:tr>
      <w:tr w:rsidR="00EF241D" w:rsidRPr="00EF241D" w:rsidTr="00A82865">
        <w:trPr>
          <w:trHeight w:val="454"/>
          <w:jc w:val="center"/>
        </w:trPr>
        <w:tc>
          <w:tcPr>
            <w:tcW w:w="846" w:type="dxa"/>
            <w:vAlign w:val="center"/>
          </w:tcPr>
          <w:p w:rsidR="00A82865" w:rsidRPr="00EF241D" w:rsidRDefault="00A82865" w:rsidP="00A82865">
            <w:pPr>
              <w:jc w:val="center"/>
              <w:rPr>
                <w:szCs w:val="20"/>
              </w:rPr>
            </w:pPr>
            <w:r w:rsidRPr="00EF241D">
              <w:rPr>
                <w:szCs w:val="20"/>
              </w:rPr>
              <w:t>T4.3</w:t>
            </w:r>
          </w:p>
        </w:tc>
        <w:tc>
          <w:tcPr>
            <w:tcW w:w="3209" w:type="dxa"/>
            <w:vAlign w:val="center"/>
          </w:tcPr>
          <w:p w:rsidR="00A82865" w:rsidRPr="00EF241D" w:rsidRDefault="00A82865" w:rsidP="005B5143">
            <w:pPr>
              <w:rPr>
                <w:szCs w:val="20"/>
              </w:rPr>
            </w:pPr>
            <w:r w:rsidRPr="00EF241D">
              <w:rPr>
                <w:szCs w:val="20"/>
              </w:rPr>
              <w:t>Rédiger le document de recette</w:t>
            </w:r>
          </w:p>
        </w:tc>
        <w:tc>
          <w:tcPr>
            <w:tcW w:w="760" w:type="dxa"/>
            <w:vAlign w:val="center"/>
          </w:tcPr>
          <w:p w:rsidR="00A82865" w:rsidRPr="00EF241D" w:rsidRDefault="00A82865" w:rsidP="005B5143">
            <w:pPr>
              <w:jc w:val="center"/>
              <w:rPr>
                <w:szCs w:val="20"/>
              </w:rPr>
            </w:pPr>
            <w:r w:rsidRPr="00EF241D">
              <w:rPr>
                <w:szCs w:val="20"/>
              </w:rPr>
              <w:t>C4.5</w:t>
            </w:r>
          </w:p>
        </w:tc>
        <w:tc>
          <w:tcPr>
            <w:tcW w:w="4394" w:type="dxa"/>
            <w:vAlign w:val="center"/>
          </w:tcPr>
          <w:p w:rsidR="00A82865" w:rsidRPr="00EF241D" w:rsidRDefault="00A82865" w:rsidP="005B5143">
            <w:pPr>
              <w:rPr>
                <w:szCs w:val="20"/>
              </w:rPr>
            </w:pPr>
            <w:r w:rsidRPr="00EF241D">
              <w:rPr>
                <w:szCs w:val="20"/>
              </w:rPr>
              <w:t>Tester et valider un module logiciel</w:t>
            </w:r>
          </w:p>
        </w:tc>
        <w:tc>
          <w:tcPr>
            <w:tcW w:w="4678" w:type="dxa"/>
            <w:gridSpan w:val="3"/>
            <w:vAlign w:val="center"/>
          </w:tcPr>
          <w:p w:rsidR="00A82865" w:rsidRPr="00EF241D" w:rsidRDefault="00A82865" w:rsidP="005B5143">
            <w:pPr>
              <w:pStyle w:val="Paragraphedeliste"/>
              <w:numPr>
                <w:ilvl w:val="0"/>
                <w:numId w:val="1"/>
              </w:numPr>
              <w:spacing w:after="120"/>
              <w:ind w:left="317"/>
            </w:pPr>
            <w:r w:rsidRPr="00EF241D">
              <w:t>Le cahier de recette est renseigné</w:t>
            </w:r>
          </w:p>
        </w:tc>
        <w:tc>
          <w:tcPr>
            <w:tcW w:w="850" w:type="dxa"/>
            <w:vAlign w:val="bottom"/>
          </w:tcPr>
          <w:p w:rsidR="00A82865" w:rsidRPr="00EF241D" w:rsidRDefault="00A82865" w:rsidP="005B5143">
            <w:pPr>
              <w:jc w:val="right"/>
            </w:pPr>
            <w:r w:rsidRPr="00EF241D">
              <w:t>/</w:t>
            </w:r>
            <w:r w:rsidR="00EF241D" w:rsidRPr="00EF241D">
              <w:t> 2</w:t>
            </w:r>
          </w:p>
        </w:tc>
      </w:tr>
    </w:tbl>
    <w:p w:rsidR="00A82865" w:rsidRDefault="00A82865"/>
    <w:p w:rsidR="00A82865" w:rsidRDefault="00A82865"/>
    <w:tbl>
      <w:tblPr>
        <w:tblStyle w:val="Grilledutableau"/>
        <w:tblW w:w="14737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3209"/>
        <w:gridCol w:w="760"/>
        <w:gridCol w:w="4394"/>
        <w:gridCol w:w="4678"/>
        <w:gridCol w:w="850"/>
      </w:tblGrid>
      <w:tr w:rsidR="009C4053" w:rsidRPr="00ED0F5D" w:rsidTr="00CE7012">
        <w:trPr>
          <w:jc w:val="center"/>
        </w:trPr>
        <w:tc>
          <w:tcPr>
            <w:tcW w:w="4055" w:type="dxa"/>
            <w:gridSpan w:val="2"/>
            <w:vAlign w:val="center"/>
          </w:tcPr>
          <w:p w:rsidR="009C4053" w:rsidRPr="00ED0F5D" w:rsidRDefault="009C4053" w:rsidP="00CE7012">
            <w:pPr>
              <w:jc w:val="center"/>
              <w:rPr>
                <w:b/>
                <w:sz w:val="24"/>
              </w:rPr>
            </w:pPr>
            <w:r w:rsidRPr="00ED0F5D">
              <w:rPr>
                <w:b/>
                <w:sz w:val="24"/>
              </w:rPr>
              <w:lastRenderedPageBreak/>
              <w:t>Tâche</w:t>
            </w:r>
          </w:p>
        </w:tc>
        <w:tc>
          <w:tcPr>
            <w:tcW w:w="5154" w:type="dxa"/>
            <w:gridSpan w:val="2"/>
            <w:vAlign w:val="center"/>
          </w:tcPr>
          <w:p w:rsidR="009C4053" w:rsidRPr="00ED0F5D" w:rsidRDefault="009C4053" w:rsidP="00CE7012">
            <w:pPr>
              <w:jc w:val="center"/>
              <w:rPr>
                <w:b/>
                <w:sz w:val="24"/>
              </w:rPr>
            </w:pPr>
            <w:r w:rsidRPr="00ED0F5D">
              <w:rPr>
                <w:b/>
                <w:sz w:val="24"/>
              </w:rPr>
              <w:t xml:space="preserve">Compétence </w:t>
            </w:r>
          </w:p>
        </w:tc>
        <w:tc>
          <w:tcPr>
            <w:tcW w:w="4678" w:type="dxa"/>
            <w:vAlign w:val="center"/>
          </w:tcPr>
          <w:p w:rsidR="009C4053" w:rsidRPr="00ED0F5D" w:rsidRDefault="009C4053" w:rsidP="00CE7012">
            <w:pPr>
              <w:jc w:val="center"/>
              <w:rPr>
                <w:b/>
                <w:sz w:val="24"/>
              </w:rPr>
            </w:pPr>
            <w:r w:rsidRPr="00ED0F5D">
              <w:rPr>
                <w:b/>
                <w:sz w:val="24"/>
              </w:rPr>
              <w:t>Critères d’évaluation</w:t>
            </w:r>
          </w:p>
        </w:tc>
        <w:tc>
          <w:tcPr>
            <w:tcW w:w="850" w:type="dxa"/>
            <w:vAlign w:val="center"/>
          </w:tcPr>
          <w:p w:rsidR="009C4053" w:rsidRPr="00ED0F5D" w:rsidRDefault="009C4053" w:rsidP="00CE7012">
            <w:pPr>
              <w:jc w:val="center"/>
              <w:rPr>
                <w:b/>
                <w:sz w:val="24"/>
              </w:rPr>
            </w:pPr>
            <w:r w:rsidRPr="00ED0F5D">
              <w:rPr>
                <w:b/>
                <w:sz w:val="24"/>
              </w:rPr>
              <w:t>Note</w:t>
            </w:r>
          </w:p>
        </w:tc>
      </w:tr>
      <w:tr w:rsidR="00214347" w:rsidRPr="00ED0F5D" w:rsidTr="00214347">
        <w:trPr>
          <w:trHeight w:val="567"/>
          <w:jc w:val="center"/>
        </w:trPr>
        <w:tc>
          <w:tcPr>
            <w:tcW w:w="846" w:type="dxa"/>
            <w:vMerge w:val="restart"/>
            <w:vAlign w:val="center"/>
          </w:tcPr>
          <w:p w:rsidR="00214347" w:rsidRDefault="00214347" w:rsidP="00214347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T7.1</w:t>
            </w:r>
          </w:p>
        </w:tc>
        <w:tc>
          <w:tcPr>
            <w:tcW w:w="3209" w:type="dxa"/>
            <w:vMerge w:val="restart"/>
            <w:vAlign w:val="center"/>
          </w:tcPr>
          <w:p w:rsidR="00214347" w:rsidRDefault="00214347" w:rsidP="00214347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Réaliser la conception détaillée du matériel et/ou du logiciel.</w:t>
            </w:r>
          </w:p>
        </w:tc>
        <w:tc>
          <w:tcPr>
            <w:tcW w:w="760" w:type="dxa"/>
            <w:vAlign w:val="center"/>
          </w:tcPr>
          <w:p w:rsidR="00214347" w:rsidRDefault="00214347" w:rsidP="0021434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C3.3</w:t>
            </w:r>
          </w:p>
        </w:tc>
        <w:tc>
          <w:tcPr>
            <w:tcW w:w="4394" w:type="dxa"/>
            <w:vAlign w:val="center"/>
          </w:tcPr>
          <w:p w:rsidR="00214347" w:rsidRDefault="00214347" w:rsidP="00214347">
            <w:pPr>
              <w:rPr>
                <w:szCs w:val="20"/>
              </w:rPr>
            </w:pPr>
            <w:r>
              <w:rPr>
                <w:szCs w:val="20"/>
              </w:rPr>
              <w:t>Définir l'architecture globale d'un prototype ou d'un système.</w:t>
            </w:r>
          </w:p>
        </w:tc>
        <w:tc>
          <w:tcPr>
            <w:tcW w:w="4678" w:type="dxa"/>
            <w:vMerge w:val="restart"/>
            <w:vAlign w:val="center"/>
          </w:tcPr>
          <w:p w:rsidR="00214347" w:rsidRPr="00B07143" w:rsidRDefault="00214347" w:rsidP="00214347">
            <w:pPr>
              <w:pStyle w:val="Paragraphedeliste"/>
              <w:numPr>
                <w:ilvl w:val="0"/>
                <w:numId w:val="1"/>
              </w:numPr>
              <w:spacing w:after="120"/>
              <w:ind w:left="317"/>
            </w:pPr>
            <w:r w:rsidRPr="00B07143">
              <w:t>L’application et/ou le sous-système sont opérationnels.</w:t>
            </w:r>
          </w:p>
          <w:p w:rsidR="00214347" w:rsidRPr="00B07143" w:rsidRDefault="00214347" w:rsidP="00214347">
            <w:pPr>
              <w:pStyle w:val="Paragraphedeliste"/>
              <w:numPr>
                <w:ilvl w:val="0"/>
                <w:numId w:val="1"/>
              </w:numPr>
              <w:spacing w:after="120"/>
              <w:ind w:left="317"/>
            </w:pPr>
            <w:r w:rsidRPr="00B07143">
              <w:t>Le matériel et/ou le logiciel sont documentés.</w:t>
            </w:r>
          </w:p>
          <w:p w:rsidR="00214347" w:rsidRPr="00B07143" w:rsidRDefault="00214347" w:rsidP="00214347">
            <w:pPr>
              <w:pStyle w:val="Paragraphedeliste"/>
              <w:numPr>
                <w:ilvl w:val="0"/>
                <w:numId w:val="1"/>
              </w:numPr>
              <w:spacing w:after="120"/>
              <w:ind w:left="317"/>
            </w:pPr>
            <w:r w:rsidRPr="00B07143">
              <w:t>Le dossier de conception et de fabrication est rédigé.</w:t>
            </w:r>
          </w:p>
          <w:p w:rsidR="00214347" w:rsidRPr="00DC7A99" w:rsidRDefault="00214347" w:rsidP="00214347">
            <w:pPr>
              <w:pStyle w:val="Paragraphedeliste"/>
              <w:numPr>
                <w:ilvl w:val="0"/>
                <w:numId w:val="1"/>
              </w:numPr>
              <w:spacing w:after="120"/>
              <w:ind w:left="318"/>
            </w:pPr>
            <w:r w:rsidRPr="00B07143">
              <w:t>Un manuel de procédures (mise en service et maintenance) est fourni</w:t>
            </w:r>
          </w:p>
        </w:tc>
        <w:tc>
          <w:tcPr>
            <w:tcW w:w="850" w:type="dxa"/>
            <w:vMerge w:val="restart"/>
            <w:vAlign w:val="bottom"/>
          </w:tcPr>
          <w:p w:rsidR="00214347" w:rsidRDefault="00214347" w:rsidP="00214347">
            <w:pPr>
              <w:jc w:val="right"/>
            </w:pPr>
            <w:r>
              <w:t>/4</w:t>
            </w:r>
          </w:p>
        </w:tc>
      </w:tr>
      <w:tr w:rsidR="00214347" w:rsidRPr="00ED0F5D" w:rsidTr="00214347">
        <w:trPr>
          <w:trHeight w:val="567"/>
          <w:jc w:val="center"/>
        </w:trPr>
        <w:tc>
          <w:tcPr>
            <w:tcW w:w="846" w:type="dxa"/>
            <w:vMerge/>
            <w:vAlign w:val="center"/>
          </w:tcPr>
          <w:p w:rsidR="00214347" w:rsidRDefault="00214347" w:rsidP="00214347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3209" w:type="dxa"/>
            <w:vMerge/>
            <w:vAlign w:val="center"/>
          </w:tcPr>
          <w:p w:rsidR="00214347" w:rsidRDefault="00214347" w:rsidP="00214347">
            <w:pPr>
              <w:rPr>
                <w:color w:val="00000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214347" w:rsidRDefault="00214347" w:rsidP="0021434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C3.6</w:t>
            </w:r>
          </w:p>
        </w:tc>
        <w:tc>
          <w:tcPr>
            <w:tcW w:w="4394" w:type="dxa"/>
            <w:vAlign w:val="center"/>
          </w:tcPr>
          <w:p w:rsidR="00214347" w:rsidRDefault="00214347" w:rsidP="00214347">
            <w:pPr>
              <w:rPr>
                <w:szCs w:val="20"/>
              </w:rPr>
            </w:pPr>
            <w:r>
              <w:rPr>
                <w:szCs w:val="20"/>
              </w:rPr>
              <w:t>Recenser les solutions existantes répondant au cahier des charges.</w:t>
            </w:r>
          </w:p>
        </w:tc>
        <w:tc>
          <w:tcPr>
            <w:tcW w:w="4678" w:type="dxa"/>
            <w:vMerge/>
            <w:vAlign w:val="center"/>
          </w:tcPr>
          <w:p w:rsidR="00214347" w:rsidRPr="00B07143" w:rsidRDefault="00214347" w:rsidP="00214347">
            <w:pPr>
              <w:pStyle w:val="Paragraphedeliste"/>
              <w:numPr>
                <w:ilvl w:val="0"/>
                <w:numId w:val="1"/>
              </w:numPr>
              <w:spacing w:after="120"/>
              <w:ind w:left="317"/>
            </w:pPr>
          </w:p>
        </w:tc>
        <w:tc>
          <w:tcPr>
            <w:tcW w:w="850" w:type="dxa"/>
            <w:vMerge/>
            <w:vAlign w:val="bottom"/>
          </w:tcPr>
          <w:p w:rsidR="00214347" w:rsidRDefault="00214347" w:rsidP="00214347">
            <w:pPr>
              <w:jc w:val="right"/>
            </w:pPr>
          </w:p>
        </w:tc>
      </w:tr>
      <w:tr w:rsidR="00214347" w:rsidRPr="00ED0F5D" w:rsidTr="00214347">
        <w:trPr>
          <w:trHeight w:val="567"/>
          <w:jc w:val="center"/>
        </w:trPr>
        <w:tc>
          <w:tcPr>
            <w:tcW w:w="846" w:type="dxa"/>
            <w:vMerge/>
            <w:vAlign w:val="center"/>
          </w:tcPr>
          <w:p w:rsidR="00214347" w:rsidRDefault="00214347" w:rsidP="00214347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3209" w:type="dxa"/>
            <w:vMerge/>
            <w:vAlign w:val="center"/>
          </w:tcPr>
          <w:p w:rsidR="00214347" w:rsidRDefault="00214347" w:rsidP="00214347">
            <w:pPr>
              <w:rPr>
                <w:color w:val="00000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214347" w:rsidRPr="00861775" w:rsidRDefault="00214347" w:rsidP="00214347">
            <w:pPr>
              <w:jc w:val="center"/>
            </w:pPr>
            <w:r w:rsidRPr="00861775">
              <w:t>C3.8</w:t>
            </w:r>
          </w:p>
        </w:tc>
        <w:tc>
          <w:tcPr>
            <w:tcW w:w="4394" w:type="dxa"/>
            <w:vAlign w:val="center"/>
          </w:tcPr>
          <w:p w:rsidR="00214347" w:rsidRPr="00861775" w:rsidRDefault="00214347" w:rsidP="00214347">
            <w:r w:rsidRPr="00861775">
              <w:t>Élaborer le dossier de définition de la solution technique retenue.</w:t>
            </w:r>
          </w:p>
        </w:tc>
        <w:tc>
          <w:tcPr>
            <w:tcW w:w="4678" w:type="dxa"/>
            <w:vMerge/>
            <w:vAlign w:val="center"/>
          </w:tcPr>
          <w:p w:rsidR="00214347" w:rsidRPr="00B07143" w:rsidRDefault="00214347" w:rsidP="00214347">
            <w:pPr>
              <w:pStyle w:val="Paragraphedeliste"/>
              <w:numPr>
                <w:ilvl w:val="0"/>
                <w:numId w:val="1"/>
              </w:numPr>
              <w:spacing w:after="120"/>
              <w:ind w:left="317"/>
            </w:pPr>
          </w:p>
        </w:tc>
        <w:tc>
          <w:tcPr>
            <w:tcW w:w="850" w:type="dxa"/>
            <w:vMerge/>
            <w:vAlign w:val="bottom"/>
          </w:tcPr>
          <w:p w:rsidR="00214347" w:rsidRDefault="00214347" w:rsidP="00214347">
            <w:pPr>
              <w:jc w:val="right"/>
            </w:pPr>
          </w:p>
        </w:tc>
      </w:tr>
      <w:tr w:rsidR="00214347" w:rsidRPr="00ED0F5D" w:rsidTr="00214347">
        <w:trPr>
          <w:trHeight w:val="567"/>
          <w:jc w:val="center"/>
        </w:trPr>
        <w:tc>
          <w:tcPr>
            <w:tcW w:w="846" w:type="dxa"/>
            <w:vMerge/>
            <w:vAlign w:val="center"/>
          </w:tcPr>
          <w:p w:rsidR="00214347" w:rsidRDefault="00214347" w:rsidP="00214347">
            <w:pPr>
              <w:rPr>
                <w:color w:val="000000"/>
                <w:szCs w:val="20"/>
              </w:rPr>
            </w:pPr>
          </w:p>
        </w:tc>
        <w:tc>
          <w:tcPr>
            <w:tcW w:w="3209" w:type="dxa"/>
            <w:vMerge/>
            <w:vAlign w:val="center"/>
          </w:tcPr>
          <w:p w:rsidR="00214347" w:rsidRDefault="00214347" w:rsidP="00214347">
            <w:pPr>
              <w:rPr>
                <w:color w:val="00000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214347" w:rsidRPr="009E6127" w:rsidRDefault="00214347" w:rsidP="00214347">
            <w:pPr>
              <w:jc w:val="center"/>
            </w:pPr>
            <w:r w:rsidRPr="009E6127">
              <w:t>C3.10</w:t>
            </w:r>
          </w:p>
        </w:tc>
        <w:tc>
          <w:tcPr>
            <w:tcW w:w="4394" w:type="dxa"/>
            <w:vAlign w:val="center"/>
          </w:tcPr>
          <w:p w:rsidR="00214347" w:rsidRDefault="00214347" w:rsidP="00214347">
            <w:r w:rsidRPr="009E6127">
              <w:t>Réaliser la conception détaillée d’un module matériel et/ou logiciel.</w:t>
            </w:r>
          </w:p>
        </w:tc>
        <w:tc>
          <w:tcPr>
            <w:tcW w:w="4678" w:type="dxa"/>
            <w:vMerge/>
            <w:vAlign w:val="center"/>
          </w:tcPr>
          <w:p w:rsidR="00214347" w:rsidRPr="00DC7A99" w:rsidRDefault="00214347" w:rsidP="00214347">
            <w:pPr>
              <w:pStyle w:val="Paragraphedeliste"/>
              <w:numPr>
                <w:ilvl w:val="0"/>
                <w:numId w:val="1"/>
              </w:numPr>
              <w:spacing w:after="120"/>
              <w:ind w:left="318"/>
            </w:pPr>
          </w:p>
        </w:tc>
        <w:tc>
          <w:tcPr>
            <w:tcW w:w="850" w:type="dxa"/>
            <w:vMerge/>
            <w:vAlign w:val="bottom"/>
          </w:tcPr>
          <w:p w:rsidR="00214347" w:rsidRDefault="00214347" w:rsidP="00214347">
            <w:pPr>
              <w:jc w:val="right"/>
            </w:pPr>
          </w:p>
        </w:tc>
      </w:tr>
      <w:tr w:rsidR="00EF241D" w:rsidRPr="00ED0F5D" w:rsidTr="00EF241D">
        <w:trPr>
          <w:trHeight w:val="567"/>
          <w:jc w:val="center"/>
        </w:trPr>
        <w:tc>
          <w:tcPr>
            <w:tcW w:w="846" w:type="dxa"/>
            <w:vMerge w:val="restart"/>
            <w:vAlign w:val="center"/>
          </w:tcPr>
          <w:p w:rsidR="00EF241D" w:rsidRPr="00ED0F5D" w:rsidRDefault="00EF241D" w:rsidP="00214347">
            <w:pPr>
              <w:jc w:val="center"/>
              <w:rPr>
                <w:color w:val="000000"/>
                <w:szCs w:val="20"/>
              </w:rPr>
            </w:pPr>
            <w:r w:rsidRPr="00ED0F5D">
              <w:rPr>
                <w:color w:val="000000"/>
                <w:szCs w:val="20"/>
              </w:rPr>
              <w:t>T7.2</w:t>
            </w:r>
          </w:p>
        </w:tc>
        <w:tc>
          <w:tcPr>
            <w:tcW w:w="3209" w:type="dxa"/>
            <w:vMerge w:val="restart"/>
            <w:vAlign w:val="center"/>
          </w:tcPr>
          <w:p w:rsidR="00EF241D" w:rsidRPr="00ED0F5D" w:rsidRDefault="00EF241D" w:rsidP="00214347">
            <w:pPr>
              <w:rPr>
                <w:color w:val="000000"/>
                <w:szCs w:val="20"/>
              </w:rPr>
            </w:pPr>
            <w:r w:rsidRPr="00ED0F5D">
              <w:rPr>
                <w:color w:val="000000"/>
                <w:szCs w:val="20"/>
              </w:rPr>
              <w:t>Produire un prototype logiciel et/ou matériel. A/P</w:t>
            </w:r>
          </w:p>
        </w:tc>
        <w:tc>
          <w:tcPr>
            <w:tcW w:w="760" w:type="dxa"/>
            <w:vAlign w:val="center"/>
          </w:tcPr>
          <w:p w:rsidR="00EF241D" w:rsidRPr="00A82865" w:rsidRDefault="00EF241D" w:rsidP="005B5143">
            <w:pPr>
              <w:jc w:val="center"/>
              <w:rPr>
                <w:strike/>
                <w:color w:val="FF0000"/>
              </w:rPr>
            </w:pPr>
            <w:r w:rsidRPr="00797703">
              <w:rPr>
                <w:color w:val="FF0000"/>
                <w:szCs w:val="20"/>
              </w:rPr>
              <w:t>C4.1</w:t>
            </w:r>
          </w:p>
        </w:tc>
        <w:tc>
          <w:tcPr>
            <w:tcW w:w="4394" w:type="dxa"/>
            <w:vAlign w:val="center"/>
          </w:tcPr>
          <w:p w:rsidR="00EF241D" w:rsidRPr="00A82865" w:rsidRDefault="00EF241D" w:rsidP="005B5143">
            <w:pPr>
              <w:rPr>
                <w:strike/>
                <w:color w:val="FF0000"/>
              </w:rPr>
            </w:pPr>
            <w:r w:rsidRPr="00797703">
              <w:rPr>
                <w:color w:val="FF0000"/>
                <w:szCs w:val="20"/>
              </w:rPr>
              <w:t>Câbler et/ou intégrer un matériel</w:t>
            </w:r>
          </w:p>
        </w:tc>
        <w:tc>
          <w:tcPr>
            <w:tcW w:w="4678" w:type="dxa"/>
            <w:vMerge w:val="restart"/>
            <w:vAlign w:val="center"/>
          </w:tcPr>
          <w:p w:rsidR="00EF241D" w:rsidRPr="00ED0F5D" w:rsidRDefault="00EF241D" w:rsidP="00214347">
            <w:pPr>
              <w:pStyle w:val="Paragraphedeliste"/>
              <w:numPr>
                <w:ilvl w:val="0"/>
                <w:numId w:val="1"/>
              </w:numPr>
              <w:ind w:left="317"/>
            </w:pPr>
            <w:r w:rsidRPr="00ED0F5D">
              <w:t>Le prototype est fonctionnel.</w:t>
            </w:r>
          </w:p>
          <w:p w:rsidR="00EF241D" w:rsidRPr="00ED0F5D" w:rsidRDefault="00EF241D" w:rsidP="00214347">
            <w:pPr>
              <w:pStyle w:val="Paragraphedeliste"/>
              <w:numPr>
                <w:ilvl w:val="0"/>
                <w:numId w:val="1"/>
              </w:numPr>
              <w:ind w:left="317"/>
            </w:pPr>
            <w:r w:rsidRPr="00ED0F5D">
              <w:t>Le dossier de conception et de fabrication est rédigé.</w:t>
            </w:r>
          </w:p>
          <w:p w:rsidR="00EF241D" w:rsidRPr="00ED0F5D" w:rsidRDefault="00EF241D" w:rsidP="00214347">
            <w:pPr>
              <w:pStyle w:val="Paragraphedeliste"/>
              <w:numPr>
                <w:ilvl w:val="0"/>
                <w:numId w:val="1"/>
              </w:numPr>
              <w:ind w:left="317"/>
            </w:pPr>
            <w:r w:rsidRPr="00ED0F5D">
              <w:t>Le dossier de recette est rédigé</w:t>
            </w:r>
          </w:p>
        </w:tc>
        <w:tc>
          <w:tcPr>
            <w:tcW w:w="850" w:type="dxa"/>
            <w:vMerge w:val="restart"/>
            <w:vAlign w:val="bottom"/>
          </w:tcPr>
          <w:p w:rsidR="00EF241D" w:rsidRDefault="00EF241D" w:rsidP="00214347">
            <w:pPr>
              <w:jc w:val="right"/>
            </w:pPr>
            <w:r>
              <w:t>/4</w:t>
            </w:r>
          </w:p>
        </w:tc>
      </w:tr>
      <w:tr w:rsidR="00A82865" w:rsidRPr="00ED0F5D" w:rsidTr="00214347">
        <w:trPr>
          <w:trHeight w:val="454"/>
          <w:jc w:val="center"/>
        </w:trPr>
        <w:tc>
          <w:tcPr>
            <w:tcW w:w="846" w:type="dxa"/>
            <w:vMerge/>
            <w:vAlign w:val="center"/>
          </w:tcPr>
          <w:p w:rsidR="00A82865" w:rsidRPr="00ED0F5D" w:rsidRDefault="00A82865" w:rsidP="00214347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3209" w:type="dxa"/>
            <w:vMerge/>
            <w:vAlign w:val="center"/>
          </w:tcPr>
          <w:p w:rsidR="00A82865" w:rsidRPr="00ED0F5D" w:rsidRDefault="00A82865" w:rsidP="00214347">
            <w:pPr>
              <w:rPr>
                <w:color w:val="00000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A82865" w:rsidRPr="00ED0F5D" w:rsidRDefault="00A82865" w:rsidP="00214347">
            <w:pPr>
              <w:jc w:val="center"/>
              <w:rPr>
                <w:color w:val="000000"/>
                <w:szCs w:val="20"/>
              </w:rPr>
            </w:pPr>
            <w:r w:rsidRPr="00ED0F5D">
              <w:rPr>
                <w:szCs w:val="20"/>
              </w:rPr>
              <w:t>C4.2</w:t>
            </w:r>
          </w:p>
        </w:tc>
        <w:tc>
          <w:tcPr>
            <w:tcW w:w="4394" w:type="dxa"/>
            <w:vAlign w:val="center"/>
          </w:tcPr>
          <w:p w:rsidR="00A82865" w:rsidRPr="00ED0F5D" w:rsidRDefault="00A82865" w:rsidP="00214347">
            <w:pPr>
              <w:rPr>
                <w:color w:val="000000"/>
                <w:szCs w:val="20"/>
              </w:rPr>
            </w:pPr>
            <w:r w:rsidRPr="00ED0F5D">
              <w:rPr>
                <w:szCs w:val="20"/>
              </w:rPr>
              <w:t>Adapter et/ou configurer un matériel.</w:t>
            </w:r>
          </w:p>
        </w:tc>
        <w:tc>
          <w:tcPr>
            <w:tcW w:w="4678" w:type="dxa"/>
            <w:vMerge/>
            <w:vAlign w:val="center"/>
          </w:tcPr>
          <w:p w:rsidR="00A82865" w:rsidRPr="00DC7A99" w:rsidRDefault="00A82865" w:rsidP="00214347">
            <w:pPr>
              <w:pStyle w:val="Paragraphedeliste"/>
              <w:numPr>
                <w:ilvl w:val="0"/>
                <w:numId w:val="1"/>
              </w:numPr>
              <w:spacing w:after="120"/>
              <w:ind w:left="318"/>
            </w:pPr>
          </w:p>
        </w:tc>
        <w:tc>
          <w:tcPr>
            <w:tcW w:w="850" w:type="dxa"/>
            <w:vMerge/>
            <w:vAlign w:val="bottom"/>
          </w:tcPr>
          <w:p w:rsidR="00A82865" w:rsidRDefault="00A82865" w:rsidP="00214347">
            <w:pPr>
              <w:jc w:val="right"/>
            </w:pPr>
          </w:p>
        </w:tc>
      </w:tr>
      <w:tr w:rsidR="00A82865" w:rsidRPr="00ED0F5D" w:rsidTr="00214347">
        <w:trPr>
          <w:jc w:val="center"/>
        </w:trPr>
        <w:tc>
          <w:tcPr>
            <w:tcW w:w="846" w:type="dxa"/>
            <w:vMerge/>
            <w:vAlign w:val="center"/>
          </w:tcPr>
          <w:p w:rsidR="00A82865" w:rsidRPr="00ED0F5D" w:rsidRDefault="00A82865" w:rsidP="00214347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3209" w:type="dxa"/>
            <w:vMerge/>
            <w:vAlign w:val="center"/>
          </w:tcPr>
          <w:p w:rsidR="00A82865" w:rsidRPr="00ED0F5D" w:rsidRDefault="00A82865" w:rsidP="00214347">
            <w:pPr>
              <w:rPr>
                <w:color w:val="00000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A82865" w:rsidRPr="00ED0F5D" w:rsidRDefault="00A82865" w:rsidP="00214347">
            <w:pPr>
              <w:jc w:val="center"/>
              <w:rPr>
                <w:color w:val="000000"/>
                <w:szCs w:val="20"/>
              </w:rPr>
            </w:pPr>
            <w:r w:rsidRPr="00ED0F5D">
              <w:rPr>
                <w:szCs w:val="20"/>
              </w:rPr>
              <w:t>C4.3</w:t>
            </w:r>
          </w:p>
        </w:tc>
        <w:tc>
          <w:tcPr>
            <w:tcW w:w="4394" w:type="dxa"/>
            <w:vAlign w:val="center"/>
          </w:tcPr>
          <w:p w:rsidR="00A82865" w:rsidRPr="00ED0F5D" w:rsidRDefault="00A82865" w:rsidP="00214347">
            <w:pPr>
              <w:rPr>
                <w:color w:val="000000"/>
                <w:szCs w:val="20"/>
              </w:rPr>
            </w:pPr>
            <w:r w:rsidRPr="00ED0F5D">
              <w:rPr>
                <w:szCs w:val="20"/>
              </w:rPr>
              <w:t>Adapter et/ou configurer une structure logicielle.</w:t>
            </w:r>
          </w:p>
        </w:tc>
        <w:tc>
          <w:tcPr>
            <w:tcW w:w="4678" w:type="dxa"/>
            <w:vMerge/>
            <w:vAlign w:val="center"/>
          </w:tcPr>
          <w:p w:rsidR="00A82865" w:rsidRPr="00DC7A99" w:rsidRDefault="00A82865" w:rsidP="00214347">
            <w:pPr>
              <w:pStyle w:val="Paragraphedeliste"/>
              <w:numPr>
                <w:ilvl w:val="0"/>
                <w:numId w:val="1"/>
              </w:numPr>
              <w:spacing w:after="120"/>
              <w:ind w:left="318"/>
            </w:pPr>
          </w:p>
        </w:tc>
        <w:tc>
          <w:tcPr>
            <w:tcW w:w="850" w:type="dxa"/>
            <w:vMerge/>
            <w:vAlign w:val="bottom"/>
          </w:tcPr>
          <w:p w:rsidR="00A82865" w:rsidRDefault="00A82865" w:rsidP="00214347">
            <w:pPr>
              <w:jc w:val="right"/>
            </w:pPr>
          </w:p>
        </w:tc>
      </w:tr>
      <w:tr w:rsidR="00A82865" w:rsidRPr="00ED0F5D" w:rsidTr="00214347">
        <w:trPr>
          <w:trHeight w:val="454"/>
          <w:jc w:val="center"/>
        </w:trPr>
        <w:tc>
          <w:tcPr>
            <w:tcW w:w="846" w:type="dxa"/>
            <w:vMerge/>
            <w:vAlign w:val="center"/>
          </w:tcPr>
          <w:p w:rsidR="00A82865" w:rsidRPr="00ED0F5D" w:rsidRDefault="00A82865" w:rsidP="00214347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3209" w:type="dxa"/>
            <w:vMerge/>
            <w:vAlign w:val="center"/>
          </w:tcPr>
          <w:p w:rsidR="00A82865" w:rsidRPr="00ED0F5D" w:rsidRDefault="00A82865" w:rsidP="00214347">
            <w:pPr>
              <w:rPr>
                <w:color w:val="00000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A82865" w:rsidRPr="00ED0F5D" w:rsidRDefault="00A82865" w:rsidP="00214347">
            <w:pPr>
              <w:jc w:val="center"/>
              <w:rPr>
                <w:color w:val="000000"/>
                <w:szCs w:val="20"/>
              </w:rPr>
            </w:pPr>
            <w:r w:rsidRPr="00ED0F5D">
              <w:rPr>
                <w:szCs w:val="20"/>
              </w:rPr>
              <w:t>C4.4</w:t>
            </w:r>
          </w:p>
        </w:tc>
        <w:tc>
          <w:tcPr>
            <w:tcW w:w="4394" w:type="dxa"/>
            <w:vAlign w:val="center"/>
          </w:tcPr>
          <w:p w:rsidR="00A82865" w:rsidRPr="00ED0F5D" w:rsidRDefault="00A82865" w:rsidP="00214347">
            <w:pPr>
              <w:rPr>
                <w:color w:val="000000"/>
                <w:szCs w:val="20"/>
              </w:rPr>
            </w:pPr>
            <w:r w:rsidRPr="000E4EDE">
              <w:rPr>
                <w:szCs w:val="20"/>
              </w:rPr>
              <w:t>Fabriquer un sous-ensemble</w:t>
            </w:r>
          </w:p>
        </w:tc>
        <w:tc>
          <w:tcPr>
            <w:tcW w:w="4678" w:type="dxa"/>
            <w:vMerge/>
            <w:vAlign w:val="center"/>
          </w:tcPr>
          <w:p w:rsidR="00A82865" w:rsidRPr="00DC7A99" w:rsidRDefault="00A82865" w:rsidP="00214347">
            <w:pPr>
              <w:pStyle w:val="Paragraphedeliste"/>
              <w:numPr>
                <w:ilvl w:val="0"/>
                <w:numId w:val="1"/>
              </w:numPr>
              <w:spacing w:after="120"/>
              <w:ind w:left="318"/>
            </w:pPr>
          </w:p>
        </w:tc>
        <w:tc>
          <w:tcPr>
            <w:tcW w:w="850" w:type="dxa"/>
            <w:vMerge/>
            <w:vAlign w:val="bottom"/>
          </w:tcPr>
          <w:p w:rsidR="00A82865" w:rsidRDefault="00A82865" w:rsidP="00214347">
            <w:pPr>
              <w:jc w:val="right"/>
            </w:pPr>
          </w:p>
        </w:tc>
      </w:tr>
      <w:tr w:rsidR="00A82865" w:rsidRPr="00ED0F5D" w:rsidTr="00214347">
        <w:trPr>
          <w:jc w:val="center"/>
        </w:trPr>
        <w:tc>
          <w:tcPr>
            <w:tcW w:w="846" w:type="dxa"/>
            <w:vMerge w:val="restart"/>
            <w:vAlign w:val="center"/>
          </w:tcPr>
          <w:p w:rsidR="00A82865" w:rsidRPr="00ED0F5D" w:rsidRDefault="00A82865" w:rsidP="00214347">
            <w:pPr>
              <w:jc w:val="center"/>
              <w:rPr>
                <w:color w:val="000000"/>
                <w:szCs w:val="20"/>
              </w:rPr>
            </w:pPr>
            <w:r w:rsidRPr="00ED0F5D">
              <w:rPr>
                <w:color w:val="000000"/>
                <w:szCs w:val="20"/>
              </w:rPr>
              <w:t>T7.3</w:t>
            </w:r>
          </w:p>
        </w:tc>
        <w:tc>
          <w:tcPr>
            <w:tcW w:w="3209" w:type="dxa"/>
            <w:vMerge w:val="restart"/>
            <w:vAlign w:val="center"/>
          </w:tcPr>
          <w:p w:rsidR="00A82865" w:rsidRPr="00ED0F5D" w:rsidRDefault="00A82865" w:rsidP="00214347">
            <w:pPr>
              <w:rPr>
                <w:color w:val="000000"/>
                <w:szCs w:val="20"/>
              </w:rPr>
            </w:pPr>
            <w:r w:rsidRPr="00ED0F5D">
              <w:rPr>
                <w:color w:val="000000"/>
                <w:szCs w:val="20"/>
              </w:rPr>
              <w:t>Valider le prototype. A</w:t>
            </w:r>
          </w:p>
        </w:tc>
        <w:tc>
          <w:tcPr>
            <w:tcW w:w="760" w:type="dxa"/>
            <w:vAlign w:val="center"/>
          </w:tcPr>
          <w:p w:rsidR="00A82865" w:rsidRPr="00ED0F5D" w:rsidRDefault="00A82865" w:rsidP="00214347">
            <w:pPr>
              <w:jc w:val="center"/>
              <w:rPr>
                <w:color w:val="000000"/>
                <w:szCs w:val="20"/>
              </w:rPr>
            </w:pPr>
            <w:r w:rsidRPr="00ED0F5D">
              <w:rPr>
                <w:color w:val="000000"/>
                <w:szCs w:val="20"/>
              </w:rPr>
              <w:t>C3.5</w:t>
            </w:r>
          </w:p>
        </w:tc>
        <w:tc>
          <w:tcPr>
            <w:tcW w:w="4394" w:type="dxa"/>
            <w:vAlign w:val="center"/>
          </w:tcPr>
          <w:p w:rsidR="00A82865" w:rsidRPr="00ED0F5D" w:rsidRDefault="00A82865" w:rsidP="00214347">
            <w:pPr>
              <w:rPr>
                <w:color w:val="000000"/>
                <w:szCs w:val="20"/>
              </w:rPr>
            </w:pPr>
            <w:r w:rsidRPr="00ED0F5D">
              <w:rPr>
                <w:color w:val="000000"/>
                <w:szCs w:val="20"/>
              </w:rPr>
              <w:t>Contribuer à la définition des éléments de recette au regard des contraintes du cahier des charges.</w:t>
            </w:r>
          </w:p>
        </w:tc>
        <w:tc>
          <w:tcPr>
            <w:tcW w:w="4678" w:type="dxa"/>
            <w:vMerge w:val="restart"/>
            <w:vAlign w:val="center"/>
          </w:tcPr>
          <w:p w:rsidR="00A82865" w:rsidRPr="00EF241D" w:rsidRDefault="00A82865" w:rsidP="00214347">
            <w:pPr>
              <w:pStyle w:val="Paragraphedeliste"/>
              <w:numPr>
                <w:ilvl w:val="0"/>
                <w:numId w:val="1"/>
              </w:numPr>
              <w:ind w:left="317"/>
            </w:pPr>
            <w:r w:rsidRPr="00EF241D">
              <w:t>Le compte rendu des tests est mis en corrélation avec le cahier de recette.</w:t>
            </w:r>
          </w:p>
        </w:tc>
        <w:tc>
          <w:tcPr>
            <w:tcW w:w="850" w:type="dxa"/>
            <w:vMerge w:val="restart"/>
            <w:vAlign w:val="bottom"/>
          </w:tcPr>
          <w:p w:rsidR="00A82865" w:rsidRDefault="00A82865" w:rsidP="00214347">
            <w:pPr>
              <w:jc w:val="right"/>
            </w:pPr>
            <w:r>
              <w:t>/3</w:t>
            </w:r>
          </w:p>
        </w:tc>
      </w:tr>
      <w:tr w:rsidR="00A82865" w:rsidRPr="00ED0F5D" w:rsidTr="00214347">
        <w:trPr>
          <w:trHeight w:val="454"/>
          <w:jc w:val="center"/>
        </w:trPr>
        <w:tc>
          <w:tcPr>
            <w:tcW w:w="846" w:type="dxa"/>
            <w:vMerge/>
            <w:vAlign w:val="center"/>
          </w:tcPr>
          <w:p w:rsidR="00A82865" w:rsidRPr="00ED0F5D" w:rsidRDefault="00A82865" w:rsidP="00214347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3209" w:type="dxa"/>
            <w:vMerge/>
            <w:vAlign w:val="center"/>
          </w:tcPr>
          <w:p w:rsidR="00A82865" w:rsidRPr="00ED0F5D" w:rsidRDefault="00A82865" w:rsidP="00214347">
            <w:pPr>
              <w:rPr>
                <w:color w:val="00000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A82865" w:rsidRPr="00ED0F5D" w:rsidRDefault="00A82865" w:rsidP="005B5143">
            <w:pPr>
              <w:jc w:val="center"/>
              <w:rPr>
                <w:szCs w:val="20"/>
              </w:rPr>
            </w:pPr>
            <w:r w:rsidRPr="00ED0F5D">
              <w:rPr>
                <w:szCs w:val="20"/>
              </w:rPr>
              <w:t>C4.5</w:t>
            </w:r>
          </w:p>
        </w:tc>
        <w:tc>
          <w:tcPr>
            <w:tcW w:w="4394" w:type="dxa"/>
            <w:vAlign w:val="center"/>
          </w:tcPr>
          <w:p w:rsidR="00A82865" w:rsidRPr="00ED0F5D" w:rsidRDefault="00A82865" w:rsidP="005B5143">
            <w:pPr>
              <w:rPr>
                <w:szCs w:val="20"/>
              </w:rPr>
            </w:pPr>
            <w:r w:rsidRPr="00ED0F5D">
              <w:rPr>
                <w:szCs w:val="20"/>
              </w:rPr>
              <w:t>Tester et valider un module logiciel et matériel.</w:t>
            </w:r>
          </w:p>
        </w:tc>
        <w:tc>
          <w:tcPr>
            <w:tcW w:w="4678" w:type="dxa"/>
            <w:vMerge/>
            <w:vAlign w:val="center"/>
          </w:tcPr>
          <w:p w:rsidR="00A82865" w:rsidRPr="00DC7A99" w:rsidRDefault="00A82865" w:rsidP="00214347">
            <w:pPr>
              <w:pStyle w:val="Paragraphedeliste"/>
              <w:numPr>
                <w:ilvl w:val="0"/>
                <w:numId w:val="1"/>
              </w:numPr>
              <w:spacing w:after="120"/>
              <w:ind w:left="318"/>
            </w:pPr>
          </w:p>
        </w:tc>
        <w:tc>
          <w:tcPr>
            <w:tcW w:w="850" w:type="dxa"/>
            <w:vMerge/>
            <w:vAlign w:val="bottom"/>
          </w:tcPr>
          <w:p w:rsidR="00A82865" w:rsidRDefault="00A82865" w:rsidP="00214347">
            <w:pPr>
              <w:jc w:val="right"/>
            </w:pPr>
          </w:p>
        </w:tc>
      </w:tr>
      <w:tr w:rsidR="00A82865" w:rsidRPr="00ED0F5D" w:rsidTr="00214347">
        <w:trPr>
          <w:trHeight w:val="454"/>
          <w:jc w:val="center"/>
        </w:trPr>
        <w:tc>
          <w:tcPr>
            <w:tcW w:w="846" w:type="dxa"/>
            <w:vMerge/>
            <w:vAlign w:val="center"/>
          </w:tcPr>
          <w:p w:rsidR="00A82865" w:rsidRPr="00ED0F5D" w:rsidRDefault="00A82865" w:rsidP="00214347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3209" w:type="dxa"/>
            <w:vMerge/>
            <w:vAlign w:val="center"/>
          </w:tcPr>
          <w:p w:rsidR="00A82865" w:rsidRPr="00ED0F5D" w:rsidRDefault="00A82865" w:rsidP="00214347">
            <w:pPr>
              <w:rPr>
                <w:color w:val="00000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A82865" w:rsidRPr="00B562EE" w:rsidRDefault="00A82865" w:rsidP="005B5143">
            <w:pPr>
              <w:jc w:val="center"/>
              <w:rPr>
                <w:color w:val="FF0000"/>
                <w:szCs w:val="20"/>
              </w:rPr>
            </w:pPr>
            <w:r w:rsidRPr="00B562EE">
              <w:rPr>
                <w:color w:val="FF0000"/>
                <w:szCs w:val="20"/>
              </w:rPr>
              <w:t>C4.6</w:t>
            </w:r>
          </w:p>
        </w:tc>
        <w:tc>
          <w:tcPr>
            <w:tcW w:w="4394" w:type="dxa"/>
            <w:vAlign w:val="center"/>
          </w:tcPr>
          <w:p w:rsidR="00A82865" w:rsidRPr="00B562EE" w:rsidRDefault="00A82865" w:rsidP="005B5143">
            <w:pPr>
              <w:rPr>
                <w:color w:val="FF0000"/>
                <w:szCs w:val="20"/>
              </w:rPr>
            </w:pPr>
            <w:r w:rsidRPr="00B562EE">
              <w:rPr>
                <w:color w:val="FF0000"/>
                <w:szCs w:val="20"/>
              </w:rPr>
              <w:t>Intégrer un module logiciel</w:t>
            </w:r>
          </w:p>
        </w:tc>
        <w:tc>
          <w:tcPr>
            <w:tcW w:w="4678" w:type="dxa"/>
            <w:vMerge/>
            <w:vAlign w:val="center"/>
          </w:tcPr>
          <w:p w:rsidR="00A82865" w:rsidRPr="00DC7A99" w:rsidRDefault="00A82865" w:rsidP="00214347">
            <w:pPr>
              <w:pStyle w:val="Paragraphedeliste"/>
              <w:numPr>
                <w:ilvl w:val="0"/>
                <w:numId w:val="1"/>
              </w:numPr>
              <w:spacing w:after="120"/>
              <w:ind w:left="318"/>
            </w:pPr>
          </w:p>
        </w:tc>
        <w:tc>
          <w:tcPr>
            <w:tcW w:w="850" w:type="dxa"/>
            <w:vMerge/>
            <w:vAlign w:val="bottom"/>
          </w:tcPr>
          <w:p w:rsidR="00A82865" w:rsidRDefault="00A82865" w:rsidP="00214347">
            <w:pPr>
              <w:jc w:val="right"/>
            </w:pPr>
          </w:p>
        </w:tc>
      </w:tr>
    </w:tbl>
    <w:p w:rsidR="00CA72CF" w:rsidRPr="00ED0F5D" w:rsidRDefault="00CA72CF"/>
    <w:sectPr w:rsidR="00CA72CF" w:rsidRPr="00ED0F5D" w:rsidSect="00CA72CF">
      <w:footerReference w:type="default" r:id="rId7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4AE" w:rsidRDefault="003604AE" w:rsidP="004C3420">
      <w:r>
        <w:separator/>
      </w:r>
    </w:p>
  </w:endnote>
  <w:endnote w:type="continuationSeparator" w:id="0">
    <w:p w:rsidR="003604AE" w:rsidRDefault="003604AE" w:rsidP="004C3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7610435"/>
      <w:docPartObj>
        <w:docPartGallery w:val="Page Numbers (Bottom of Page)"/>
        <w:docPartUnique/>
      </w:docPartObj>
    </w:sdtPr>
    <w:sdtEndPr/>
    <w:sdtContent>
      <w:p w:rsidR="004C3420" w:rsidRDefault="00AB316B">
        <w:pPr>
          <w:pStyle w:val="Pieddepage"/>
          <w:jc w:val="center"/>
        </w:pPr>
        <w:r>
          <w:fldChar w:fldCharType="begin"/>
        </w:r>
        <w:r w:rsidR="004C3420">
          <w:instrText>PAGE   \* MERGEFORMAT</w:instrText>
        </w:r>
        <w:r>
          <w:fldChar w:fldCharType="separate"/>
        </w:r>
        <w:r w:rsidR="00FA1C0D">
          <w:rPr>
            <w:noProof/>
          </w:rPr>
          <w:t>1</w:t>
        </w:r>
        <w:r>
          <w:fldChar w:fldCharType="end"/>
        </w:r>
      </w:p>
    </w:sdtContent>
  </w:sdt>
  <w:p w:rsidR="004C3420" w:rsidRDefault="004C342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4AE" w:rsidRDefault="003604AE" w:rsidP="004C3420">
      <w:r>
        <w:separator/>
      </w:r>
    </w:p>
  </w:footnote>
  <w:footnote w:type="continuationSeparator" w:id="0">
    <w:p w:rsidR="003604AE" w:rsidRDefault="003604AE" w:rsidP="004C34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A40F38"/>
    <w:multiLevelType w:val="hybridMultilevel"/>
    <w:tmpl w:val="0204B2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2CF"/>
    <w:rsid w:val="0002602E"/>
    <w:rsid w:val="00050CFA"/>
    <w:rsid w:val="00051F5E"/>
    <w:rsid w:val="00053484"/>
    <w:rsid w:val="00083B4E"/>
    <w:rsid w:val="0008409C"/>
    <w:rsid w:val="000E4EDE"/>
    <w:rsid w:val="0011065A"/>
    <w:rsid w:val="001307F7"/>
    <w:rsid w:val="00161A98"/>
    <w:rsid w:val="00166167"/>
    <w:rsid w:val="0016732C"/>
    <w:rsid w:val="00214347"/>
    <w:rsid w:val="00255317"/>
    <w:rsid w:val="002746ED"/>
    <w:rsid w:val="002771B1"/>
    <w:rsid w:val="002B3F8A"/>
    <w:rsid w:val="00321ADA"/>
    <w:rsid w:val="00336045"/>
    <w:rsid w:val="00346AB7"/>
    <w:rsid w:val="003604AE"/>
    <w:rsid w:val="0036743C"/>
    <w:rsid w:val="00396B6C"/>
    <w:rsid w:val="004C3420"/>
    <w:rsid w:val="00510C39"/>
    <w:rsid w:val="005156B4"/>
    <w:rsid w:val="00531645"/>
    <w:rsid w:val="00551A37"/>
    <w:rsid w:val="005924BE"/>
    <w:rsid w:val="005C317A"/>
    <w:rsid w:val="005D7AE6"/>
    <w:rsid w:val="0060286B"/>
    <w:rsid w:val="006426C5"/>
    <w:rsid w:val="00654BD1"/>
    <w:rsid w:val="006668E2"/>
    <w:rsid w:val="006812E6"/>
    <w:rsid w:val="006D465F"/>
    <w:rsid w:val="006D68E0"/>
    <w:rsid w:val="00701AFF"/>
    <w:rsid w:val="00714B29"/>
    <w:rsid w:val="007E17A4"/>
    <w:rsid w:val="008D2358"/>
    <w:rsid w:val="009222BC"/>
    <w:rsid w:val="00967D8C"/>
    <w:rsid w:val="00986BF8"/>
    <w:rsid w:val="00991550"/>
    <w:rsid w:val="009A6CEB"/>
    <w:rsid w:val="009B7272"/>
    <w:rsid w:val="009C4053"/>
    <w:rsid w:val="009E1FBC"/>
    <w:rsid w:val="00A70E47"/>
    <w:rsid w:val="00A82865"/>
    <w:rsid w:val="00AB316B"/>
    <w:rsid w:val="00B43FEB"/>
    <w:rsid w:val="00B75F8F"/>
    <w:rsid w:val="00BA7637"/>
    <w:rsid w:val="00C75E48"/>
    <w:rsid w:val="00C800FE"/>
    <w:rsid w:val="00C839EC"/>
    <w:rsid w:val="00C929AD"/>
    <w:rsid w:val="00CA72CF"/>
    <w:rsid w:val="00D820BE"/>
    <w:rsid w:val="00DC766B"/>
    <w:rsid w:val="00E131D8"/>
    <w:rsid w:val="00E75A3E"/>
    <w:rsid w:val="00ED0F5D"/>
    <w:rsid w:val="00ED3BDA"/>
    <w:rsid w:val="00EE4E3E"/>
    <w:rsid w:val="00EF241D"/>
    <w:rsid w:val="00F56F5D"/>
    <w:rsid w:val="00FA1C0D"/>
    <w:rsid w:val="00FA4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E02AB"/>
  <w15:docId w15:val="{19A4A585-CF16-4A8E-AE6A-973AEEAAE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405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A7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75A3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C342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C3420"/>
  </w:style>
  <w:style w:type="paragraph" w:styleId="Pieddepage">
    <w:name w:val="footer"/>
    <w:basedOn w:val="Normal"/>
    <w:link w:val="PieddepageCar"/>
    <w:uiPriority w:val="99"/>
    <w:unhideWhenUsed/>
    <w:rsid w:val="004C342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C34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2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9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434C0542</Template>
  <TotalTime>1</TotalTime>
  <Pages>2</Pages>
  <Words>430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Cohen</dc:creator>
  <cp:lastModifiedBy>sguillemard</cp:lastModifiedBy>
  <cp:revision>5</cp:revision>
  <cp:lastPrinted>2017-10-05T09:16:00Z</cp:lastPrinted>
  <dcterms:created xsi:type="dcterms:W3CDTF">2016-10-02T09:25:00Z</dcterms:created>
  <dcterms:modified xsi:type="dcterms:W3CDTF">2021-12-16T13:32:00Z</dcterms:modified>
</cp:coreProperties>
</file>