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482"/>
        <w:gridCol w:w="4310"/>
        <w:gridCol w:w="1847"/>
      </w:tblGrid>
      <w:tr w:rsidR="00D71D2B" w:rsidRPr="00D71D2B" w:rsidTr="00F04CD6">
        <w:tc>
          <w:tcPr>
            <w:tcW w:w="3482" w:type="dxa"/>
          </w:tcPr>
          <w:p w:rsidR="00D71D2B" w:rsidRPr="00D71D2B" w:rsidRDefault="00D71D2B" w:rsidP="00D71D2B">
            <w:pPr>
              <w:spacing w:line="240" w:lineRule="auto"/>
              <w:ind w:left="0" w:firstLine="0"/>
              <w:rPr>
                <w:b/>
              </w:rPr>
            </w:pPr>
            <w:r w:rsidRPr="00D71D2B">
              <w:rPr>
                <w:b/>
              </w:rPr>
              <w:t>Nom de l’établissement</w:t>
            </w:r>
          </w:p>
          <w:p w:rsidR="00D71D2B" w:rsidRPr="00D71D2B" w:rsidRDefault="00D71D2B" w:rsidP="00D71D2B">
            <w:pPr>
              <w:spacing w:line="240" w:lineRule="auto"/>
              <w:ind w:left="0" w:firstLine="0"/>
            </w:pPr>
            <w:r w:rsidRPr="00D71D2B">
              <w:rPr>
                <w:b/>
              </w:rPr>
              <w:br/>
            </w:r>
            <w:r w:rsidRPr="00D71D2B">
              <w:rPr>
                <w:bCs/>
              </w:rPr>
              <w:t xml:space="preserve">Adresse – Téléphone – </w:t>
            </w:r>
            <w:r w:rsidRPr="00D71D2B">
              <w:t>e-mail</w:t>
            </w:r>
          </w:p>
          <w:p w:rsidR="00D71D2B" w:rsidRPr="00D71D2B" w:rsidRDefault="00D71D2B" w:rsidP="00D71D2B">
            <w:pPr>
              <w:spacing w:line="240" w:lineRule="auto"/>
              <w:ind w:left="0" w:firstLine="0"/>
            </w:pPr>
          </w:p>
          <w:p w:rsidR="00D71D2B" w:rsidRPr="00D71D2B" w:rsidRDefault="00D71D2B" w:rsidP="00D71D2B">
            <w:pPr>
              <w:spacing w:line="240" w:lineRule="auto"/>
              <w:ind w:left="0" w:firstLine="0"/>
              <w:rPr>
                <w:b/>
              </w:rPr>
            </w:pPr>
          </w:p>
        </w:tc>
        <w:tc>
          <w:tcPr>
            <w:tcW w:w="4310" w:type="dxa"/>
            <w:vAlign w:val="center"/>
          </w:tcPr>
          <w:p w:rsidR="00D71D2B" w:rsidRPr="00D71D2B" w:rsidRDefault="00D71D2B" w:rsidP="00D71D2B">
            <w:pPr>
              <w:spacing w:line="240" w:lineRule="auto"/>
              <w:ind w:left="0" w:firstLine="0"/>
              <w:jc w:val="center"/>
              <w:rPr>
                <w:b/>
                <w:bCs/>
              </w:rPr>
            </w:pPr>
            <w:r w:rsidRPr="00D71D2B">
              <w:rPr>
                <w:b/>
                <w:bCs/>
              </w:rPr>
              <w:t>BTS Systèmes Numérique</w:t>
            </w:r>
            <w:r w:rsidR="00C61F80">
              <w:rPr>
                <w:b/>
                <w:bCs/>
              </w:rPr>
              <w:t>s</w:t>
            </w:r>
          </w:p>
          <w:p w:rsidR="00D71D2B" w:rsidRPr="00D71D2B" w:rsidRDefault="00D71D2B" w:rsidP="00D03718">
            <w:pPr>
              <w:spacing w:line="240" w:lineRule="auto"/>
              <w:ind w:left="0" w:firstLine="0"/>
              <w:jc w:val="center"/>
              <w:rPr>
                <w:b/>
                <w:bCs/>
              </w:rPr>
            </w:pPr>
            <w:r w:rsidRPr="00D71D2B">
              <w:rPr>
                <w:b/>
                <w:bCs/>
              </w:rPr>
              <w:br/>
              <w:t xml:space="preserve">Option </w:t>
            </w:r>
            <w:r w:rsidR="00D03718">
              <w:rPr>
                <w:b/>
                <w:bCs/>
              </w:rPr>
              <w:t>A</w:t>
            </w:r>
            <w:r w:rsidR="004D183B">
              <w:rPr>
                <w:b/>
                <w:bCs/>
              </w:rPr>
              <w:t xml:space="preserve"> </w:t>
            </w:r>
            <w:r w:rsidR="00D03718">
              <w:rPr>
                <w:b/>
                <w:bCs/>
              </w:rPr>
              <w:t>Informatique et Réseaux</w:t>
            </w:r>
          </w:p>
        </w:tc>
        <w:tc>
          <w:tcPr>
            <w:tcW w:w="1847" w:type="dxa"/>
            <w:vAlign w:val="center"/>
          </w:tcPr>
          <w:p w:rsidR="00D71D2B" w:rsidRPr="00D71D2B" w:rsidRDefault="00BA0068" w:rsidP="00D71D2B">
            <w:pPr>
              <w:spacing w:line="240" w:lineRule="auto"/>
              <w:ind w:left="0" w:firstLine="0"/>
              <w:rPr>
                <w:b/>
              </w:rPr>
            </w:pPr>
            <w:r>
              <w:rPr>
                <w:b/>
              </w:rPr>
              <w:t>Session 2022</w:t>
            </w:r>
            <w:bookmarkStart w:id="0" w:name="_GoBack"/>
            <w:bookmarkEnd w:id="0"/>
          </w:p>
        </w:tc>
      </w:tr>
      <w:tr w:rsidR="00D71D2B" w:rsidRPr="00D71D2B" w:rsidTr="001F7733">
        <w:tc>
          <w:tcPr>
            <w:tcW w:w="9639" w:type="dxa"/>
            <w:gridSpan w:val="3"/>
          </w:tcPr>
          <w:p w:rsidR="00D71D2B" w:rsidRPr="00D71D2B" w:rsidRDefault="00D71D2B" w:rsidP="00D71D2B">
            <w:pPr>
              <w:spacing w:before="240" w:after="240" w:line="240" w:lineRule="auto"/>
              <w:ind w:left="0" w:firstLine="0"/>
              <w:jc w:val="center"/>
              <w:rPr>
                <w:b/>
              </w:rPr>
            </w:pPr>
            <w:r w:rsidRPr="00D71D2B">
              <w:rPr>
                <w:b/>
                <w:sz w:val="28"/>
              </w:rPr>
              <w:t>STAGE EN MILIEU PROFESSIONNEL</w:t>
            </w:r>
          </w:p>
        </w:tc>
      </w:tr>
      <w:tr w:rsidR="00D71D2B" w:rsidRPr="00D71D2B" w:rsidTr="00D71D2B">
        <w:tc>
          <w:tcPr>
            <w:tcW w:w="9639" w:type="dxa"/>
            <w:gridSpan w:val="3"/>
            <w:vAlign w:val="center"/>
          </w:tcPr>
          <w:p w:rsidR="00D71D2B" w:rsidRPr="00D71D2B" w:rsidRDefault="00D71D2B" w:rsidP="00D71D2B">
            <w:pPr>
              <w:pStyle w:val="Titre1"/>
              <w:spacing w:before="120" w:after="120"/>
              <w:ind w:left="11" w:right="2"/>
            </w:pPr>
            <w:r w:rsidRPr="00D71D2B">
              <w:t xml:space="preserve">CERTIFICAT DE STAGE </w:t>
            </w:r>
          </w:p>
          <w:p w:rsidR="00D71D2B" w:rsidRPr="00D71D2B" w:rsidRDefault="00D71D2B" w:rsidP="00D71D2B">
            <w:pPr>
              <w:spacing w:after="14" w:line="265" w:lineRule="auto"/>
              <w:ind w:left="10" w:right="2"/>
              <w:jc w:val="center"/>
            </w:pPr>
            <w:r w:rsidRPr="00D71D2B">
              <w:rPr>
                <w:i/>
                <w:sz w:val="20"/>
              </w:rPr>
              <w:t xml:space="preserve">(à faire figurer dans le rapport de stage) </w:t>
            </w:r>
          </w:p>
          <w:p w:rsidR="00D71D2B" w:rsidRPr="00D71D2B" w:rsidRDefault="00D71D2B" w:rsidP="00D71D2B">
            <w:pPr>
              <w:spacing w:line="240" w:lineRule="auto"/>
              <w:ind w:left="0" w:firstLine="0"/>
              <w:jc w:val="center"/>
              <w:rPr>
                <w:b/>
              </w:rPr>
            </w:pPr>
          </w:p>
        </w:tc>
      </w:tr>
    </w:tbl>
    <w:p w:rsidR="005E2141" w:rsidRPr="00D71D2B" w:rsidRDefault="005E2141" w:rsidP="00D71D2B">
      <w:pPr>
        <w:spacing w:line="240" w:lineRule="auto"/>
        <w:ind w:left="0" w:firstLine="0"/>
      </w:pPr>
    </w:p>
    <w:p w:rsidR="005E2141" w:rsidRDefault="00D71D2B" w:rsidP="00D71D2B">
      <w:pPr>
        <w:spacing w:after="120"/>
        <w:ind w:left="10"/>
        <w:rPr>
          <w:b/>
        </w:rPr>
      </w:pPr>
      <w:r w:rsidRPr="00790DA0">
        <w:rPr>
          <w:b/>
        </w:rPr>
        <w:t>Nom et prénom du stagiaire :</w:t>
      </w:r>
      <w:r w:rsidR="00D33B62" w:rsidRPr="00790DA0">
        <w:rPr>
          <w:b/>
        </w:rPr>
        <w:t xml:space="preserve"> </w:t>
      </w:r>
    </w:p>
    <w:p w:rsidR="006C4A1F" w:rsidRPr="00790DA0" w:rsidRDefault="006C4A1F" w:rsidP="00D71D2B">
      <w:pPr>
        <w:spacing w:after="120"/>
        <w:ind w:left="10"/>
        <w:rPr>
          <w:b/>
        </w:rPr>
      </w:pPr>
    </w:p>
    <w:p w:rsidR="005E2141" w:rsidRPr="00790DA0" w:rsidRDefault="00D33B62" w:rsidP="00D71D2B">
      <w:pPr>
        <w:spacing w:after="120"/>
        <w:ind w:left="10"/>
      </w:pPr>
      <w:r w:rsidRPr="00790DA0">
        <w:t xml:space="preserve">Raison sociale de l'entreprise : </w:t>
      </w:r>
    </w:p>
    <w:p w:rsidR="005E2141" w:rsidRPr="00790DA0" w:rsidRDefault="00D33B62" w:rsidP="00D71D2B">
      <w:pPr>
        <w:spacing w:after="120"/>
        <w:ind w:left="0" w:firstLine="0"/>
      </w:pPr>
      <w:r w:rsidRPr="00790DA0">
        <w:t xml:space="preserve">Nom du responsable de l'entreprise :  </w:t>
      </w:r>
    </w:p>
    <w:p w:rsidR="005E2141" w:rsidRPr="00790DA0" w:rsidRDefault="00D33B62" w:rsidP="00790DA0">
      <w:pPr>
        <w:spacing w:after="240"/>
        <w:ind w:left="10"/>
      </w:pPr>
      <w:r w:rsidRPr="00790DA0">
        <w:t xml:space="preserve">Service d'accueil du stagiaire : </w:t>
      </w:r>
    </w:p>
    <w:p w:rsidR="005E2141" w:rsidRPr="00790DA0" w:rsidRDefault="00D33B62" w:rsidP="00790DA0">
      <w:pPr>
        <w:spacing w:after="120"/>
        <w:ind w:left="0" w:firstLine="0"/>
      </w:pPr>
      <w:r w:rsidRPr="00790DA0">
        <w:t xml:space="preserve">Nom du tuteur : </w:t>
      </w:r>
      <w:r w:rsidR="00790DA0" w:rsidRPr="00790DA0">
        <w:tab/>
      </w:r>
      <w:r w:rsidR="00790DA0" w:rsidRPr="00790DA0">
        <w:tab/>
      </w:r>
      <w:r w:rsidR="00790DA0" w:rsidRPr="00790DA0">
        <w:tab/>
      </w:r>
      <w:r w:rsidR="00790DA0" w:rsidRPr="00790DA0">
        <w:tab/>
      </w:r>
      <w:r w:rsidRPr="00790DA0">
        <w:t xml:space="preserve">Fonction : </w:t>
      </w:r>
      <w:r w:rsidR="00790DA0" w:rsidRPr="00790DA0">
        <w:tab/>
      </w:r>
      <w:r w:rsidRPr="00790DA0">
        <w:t xml:space="preserve">  </w:t>
      </w:r>
    </w:p>
    <w:p w:rsidR="005E2141" w:rsidRPr="00790DA0" w:rsidRDefault="00D33B62" w:rsidP="00790DA0">
      <w:pPr>
        <w:spacing w:after="120"/>
        <w:ind w:left="10"/>
      </w:pPr>
      <w:r w:rsidRPr="00790DA0">
        <w:t xml:space="preserve">N° de tél. : </w:t>
      </w:r>
      <w:r w:rsidR="00790DA0" w:rsidRPr="00790DA0">
        <w:tab/>
      </w:r>
      <w:r w:rsidR="00790DA0" w:rsidRPr="00790DA0">
        <w:tab/>
      </w:r>
      <w:r w:rsidR="00790DA0" w:rsidRPr="00790DA0">
        <w:tab/>
      </w:r>
      <w:r w:rsidR="00790DA0" w:rsidRPr="00790DA0">
        <w:tab/>
      </w:r>
      <w:r w:rsidR="00790DA0" w:rsidRPr="00790DA0">
        <w:tab/>
      </w:r>
      <w:r w:rsidR="00D71D2B" w:rsidRPr="00790DA0">
        <w:t>Mèl</w:t>
      </w:r>
      <w:r w:rsidRPr="00790DA0">
        <w:t xml:space="preserve"> :  </w:t>
      </w:r>
    </w:p>
    <w:p w:rsidR="005E2141" w:rsidRPr="00790DA0" w:rsidRDefault="00D33B62" w:rsidP="00790DA0">
      <w:pPr>
        <w:spacing w:after="240"/>
        <w:ind w:left="10"/>
      </w:pPr>
      <w:r w:rsidRPr="00790DA0">
        <w:t>Dates de d</w:t>
      </w:r>
      <w:r w:rsidR="00790DA0" w:rsidRPr="00790DA0">
        <w:t xml:space="preserve">ébut et de fin du stage : </w:t>
      </w:r>
      <w:r w:rsidRPr="00790DA0">
        <w:t xml:space="preserve"> </w:t>
      </w:r>
    </w:p>
    <w:p w:rsidR="005E2141" w:rsidRPr="00790DA0" w:rsidRDefault="00D33B62" w:rsidP="00790DA0">
      <w:pPr>
        <w:spacing w:after="240"/>
        <w:ind w:left="10"/>
      </w:pPr>
      <w:r w:rsidRPr="00790DA0">
        <w:t>N</w:t>
      </w:r>
      <w:r w:rsidR="00790DA0" w:rsidRPr="00790DA0">
        <w:t>om</w:t>
      </w:r>
      <w:r w:rsidRPr="00790DA0">
        <w:t>bre de ½ journée(s) d'absence excusée</w:t>
      </w:r>
      <w:r w:rsidR="00C61F80">
        <w:t>(s)</w:t>
      </w:r>
      <w:r w:rsidRPr="00790DA0">
        <w:t xml:space="preserve"> : </w:t>
      </w:r>
      <w:r w:rsidR="00790DA0" w:rsidRPr="00790DA0">
        <w:tab/>
      </w:r>
      <w:r w:rsidR="00790DA0" w:rsidRPr="00790DA0">
        <w:tab/>
      </w:r>
      <w:r w:rsidRPr="00790DA0">
        <w:t>non excusée</w:t>
      </w:r>
      <w:r w:rsidR="00C61F80">
        <w:t>(s)</w:t>
      </w:r>
      <w:r w:rsidRPr="00790DA0">
        <w:t xml:space="preserve"> :  </w:t>
      </w:r>
    </w:p>
    <w:p w:rsidR="004B2193" w:rsidRDefault="004B2193">
      <w:pPr>
        <w:ind w:left="0" w:firstLine="0"/>
      </w:pPr>
    </w:p>
    <w:p w:rsidR="005E2141" w:rsidRPr="00790DA0" w:rsidRDefault="00D33B62">
      <w:pPr>
        <w:ind w:left="0" w:firstLine="0"/>
      </w:pPr>
      <w:r w:rsidRPr="00790DA0">
        <w:t xml:space="preserve">Activités conduites par </w:t>
      </w:r>
      <w:r w:rsidR="00790DA0" w:rsidRPr="00790DA0">
        <w:t>le stagiaire pendant le stage :</w:t>
      </w:r>
    </w:p>
    <w:p w:rsidR="00790DA0" w:rsidRPr="00790DA0" w:rsidRDefault="00790DA0">
      <w:pPr>
        <w:ind w:left="0" w:firstLine="0"/>
      </w:pPr>
    </w:p>
    <w:p w:rsidR="00790DA0" w:rsidRPr="00790DA0" w:rsidRDefault="00790DA0">
      <w:pPr>
        <w:ind w:left="0" w:firstLine="0"/>
      </w:pPr>
    </w:p>
    <w:p w:rsidR="00790DA0" w:rsidRPr="00790DA0" w:rsidRDefault="00790DA0">
      <w:pPr>
        <w:ind w:left="0" w:firstLine="0"/>
      </w:pPr>
    </w:p>
    <w:p w:rsidR="00790DA0" w:rsidRPr="00790DA0" w:rsidRDefault="00790DA0">
      <w:pPr>
        <w:ind w:left="0" w:firstLine="0"/>
      </w:pPr>
    </w:p>
    <w:p w:rsidR="00790DA0" w:rsidRPr="00790DA0" w:rsidRDefault="00790DA0">
      <w:pPr>
        <w:ind w:left="0" w:firstLine="0"/>
      </w:pPr>
    </w:p>
    <w:p w:rsidR="00790DA0" w:rsidRDefault="00790DA0">
      <w:pPr>
        <w:ind w:left="0" w:firstLine="0"/>
      </w:pPr>
    </w:p>
    <w:p w:rsidR="006C4A1F" w:rsidRPr="00790DA0" w:rsidRDefault="006C4A1F">
      <w:pPr>
        <w:ind w:left="0" w:firstLine="0"/>
      </w:pPr>
    </w:p>
    <w:p w:rsidR="00790DA0" w:rsidRPr="00790DA0" w:rsidRDefault="00790DA0">
      <w:pPr>
        <w:ind w:left="0" w:firstLine="0"/>
      </w:pPr>
    </w:p>
    <w:p w:rsidR="005E2141" w:rsidRPr="00790DA0" w:rsidRDefault="00D33B62" w:rsidP="00790DA0">
      <w:pPr>
        <w:ind w:left="10"/>
      </w:pPr>
      <w:r w:rsidRPr="00790DA0">
        <w:t xml:space="preserve">Appréciation générale du tuteur sur le stagiaire : </w:t>
      </w:r>
    </w:p>
    <w:p w:rsidR="00790DA0" w:rsidRDefault="00790DA0" w:rsidP="00790DA0">
      <w:pPr>
        <w:ind w:left="10"/>
      </w:pPr>
    </w:p>
    <w:p w:rsidR="009A0104" w:rsidRDefault="009A0104" w:rsidP="00790DA0">
      <w:pPr>
        <w:ind w:left="10"/>
      </w:pPr>
    </w:p>
    <w:p w:rsidR="009A0104" w:rsidRDefault="009A0104" w:rsidP="00790DA0">
      <w:pPr>
        <w:ind w:left="10"/>
      </w:pPr>
    </w:p>
    <w:p w:rsidR="00790DA0" w:rsidRDefault="009A0104" w:rsidP="00790DA0">
      <w:pPr>
        <w:ind w:left="10"/>
      </w:pPr>
      <w:r>
        <w:tab/>
      </w:r>
      <w:r>
        <w:tab/>
      </w:r>
      <w:r>
        <w:tab/>
      </w:r>
    </w:p>
    <w:p w:rsidR="004B2193" w:rsidRDefault="004B2193" w:rsidP="00790DA0">
      <w:pPr>
        <w:ind w:left="10"/>
      </w:pPr>
    </w:p>
    <w:p w:rsidR="004B2193" w:rsidRDefault="004B2193" w:rsidP="00790DA0">
      <w:pPr>
        <w:ind w:left="10"/>
      </w:pPr>
    </w:p>
    <w:p w:rsidR="009A0104" w:rsidRDefault="009A0104" w:rsidP="009A0104">
      <w:pPr>
        <w:ind w:left="10"/>
        <w:jc w:val="both"/>
      </w:pPr>
      <w:r w:rsidRPr="009A0104">
        <w:tab/>
      </w:r>
      <w:r w:rsidRPr="009A0104">
        <w:tab/>
      </w:r>
      <w:r>
        <w:tab/>
      </w:r>
      <w:r>
        <w:tab/>
      </w:r>
      <w:r>
        <w:tab/>
      </w:r>
    </w:p>
    <w:p w:rsidR="009A0104" w:rsidRDefault="009A0104" w:rsidP="009A0104">
      <w:pPr>
        <w:ind w:left="10"/>
        <w:jc w:val="both"/>
      </w:pPr>
      <w:r>
        <w:tab/>
      </w:r>
    </w:p>
    <w:tbl>
      <w:tblPr>
        <w:tblStyle w:val="Grilledutableau"/>
        <w:tblW w:w="0" w:type="auto"/>
        <w:tblInd w:w="250" w:type="dxa"/>
        <w:tblLook w:val="04A0" w:firstRow="1" w:lastRow="0" w:firstColumn="1" w:lastColumn="0" w:noHBand="0" w:noVBand="1"/>
      </w:tblPr>
      <w:tblGrid>
        <w:gridCol w:w="4961"/>
      </w:tblGrid>
      <w:tr w:rsidR="009A0104" w:rsidTr="004B2193">
        <w:tc>
          <w:tcPr>
            <w:tcW w:w="4961" w:type="dxa"/>
          </w:tcPr>
          <w:p w:rsidR="009A0104" w:rsidRDefault="009A0104" w:rsidP="009A0104">
            <w:pPr>
              <w:ind w:left="10"/>
              <w:jc w:val="both"/>
            </w:pPr>
            <w:r>
              <w:t xml:space="preserve">  </w:t>
            </w:r>
          </w:p>
          <w:p w:rsidR="009A0104" w:rsidRPr="009A0104" w:rsidRDefault="004B2193" w:rsidP="004B2193">
            <w:pPr>
              <w:ind w:left="10"/>
              <w:jc w:val="center"/>
            </w:pPr>
            <w:r>
              <w:t>Signature et c</w:t>
            </w:r>
            <w:r w:rsidR="009A0104" w:rsidRPr="009A0104">
              <w:t xml:space="preserve">achet de </w:t>
            </w:r>
            <w:r>
              <w:t>l</w:t>
            </w:r>
            <w:r w:rsidR="009A0104" w:rsidRPr="009A0104">
              <w:t>’entreprise</w:t>
            </w:r>
          </w:p>
          <w:p w:rsidR="009A0104" w:rsidRDefault="009A0104" w:rsidP="009A0104">
            <w:pPr>
              <w:ind w:left="0" w:firstLine="0"/>
              <w:jc w:val="both"/>
            </w:pPr>
          </w:p>
          <w:p w:rsidR="009A0104" w:rsidRDefault="009A0104" w:rsidP="009A0104">
            <w:pPr>
              <w:ind w:left="0" w:firstLine="0"/>
              <w:jc w:val="both"/>
            </w:pPr>
          </w:p>
          <w:p w:rsidR="009A0104" w:rsidRDefault="009A0104" w:rsidP="009A0104">
            <w:pPr>
              <w:ind w:left="0" w:firstLine="0"/>
              <w:jc w:val="both"/>
            </w:pPr>
          </w:p>
        </w:tc>
      </w:tr>
    </w:tbl>
    <w:p w:rsidR="00790DA0" w:rsidRPr="009A0104" w:rsidRDefault="00790DA0" w:rsidP="009A0104">
      <w:pPr>
        <w:ind w:left="10"/>
        <w:jc w:val="both"/>
      </w:pPr>
    </w:p>
    <w:sectPr w:rsidR="00790DA0" w:rsidRPr="009A0104" w:rsidSect="009A0104">
      <w:pgSz w:w="11904" w:h="16840"/>
      <w:pgMar w:top="1134" w:right="1134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141"/>
    <w:rsid w:val="004310F6"/>
    <w:rsid w:val="004B2193"/>
    <w:rsid w:val="004D183B"/>
    <w:rsid w:val="005E2141"/>
    <w:rsid w:val="006379FF"/>
    <w:rsid w:val="0066070D"/>
    <w:rsid w:val="006C4A1F"/>
    <w:rsid w:val="00790DA0"/>
    <w:rsid w:val="009A0104"/>
    <w:rsid w:val="00BA0068"/>
    <w:rsid w:val="00C61F80"/>
    <w:rsid w:val="00D03718"/>
    <w:rsid w:val="00D33B62"/>
    <w:rsid w:val="00D71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B67FC"/>
  <w15:docId w15:val="{0A05D000-6ABD-4BB2-A0D6-5E1519F77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  <w:ind w:left="4740" w:hanging="10"/>
    </w:pPr>
    <w:rPr>
      <w:rFonts w:ascii="Arial" w:eastAsia="Arial" w:hAnsi="Arial" w:cs="Arial"/>
      <w:color w:val="000000"/>
      <w:sz w:val="24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spacing w:after="11" w:line="250" w:lineRule="auto"/>
      <w:ind w:left="4714" w:hanging="10"/>
      <w:jc w:val="center"/>
      <w:outlineLvl w:val="0"/>
    </w:pPr>
    <w:rPr>
      <w:rFonts w:ascii="Arial" w:eastAsia="Arial" w:hAnsi="Arial" w:cs="Arial"/>
      <w:b/>
      <w:color w:val="000000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Arial" w:eastAsia="Arial" w:hAnsi="Arial" w:cs="Arial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lledutableau">
    <w:name w:val="Table Grid"/>
    <w:basedOn w:val="TableauNormal"/>
    <w:uiPriority w:val="39"/>
    <w:rsid w:val="009A01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DC6B8F9B</Template>
  <TotalTime>12</TotalTime>
  <Pages>1</Pages>
  <Words>108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Stage_IPM-E63.doc</vt:lpstr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Stage_IPM-E63.doc</dc:title>
  <dc:creator>DIVERCHY</dc:creator>
  <cp:lastModifiedBy>sguillemard</cp:lastModifiedBy>
  <cp:revision>9</cp:revision>
  <cp:lastPrinted>2015-12-02T08:25:00Z</cp:lastPrinted>
  <dcterms:created xsi:type="dcterms:W3CDTF">2015-11-30T14:41:00Z</dcterms:created>
  <dcterms:modified xsi:type="dcterms:W3CDTF">2021-12-16T13:31:00Z</dcterms:modified>
</cp:coreProperties>
</file>