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7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370"/>
        <w:gridCol w:w="867"/>
        <w:gridCol w:w="2440"/>
        <w:gridCol w:w="1839"/>
        <w:gridCol w:w="635"/>
        <w:gridCol w:w="1204"/>
        <w:gridCol w:w="3710"/>
      </w:tblGrid>
      <w:tr w:rsidR="00CD2624" w:rsidTr="00CD2624">
        <w:trPr>
          <w:jc w:val="center"/>
        </w:trPr>
        <w:tc>
          <w:tcPr>
            <w:tcW w:w="14742" w:type="dxa"/>
            <w:gridSpan w:val="8"/>
            <w:vAlign w:val="center"/>
          </w:tcPr>
          <w:p w:rsidR="00CD2624" w:rsidRPr="00EC551E" w:rsidRDefault="00CD2624" w:rsidP="00CE7012">
            <w:pPr>
              <w:spacing w:before="120" w:after="120"/>
              <w:jc w:val="center"/>
              <w:rPr>
                <w:sz w:val="52"/>
              </w:rPr>
            </w:pPr>
            <w:r w:rsidRPr="00EC551E">
              <w:rPr>
                <w:sz w:val="52"/>
              </w:rPr>
              <w:t>BTS Systèmes Numérique</w:t>
            </w:r>
            <w:r>
              <w:rPr>
                <w:sz w:val="52"/>
              </w:rPr>
              <w:t>s</w:t>
            </w:r>
          </w:p>
        </w:tc>
      </w:tr>
      <w:tr w:rsidR="00CD2624" w:rsidTr="00CD2624">
        <w:trPr>
          <w:jc w:val="center"/>
        </w:trPr>
        <w:tc>
          <w:tcPr>
            <w:tcW w:w="14742" w:type="dxa"/>
            <w:gridSpan w:val="8"/>
            <w:vAlign w:val="center"/>
          </w:tcPr>
          <w:p w:rsidR="00CD2624" w:rsidRPr="00BB39E3" w:rsidRDefault="00CD2624" w:rsidP="00C949B9">
            <w:pPr>
              <w:spacing w:before="240" w:after="240"/>
              <w:jc w:val="center"/>
              <w:rPr>
                <w:sz w:val="36"/>
              </w:rPr>
            </w:pPr>
            <w:r w:rsidRPr="00BB39E3">
              <w:rPr>
                <w:sz w:val="36"/>
              </w:rPr>
              <w:t xml:space="preserve">Option </w:t>
            </w:r>
            <w:r w:rsidR="00C949B9">
              <w:rPr>
                <w:sz w:val="36"/>
              </w:rPr>
              <w:t>Informatique et Réseaux</w:t>
            </w:r>
          </w:p>
        </w:tc>
      </w:tr>
      <w:tr w:rsidR="00CD2624" w:rsidTr="00CD2624">
        <w:trPr>
          <w:jc w:val="center"/>
        </w:trPr>
        <w:tc>
          <w:tcPr>
            <w:tcW w:w="3677" w:type="dxa"/>
            <w:tcBorders>
              <w:bottom w:val="single" w:sz="4" w:space="0" w:color="auto"/>
              <w:right w:val="single" w:sz="4" w:space="0" w:color="auto"/>
            </w:tcBorders>
          </w:tcPr>
          <w:p w:rsidR="00CD2624" w:rsidRPr="001102E7" w:rsidRDefault="00CD2624" w:rsidP="00CE7012">
            <w:pPr>
              <w:rPr>
                <w:b/>
              </w:rPr>
            </w:pP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1102E7" w:rsidRDefault="00CD2624" w:rsidP="00CE7012">
            <w:pPr>
              <w:jc w:val="center"/>
              <w:rPr>
                <w:b/>
                <w:sz w:val="32"/>
              </w:rPr>
            </w:pPr>
            <w:r w:rsidRPr="001102E7">
              <w:rPr>
                <w:b/>
                <w:sz w:val="32"/>
              </w:rPr>
              <w:t>Session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1102E7" w:rsidRDefault="008337EA" w:rsidP="00CE70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2022</w:t>
            </w:r>
            <w:bookmarkStart w:id="0" w:name="_GoBack"/>
            <w:bookmarkEnd w:id="0"/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:rsidR="00CD2624" w:rsidRPr="001102E7" w:rsidRDefault="00CD2624" w:rsidP="00CE7012">
            <w:pPr>
              <w:rPr>
                <w:b/>
              </w:rPr>
            </w:pPr>
          </w:p>
        </w:tc>
      </w:tr>
      <w:tr w:rsidR="00CD2624" w:rsidTr="00CD2624">
        <w:trPr>
          <w:trHeight w:val="567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1102E7" w:rsidRDefault="00CD2624" w:rsidP="00CE7012">
            <w:pPr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Établissement</w:t>
            </w:r>
          </w:p>
        </w:tc>
        <w:tc>
          <w:tcPr>
            <w:tcW w:w="1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1102E7" w:rsidRDefault="00CD2624" w:rsidP="00CE7012">
            <w:pPr>
              <w:spacing w:before="120" w:after="120"/>
              <w:rPr>
                <w:b/>
                <w:sz w:val="32"/>
              </w:rPr>
            </w:pPr>
          </w:p>
        </w:tc>
      </w:tr>
      <w:tr w:rsidR="00CD2624" w:rsidTr="00CD2624">
        <w:trPr>
          <w:trHeight w:val="34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6E7ECE" w:rsidRDefault="00CD2624" w:rsidP="00CE7012">
            <w:pPr>
              <w:spacing w:before="120" w:after="120"/>
              <w:rPr>
                <w:b/>
                <w:sz w:val="24"/>
              </w:rPr>
            </w:pPr>
            <w:r w:rsidRPr="006E7ECE">
              <w:rPr>
                <w:b/>
                <w:sz w:val="32"/>
              </w:rPr>
              <w:t>Candidat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1102E7" w:rsidRDefault="00CD2624" w:rsidP="00CE7012">
            <w:pPr>
              <w:spacing w:before="120" w:after="120"/>
              <w:rPr>
                <w:b/>
                <w:sz w:val="24"/>
              </w:rPr>
            </w:pPr>
            <w:r w:rsidRPr="001102E7">
              <w:rPr>
                <w:b/>
                <w:sz w:val="24"/>
              </w:rPr>
              <w:t>Nom :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1102E7" w:rsidRDefault="00CD2624" w:rsidP="00CE7012">
            <w:pPr>
              <w:spacing w:before="120" w:after="120"/>
              <w:rPr>
                <w:b/>
              </w:rPr>
            </w:pPr>
            <w:r w:rsidRPr="001102E7">
              <w:rPr>
                <w:b/>
                <w:sz w:val="24"/>
              </w:rPr>
              <w:t>Prénom :</w:t>
            </w: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742" w:type="dxa"/>
            <w:gridSpan w:val="8"/>
            <w:vAlign w:val="center"/>
          </w:tcPr>
          <w:p w:rsidR="00CD2624" w:rsidRPr="001102E7" w:rsidRDefault="00CD2624" w:rsidP="00CE7012">
            <w:pPr>
              <w:spacing w:before="120" w:after="120"/>
              <w:jc w:val="center"/>
              <w:rPr>
                <w:b/>
                <w:sz w:val="40"/>
              </w:rPr>
            </w:pPr>
            <w:r w:rsidRPr="001102E7">
              <w:rPr>
                <w:b/>
                <w:sz w:val="40"/>
              </w:rPr>
              <w:t>Épreuve E5</w:t>
            </w: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742" w:type="dxa"/>
            <w:gridSpan w:val="8"/>
            <w:vAlign w:val="center"/>
          </w:tcPr>
          <w:p w:rsidR="00CD2624" w:rsidRPr="00DD717D" w:rsidRDefault="00CD2624" w:rsidP="00CE7012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Évaluateurs</w:t>
            </w: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14" w:type="dxa"/>
            <w:gridSpan w:val="3"/>
            <w:vAlign w:val="center"/>
          </w:tcPr>
          <w:p w:rsidR="00CD2624" w:rsidRPr="00DD717D" w:rsidRDefault="00CD2624" w:rsidP="00CE7012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Nom</w:t>
            </w:r>
          </w:p>
        </w:tc>
        <w:tc>
          <w:tcPr>
            <w:tcW w:w="4914" w:type="dxa"/>
            <w:gridSpan w:val="3"/>
            <w:vAlign w:val="center"/>
          </w:tcPr>
          <w:p w:rsidR="00CD2624" w:rsidRPr="00DD717D" w:rsidRDefault="00CD2624" w:rsidP="00CE7012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Prénom</w:t>
            </w:r>
          </w:p>
        </w:tc>
        <w:tc>
          <w:tcPr>
            <w:tcW w:w="4914" w:type="dxa"/>
            <w:gridSpan w:val="2"/>
            <w:vAlign w:val="center"/>
          </w:tcPr>
          <w:p w:rsidR="00CD2624" w:rsidRPr="00DD717D" w:rsidRDefault="00CD2624" w:rsidP="00CE7012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Fonction</w:t>
            </w: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914" w:type="dxa"/>
            <w:gridSpan w:val="3"/>
            <w:vAlign w:val="center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  <w:tc>
          <w:tcPr>
            <w:tcW w:w="4914" w:type="dxa"/>
            <w:gridSpan w:val="3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  <w:tc>
          <w:tcPr>
            <w:tcW w:w="4914" w:type="dxa"/>
            <w:gridSpan w:val="2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914" w:type="dxa"/>
            <w:gridSpan w:val="3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  <w:tc>
          <w:tcPr>
            <w:tcW w:w="4914" w:type="dxa"/>
            <w:gridSpan w:val="3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  <w:tc>
          <w:tcPr>
            <w:tcW w:w="4914" w:type="dxa"/>
            <w:gridSpan w:val="2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914" w:type="dxa"/>
            <w:gridSpan w:val="3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  <w:tc>
          <w:tcPr>
            <w:tcW w:w="4914" w:type="dxa"/>
            <w:gridSpan w:val="3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  <w:tc>
          <w:tcPr>
            <w:tcW w:w="4914" w:type="dxa"/>
            <w:gridSpan w:val="2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047" w:type="dxa"/>
            <w:gridSpan w:val="2"/>
            <w:vAlign w:val="center"/>
          </w:tcPr>
          <w:p w:rsidR="00CD2624" w:rsidRPr="001102E7" w:rsidRDefault="00CD2624" w:rsidP="00CE7012">
            <w:pPr>
              <w:jc w:val="right"/>
              <w:rPr>
                <w:b/>
                <w:sz w:val="32"/>
              </w:rPr>
            </w:pPr>
            <w:r w:rsidRPr="001102E7">
              <w:rPr>
                <w:b/>
                <w:sz w:val="32"/>
              </w:rPr>
              <w:t>Note</w:t>
            </w:r>
            <w:r>
              <w:rPr>
                <w:b/>
                <w:sz w:val="32"/>
              </w:rPr>
              <w:t xml:space="preserve"> de</w:t>
            </w:r>
            <w:r w:rsidRPr="001102E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l’</w:t>
            </w:r>
            <w:r w:rsidRPr="001102E7">
              <w:rPr>
                <w:b/>
                <w:sz w:val="32"/>
              </w:rPr>
              <w:t>épreuve E5</w:t>
            </w:r>
          </w:p>
        </w:tc>
        <w:tc>
          <w:tcPr>
            <w:tcW w:w="10695" w:type="dxa"/>
            <w:gridSpan w:val="6"/>
            <w:vAlign w:val="center"/>
          </w:tcPr>
          <w:p w:rsidR="00CD2624" w:rsidRPr="00DD717D" w:rsidRDefault="00CD2624" w:rsidP="00CE7012">
            <w:pPr>
              <w:rPr>
                <w:b/>
                <w:sz w:val="24"/>
              </w:rPr>
            </w:pPr>
          </w:p>
        </w:tc>
      </w:tr>
      <w:tr w:rsidR="00CD2624" w:rsidTr="00C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4742" w:type="dxa"/>
            <w:gridSpan w:val="8"/>
            <w:vAlign w:val="center"/>
          </w:tcPr>
          <w:p w:rsidR="00CD2624" w:rsidRPr="007B28CD" w:rsidRDefault="00CD2624" w:rsidP="00CE7012">
            <w:pPr>
              <w:rPr>
                <w:b/>
              </w:rPr>
            </w:pPr>
            <w:r w:rsidRPr="007B28CD">
              <w:rPr>
                <w:b/>
              </w:rPr>
              <w:t>Détermination de la note</w:t>
            </w:r>
          </w:p>
          <w:p w:rsidR="00CD2624" w:rsidRPr="004D0175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 xml:space="preserve"> [(Note _C6.1 + Note _C6.2 + Note _C7.2+ Note _C7.3+ Note _C7.4) /18]*20</w:t>
            </w:r>
          </w:p>
        </w:tc>
      </w:tr>
    </w:tbl>
    <w:p w:rsidR="00CD2624" w:rsidRDefault="00CD2624" w:rsidP="00A00DEA">
      <w:pPr>
        <w:ind w:firstLine="284"/>
        <w:jc w:val="both"/>
      </w:pPr>
    </w:p>
    <w:p w:rsidR="00CD2624" w:rsidRDefault="00CD2624">
      <w:r>
        <w:br w:type="page"/>
      </w:r>
    </w:p>
    <w:tbl>
      <w:tblPr>
        <w:tblpPr w:leftFromText="141" w:rightFromText="141" w:vertAnchor="page" w:horzAnchor="margin" w:tblpXSpec="center" w:tblpY="1010"/>
        <w:tblW w:w="148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2441"/>
        <w:gridCol w:w="9355"/>
        <w:gridCol w:w="851"/>
        <w:gridCol w:w="1417"/>
      </w:tblGrid>
      <w:tr w:rsidR="00CD2624" w:rsidRPr="009A132D" w:rsidTr="00082118">
        <w:trPr>
          <w:trHeight w:val="22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624" w:rsidRPr="00816463" w:rsidRDefault="00CD2624" w:rsidP="00CE7012">
            <w:pPr>
              <w:jc w:val="center"/>
              <w:rPr>
                <w:b/>
                <w:sz w:val="24"/>
                <w:szCs w:val="24"/>
              </w:rPr>
            </w:pPr>
            <w:r w:rsidRPr="00816463">
              <w:rPr>
                <w:b/>
                <w:sz w:val="24"/>
                <w:szCs w:val="24"/>
              </w:rPr>
              <w:lastRenderedPageBreak/>
              <w:t>Compétences évaluées</w:t>
            </w:r>
          </w:p>
        </w:tc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24" w:rsidRPr="00816463" w:rsidRDefault="00CD2624" w:rsidP="00082118">
            <w:pPr>
              <w:jc w:val="center"/>
              <w:rPr>
                <w:b/>
                <w:sz w:val="24"/>
                <w:szCs w:val="24"/>
              </w:rPr>
            </w:pPr>
            <w:r w:rsidRPr="00816463">
              <w:rPr>
                <w:b/>
                <w:sz w:val="24"/>
                <w:szCs w:val="24"/>
              </w:rPr>
              <w:t>Indicateurs</w:t>
            </w:r>
            <w:r>
              <w:rPr>
                <w:b/>
                <w:sz w:val="24"/>
                <w:szCs w:val="24"/>
              </w:rPr>
              <w:t xml:space="preserve"> pour </w:t>
            </w:r>
            <w:r w:rsidR="00082118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’évaluation</w:t>
            </w:r>
            <w:r w:rsidR="0050088F">
              <w:rPr>
                <w:b/>
                <w:sz w:val="24"/>
                <w:szCs w:val="24"/>
              </w:rPr>
              <w:t xml:space="preserve"> ponctuelle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624" w:rsidRPr="00816463" w:rsidRDefault="00CD2624" w:rsidP="00CE7012">
            <w:pPr>
              <w:jc w:val="center"/>
              <w:rPr>
                <w:b/>
                <w:sz w:val="24"/>
                <w:szCs w:val="24"/>
              </w:rPr>
            </w:pPr>
            <w:r w:rsidRPr="00736D68"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624" w:rsidRPr="00816463" w:rsidRDefault="00CD2624" w:rsidP="00CE7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Évaluation</w:t>
            </w: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24" w:rsidRPr="009A132D" w:rsidRDefault="00CD2624" w:rsidP="00CE7012">
            <w:r>
              <w:t>C6.1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24" w:rsidRPr="009A132D" w:rsidRDefault="00CD2624" w:rsidP="00CE7012">
            <w:r>
              <w:t>Superviser le fonctionnement d’un produit matériel/logiciel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24" w:rsidRPr="009A132D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DB58F1">
              <w:t>Les informations à enregistrer</w:t>
            </w:r>
            <w:r>
              <w:t xml:space="preserve"> </w:t>
            </w:r>
            <w:r w:rsidRPr="00DB58F1">
              <w:t>et les alertes à générer sont</w:t>
            </w:r>
            <w:r>
              <w:t xml:space="preserve"> </w:t>
            </w:r>
            <w:r w:rsidRPr="00DB58F1">
              <w:t>identifiées et pertinentes.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24" w:rsidRPr="009A132D" w:rsidRDefault="00CD2624" w:rsidP="00CE7012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9A132D" w:rsidRDefault="00CD2624" w:rsidP="00CE7012"/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9A132D" w:rsidRDefault="00CD2624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24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 précédent validé et :</w:t>
            </w:r>
          </w:p>
          <w:p w:rsidR="00CD2624" w:rsidRPr="009A132D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DB58F1">
              <w:t>L’outil de supervision est</w:t>
            </w:r>
            <w:r>
              <w:t xml:space="preserve"> </w:t>
            </w:r>
            <w:r w:rsidRPr="00DB58F1">
              <w:t>configuré pour générer les</w:t>
            </w:r>
            <w:r>
              <w:t xml:space="preserve"> </w:t>
            </w:r>
            <w:r w:rsidRPr="00DB58F1">
              <w:t>fichiers de journalisation, de</w:t>
            </w:r>
            <w:r>
              <w:t xml:space="preserve"> </w:t>
            </w:r>
            <w:r w:rsidRPr="00DB58F1">
              <w:t>supervision et les alertes.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24" w:rsidRPr="009A132D" w:rsidRDefault="00CD2624" w:rsidP="00CE7012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CCFFCC" w:fill="CFFCD1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9A132D" w:rsidRDefault="00CD2624" w:rsidP="00CE7012"/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9A132D" w:rsidRDefault="00CD2624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24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CD2624" w:rsidRPr="009A132D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DB58F1">
              <w:t>Les informations ciblées sont</w:t>
            </w:r>
            <w:r>
              <w:t xml:space="preserve"> </w:t>
            </w:r>
            <w:r w:rsidRPr="00DB58F1">
              <w:t>localisées dans les</w:t>
            </w:r>
            <w:r>
              <w:t xml:space="preserve"> </w:t>
            </w:r>
            <w:r w:rsidRPr="00DB58F1">
              <w:t>enregistrements des fichiers de</w:t>
            </w:r>
            <w:r>
              <w:t xml:space="preserve"> </w:t>
            </w:r>
            <w:r w:rsidRPr="00DB58F1">
              <w:t>supervision.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24" w:rsidRPr="009A132D" w:rsidRDefault="00CD2624" w:rsidP="00CE7012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9A132D" w:rsidRDefault="00CD2624" w:rsidP="00CE7012"/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4" w:rsidRPr="009A132D" w:rsidRDefault="00CD2624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24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CD2624" w:rsidRPr="009A132D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DB58F1">
              <w:t>Le mécanisme producteur</w:t>
            </w:r>
            <w:r>
              <w:t xml:space="preserve"> </w:t>
            </w:r>
            <w:r w:rsidRPr="00DB58F1">
              <w:t>communique avec le système</w:t>
            </w:r>
            <w:r>
              <w:t xml:space="preserve"> </w:t>
            </w:r>
            <w:r w:rsidRPr="00DB58F1">
              <w:t>récepteur.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24" w:rsidRPr="009A132D" w:rsidRDefault="00CD2624" w:rsidP="00CE7012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CCFFCC" w:fill="CFFCD1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>
            <w:r w:rsidRPr="00DB58F1">
              <w:t>C6.2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>
            <w:r w:rsidRPr="00DB58F1">
              <w:t>Analyser les</w:t>
            </w:r>
            <w:r>
              <w:t xml:space="preserve"> </w:t>
            </w:r>
            <w:r w:rsidRPr="00DB58F1">
              <w:t>comptes rendus</w:t>
            </w:r>
            <w:r>
              <w:t xml:space="preserve"> </w:t>
            </w:r>
            <w:r w:rsidRPr="00DB58F1">
              <w:t>d’exploitation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D2624" w:rsidRPr="009A132D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Les informations utiles à l’exploitation sont accessibles dans le système récepteur.  Les informations issues de l’outil de supervision sont synthétisées et analysées.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D2624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 précédent validé et :</w:t>
            </w:r>
          </w:p>
          <w:p w:rsidR="00CD2624" w:rsidRPr="00B503CB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796E61">
              <w:t>Les informations issues de</w:t>
            </w:r>
            <w:r>
              <w:t xml:space="preserve"> </w:t>
            </w:r>
            <w:r w:rsidRPr="00796E61">
              <w:t>l’outil de supervision relatives</w:t>
            </w:r>
            <w:r>
              <w:t xml:space="preserve"> </w:t>
            </w:r>
            <w:r w:rsidRPr="00796E61">
              <w:t>aux défauts sont identifiées.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D2624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CD2624" w:rsidRPr="009A132D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796E61">
              <w:t>Les causes des défauts sont</w:t>
            </w:r>
            <w:r>
              <w:t xml:space="preserve"> </w:t>
            </w:r>
            <w:r w:rsidRPr="00796E61">
              <w:t>identifiées et une proposition</w:t>
            </w:r>
            <w:r>
              <w:t xml:space="preserve"> </w:t>
            </w:r>
            <w:r w:rsidRPr="00796E61">
              <w:t>de solution est avancée.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  <w:tr w:rsidR="00CD2624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/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Pr="009A132D" w:rsidRDefault="00CD2624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CD2624" w:rsidRPr="004B4F20" w:rsidRDefault="00CD2624" w:rsidP="00CD2624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796E61">
              <w:t>Le document produit permet</w:t>
            </w:r>
            <w:r>
              <w:t xml:space="preserve"> </w:t>
            </w:r>
            <w:r w:rsidRPr="00796E61">
              <w:t>une maintenance préventive et</w:t>
            </w:r>
            <w:r>
              <w:t xml:space="preserve"> </w:t>
            </w:r>
            <w:r w:rsidRPr="00796E61">
              <w:t>curative du système.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D2624" w:rsidRDefault="00CD2624" w:rsidP="00CE7012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</w:tcPr>
          <w:p w:rsidR="00CD2624" w:rsidRPr="009A132D" w:rsidRDefault="00CD2624" w:rsidP="00CE7012">
            <w:pPr>
              <w:jc w:val="center"/>
            </w:pPr>
          </w:p>
        </w:tc>
      </w:tr>
    </w:tbl>
    <w:tbl>
      <w:tblPr>
        <w:tblpPr w:leftFromText="141" w:rightFromText="141" w:vertAnchor="page" w:horzAnchor="margin" w:tblpXSpec="center" w:tblpY="5294"/>
        <w:tblW w:w="148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2441"/>
        <w:gridCol w:w="9355"/>
        <w:gridCol w:w="851"/>
        <w:gridCol w:w="1417"/>
      </w:tblGrid>
      <w:tr w:rsidR="00082118" w:rsidRPr="009A132D" w:rsidTr="00082118">
        <w:trPr>
          <w:trHeight w:val="22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Default="00082118" w:rsidP="00CE7012">
            <w:r>
              <w:t>C7.1</w:t>
            </w:r>
          </w:p>
          <w:p w:rsidR="00082118" w:rsidRPr="009A132D" w:rsidRDefault="00082118" w:rsidP="00CE7012"/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r>
              <w:t>Diagnostiquer les causes d’un dysfonctionnement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8" w:rsidRPr="009A132D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Les paramètres sont identifiés.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Default="00082118" w:rsidP="00CE7012">
            <w:pPr>
              <w:jc w:val="center"/>
            </w:pPr>
          </w:p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18" w:rsidRPr="009A132D" w:rsidRDefault="00082118" w:rsidP="00CE7012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18" w:rsidRPr="009A132D" w:rsidRDefault="00082118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 précédent validé et :</w:t>
            </w:r>
          </w:p>
          <w:p w:rsidR="00082118" w:rsidRPr="009A132D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4D0175">
              <w:t>L’état de fonctionnement de</w:t>
            </w:r>
            <w:r>
              <w:t xml:space="preserve"> </w:t>
            </w:r>
            <w:r w:rsidRPr="004D0175">
              <w:t>l’appareil est identifié.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082118" w:rsidRPr="009A132D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4D0175">
              <w:t>Un diagnostic est établi.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18" w:rsidRPr="009A132D" w:rsidRDefault="00082118" w:rsidP="00CE7012"/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18" w:rsidRPr="009A132D" w:rsidRDefault="00082118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Les composants défectueux sont identifiés et localisés.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Default="00082118" w:rsidP="00CE7012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r>
              <w:t>C7.3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r>
              <w:t>Dépanner une installation matérielle/logicielle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8" w:rsidRPr="009A132D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La zone d’intervention est consignée. Les personnes concernées sont averties.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 précédent validé et :</w:t>
            </w:r>
          </w:p>
          <w:p w:rsidR="00082118" w:rsidRPr="00B503CB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3110C3">
              <w:t>Les composants défectueux</w:t>
            </w:r>
            <w:r>
              <w:t xml:space="preserve"> </w:t>
            </w:r>
            <w:r w:rsidRPr="003110C3">
              <w:t>sont remplacés et testés.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082118" w:rsidRPr="009A132D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3110C3">
              <w:t>L’installation est prête à</w:t>
            </w:r>
            <w:r>
              <w:t xml:space="preserve"> </w:t>
            </w:r>
            <w:r w:rsidRPr="003110C3">
              <w:t>fonctionner normalement.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Pr="009A132D" w:rsidRDefault="00082118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Indicateurs précédents validés et :</w:t>
            </w:r>
          </w:p>
          <w:p w:rsidR="00082118" w:rsidRPr="004B4F20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CE54DC">
              <w:t>Les services concernés sont</w:t>
            </w:r>
            <w:r>
              <w:t xml:space="preserve"> </w:t>
            </w:r>
            <w:r w:rsidRPr="00CE54DC">
              <w:t>avertis du bon fonctionnement</w:t>
            </w:r>
            <w:r>
              <w:t xml:space="preserve"> </w:t>
            </w:r>
            <w:r w:rsidRPr="00CE54DC">
              <w:t>de l’installation.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18" w:rsidRDefault="00082118" w:rsidP="00CE7012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Pr="009A132D" w:rsidRDefault="00082118" w:rsidP="00CE7012">
            <w:r>
              <w:t>C.7.4</w:t>
            </w:r>
          </w:p>
        </w:tc>
        <w:tc>
          <w:tcPr>
            <w:tcW w:w="2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Pr="009A132D" w:rsidRDefault="00082118" w:rsidP="00CE7012">
            <w:r>
              <w:t>Assurer la traçabilité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Le rapport d’intervention est rédigé.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Default="00082118" w:rsidP="00CE7012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  <w:tr w:rsidR="00082118" w:rsidRPr="009A132D" w:rsidTr="00082118">
        <w:trPr>
          <w:trHeight w:val="22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Pr="009A132D" w:rsidRDefault="00082118" w:rsidP="00CE7012"/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Pr="009A132D" w:rsidRDefault="00082118" w:rsidP="00CE7012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>
              <w:t>Indicateur précédent validé et :</w:t>
            </w:r>
          </w:p>
          <w:p w:rsidR="00082118" w:rsidRDefault="00082118" w:rsidP="00082118">
            <w:pPr>
              <w:pStyle w:val="Paragraphedeliste"/>
              <w:numPr>
                <w:ilvl w:val="0"/>
                <w:numId w:val="4"/>
              </w:numPr>
              <w:ind w:left="398"/>
            </w:pPr>
            <w:r w:rsidRPr="00CE54DC">
              <w:t>La base de données est mise à</w:t>
            </w:r>
            <w:r>
              <w:t xml:space="preserve"> </w:t>
            </w:r>
            <w:r w:rsidRPr="00CE54DC">
              <w:t>jour.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82118" w:rsidRDefault="00082118" w:rsidP="00CE7012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</w:tcPr>
          <w:p w:rsidR="00082118" w:rsidRPr="009A132D" w:rsidRDefault="00082118" w:rsidP="00CE7012">
            <w:pPr>
              <w:jc w:val="center"/>
            </w:pPr>
          </w:p>
        </w:tc>
      </w:tr>
    </w:tbl>
    <w:p w:rsidR="00CD2624" w:rsidRDefault="00CD2624" w:rsidP="00A00DEA">
      <w:pPr>
        <w:ind w:firstLine="284"/>
        <w:jc w:val="both"/>
      </w:pPr>
    </w:p>
    <w:sectPr w:rsidR="00CD2624" w:rsidSect="00CD262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5D" w:rsidRDefault="0001555D" w:rsidP="00A00DEA">
      <w:r>
        <w:separator/>
      </w:r>
    </w:p>
  </w:endnote>
  <w:endnote w:type="continuationSeparator" w:id="0">
    <w:p w:rsidR="0001555D" w:rsidRDefault="0001555D" w:rsidP="00A0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976027"/>
      <w:docPartObj>
        <w:docPartGallery w:val="Page Numbers (Bottom of Page)"/>
        <w:docPartUnique/>
      </w:docPartObj>
    </w:sdtPr>
    <w:sdtEndPr/>
    <w:sdtContent>
      <w:p w:rsidR="00A00DEA" w:rsidRDefault="00A00DE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7EA">
          <w:rPr>
            <w:noProof/>
          </w:rPr>
          <w:t>1</w:t>
        </w:r>
        <w:r>
          <w:fldChar w:fldCharType="end"/>
        </w:r>
      </w:p>
    </w:sdtContent>
  </w:sdt>
  <w:p w:rsidR="00A00DEA" w:rsidRDefault="00A00D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5D" w:rsidRDefault="0001555D" w:rsidP="00A00DEA">
      <w:r>
        <w:separator/>
      </w:r>
    </w:p>
  </w:footnote>
  <w:footnote w:type="continuationSeparator" w:id="0">
    <w:p w:rsidR="0001555D" w:rsidRDefault="0001555D" w:rsidP="00A0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A47"/>
    <w:multiLevelType w:val="hybridMultilevel"/>
    <w:tmpl w:val="ACDE4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D7FF7"/>
    <w:multiLevelType w:val="hybridMultilevel"/>
    <w:tmpl w:val="008C6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521DD"/>
    <w:multiLevelType w:val="hybridMultilevel"/>
    <w:tmpl w:val="94564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14B99"/>
    <w:multiLevelType w:val="hybridMultilevel"/>
    <w:tmpl w:val="11C29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77"/>
    <w:rsid w:val="0001555D"/>
    <w:rsid w:val="000211E8"/>
    <w:rsid w:val="00082118"/>
    <w:rsid w:val="002E0277"/>
    <w:rsid w:val="0036743C"/>
    <w:rsid w:val="0050088F"/>
    <w:rsid w:val="005924BE"/>
    <w:rsid w:val="005B46D6"/>
    <w:rsid w:val="006A53F4"/>
    <w:rsid w:val="006C514C"/>
    <w:rsid w:val="006D465F"/>
    <w:rsid w:val="008337EA"/>
    <w:rsid w:val="009E4281"/>
    <w:rsid w:val="00A00DEA"/>
    <w:rsid w:val="00C20330"/>
    <w:rsid w:val="00C949B9"/>
    <w:rsid w:val="00CD2624"/>
    <w:rsid w:val="00D820BE"/>
    <w:rsid w:val="00D96658"/>
    <w:rsid w:val="00E1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CB9F"/>
  <w15:chartTrackingRefBased/>
  <w15:docId w15:val="{6BA539B5-82B1-4664-808E-C59C90D0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3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0D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0DEA"/>
  </w:style>
  <w:style w:type="paragraph" w:styleId="Pieddepage">
    <w:name w:val="footer"/>
    <w:basedOn w:val="Normal"/>
    <w:link w:val="PieddepageCar"/>
    <w:uiPriority w:val="99"/>
    <w:unhideWhenUsed/>
    <w:rsid w:val="00A00D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DEA"/>
  </w:style>
  <w:style w:type="table" w:styleId="Grilledutableau">
    <w:name w:val="Table Grid"/>
    <w:basedOn w:val="TableauNormal"/>
    <w:uiPriority w:val="59"/>
    <w:rsid w:val="00CD2624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89CA7229</Template>
  <TotalTime>1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Cohen</dc:creator>
  <cp:keywords/>
  <dc:description/>
  <cp:lastModifiedBy>sguillemard</cp:lastModifiedBy>
  <cp:revision>6</cp:revision>
  <dcterms:created xsi:type="dcterms:W3CDTF">2015-11-04T04:11:00Z</dcterms:created>
  <dcterms:modified xsi:type="dcterms:W3CDTF">2021-12-16T13:30:00Z</dcterms:modified>
</cp:coreProperties>
</file>