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E8B4" w14:textId="77777777" w:rsidR="00B331D9" w:rsidRPr="00F31BCC" w:rsidRDefault="00B331D9" w:rsidP="00B331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360" w:lineRule="auto"/>
        <w:jc w:val="center"/>
        <w:rPr>
          <w:rFonts w:asciiTheme="minorHAnsi" w:hAnsiTheme="minorHAnsi" w:cstheme="minorBidi"/>
          <w:b/>
          <w:sz w:val="28"/>
          <w:szCs w:val="28"/>
        </w:rPr>
      </w:pPr>
      <w:r>
        <w:rPr>
          <w:rFonts w:cs="Arial"/>
          <w:i/>
          <w:noProof/>
          <w:color w:val="0D0D0D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1731E" wp14:editId="17BA388B">
                <wp:simplePos x="0" y="0"/>
                <wp:positionH relativeFrom="margin">
                  <wp:posOffset>1309425</wp:posOffset>
                </wp:positionH>
                <wp:positionV relativeFrom="paragraph">
                  <wp:posOffset>-1081047</wp:posOffset>
                </wp:positionV>
                <wp:extent cx="3401807" cy="874643"/>
                <wp:effectExtent l="0" t="0" r="8255" b="19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807" cy="87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90710B" w14:textId="77777777" w:rsidR="003B2808" w:rsidRPr="00C60129" w:rsidRDefault="003B2808" w:rsidP="003B11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0129">
                              <w:rPr>
                                <w:b/>
                                <w:sz w:val="24"/>
                                <w:szCs w:val="24"/>
                              </w:rPr>
                              <w:t>BTS SP3S – Session 2024</w:t>
                            </w:r>
                          </w:p>
                          <w:p w14:paraId="454D7FB9" w14:textId="77777777" w:rsidR="003B2808" w:rsidRPr="00C60129" w:rsidRDefault="003B2808" w:rsidP="00B331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01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ANNEXE </w:t>
                            </w:r>
                            <w:r w:rsidR="00C60129" w:rsidRPr="00C60129">
                              <w:rPr>
                                <w:b/>
                                <w:sz w:val="24"/>
                                <w:szCs w:val="24"/>
                              </w:rPr>
                              <w:t>6 –</w:t>
                            </w:r>
                            <w:r w:rsidRPr="00C601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31D9" w:rsidRPr="00C60129">
                              <w:rPr>
                                <w:b/>
                                <w:sz w:val="24"/>
                                <w:szCs w:val="24"/>
                              </w:rPr>
                              <w:t>E5 ponctuelle et CCF- Document récapitulatif des notes par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D4DB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03.1pt;margin-top:-85.1pt;width:267.8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" fillcolor="white [3201]" stroked="f" strokeweight=".5pt">
                <v:textbox>
                  <w:txbxContent>
                    <w:p w:rsidR="003B2808" w:rsidRPr="00C60129" w:rsidRDefault="003B2808" w:rsidP="003B111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0129">
                        <w:rPr>
                          <w:b/>
                          <w:sz w:val="24"/>
                          <w:szCs w:val="24"/>
                        </w:rPr>
                        <w:t>BTS SP3S – Session 2024</w:t>
                      </w:r>
                    </w:p>
                    <w:p w:rsidR="003B2808" w:rsidRPr="00C60129" w:rsidRDefault="003B2808" w:rsidP="00B331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0129">
                        <w:rPr>
                          <w:b/>
                          <w:sz w:val="24"/>
                          <w:szCs w:val="24"/>
                        </w:rPr>
                        <w:t xml:space="preserve">ANNEXE </w:t>
                      </w:r>
                      <w:r w:rsidR="00C60129" w:rsidRPr="00C60129">
                        <w:rPr>
                          <w:b/>
                          <w:sz w:val="24"/>
                          <w:szCs w:val="24"/>
                        </w:rPr>
                        <w:t>6 –</w:t>
                      </w:r>
                      <w:r w:rsidRPr="00C6012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331D9" w:rsidRPr="00C60129">
                        <w:rPr>
                          <w:b/>
                          <w:sz w:val="24"/>
                          <w:szCs w:val="24"/>
                        </w:rPr>
                        <w:t>E5 ponctuelle et CCF- Document récapitulatif des notes par candidat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Bidi"/>
          <w:b/>
          <w:sz w:val="28"/>
          <w:szCs w:val="28"/>
        </w:rPr>
        <w:t>E5- DOCUMENT RECAPITULATIF NOTES CANDIDAT</w:t>
      </w:r>
    </w:p>
    <w:p w14:paraId="1578E463" w14:textId="77777777" w:rsidR="00B331D9" w:rsidRPr="003A2380" w:rsidRDefault="00B331D9" w:rsidP="00B331D9">
      <w:pPr>
        <w:spacing w:after="160" w:line="360" w:lineRule="auto"/>
        <w:rPr>
          <w:rFonts w:asciiTheme="minorHAnsi" w:hAnsiTheme="minorHAnsi" w:cstheme="minorBidi"/>
          <w:b/>
        </w:rPr>
      </w:pPr>
      <w:r w:rsidRPr="003A2380">
        <w:rPr>
          <w:rFonts w:asciiTheme="minorHAnsi" w:hAnsiTheme="minorHAnsi" w:cstheme="minorBidi"/>
          <w:b/>
          <w:u w:val="single"/>
        </w:rPr>
        <w:t>Candidat </w:t>
      </w:r>
      <w:r w:rsidRPr="003A2380">
        <w:rPr>
          <w:rFonts w:asciiTheme="minorHAnsi" w:hAnsiTheme="minorHAnsi" w:cstheme="minorBidi"/>
          <w:b/>
        </w:rPr>
        <w:t>:</w:t>
      </w:r>
    </w:p>
    <w:p w14:paraId="59DE56C6" w14:textId="77777777" w:rsidR="00B331D9" w:rsidRPr="003A2380" w:rsidRDefault="00B331D9" w:rsidP="00B331D9">
      <w:pPr>
        <w:spacing w:line="360" w:lineRule="auto"/>
        <w:rPr>
          <w:rFonts w:asciiTheme="minorHAnsi" w:hAnsiTheme="minorHAnsi" w:cstheme="minorBidi"/>
          <w:b/>
        </w:rPr>
      </w:pPr>
      <w:r w:rsidRPr="003A2380">
        <w:rPr>
          <w:rFonts w:asciiTheme="minorHAnsi" w:hAnsiTheme="minorHAnsi" w:cstheme="minorBidi"/>
          <w:b/>
        </w:rPr>
        <w:t>Nom :</w:t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 w:rsidRPr="003A2380">
        <w:rPr>
          <w:rFonts w:asciiTheme="minorHAnsi" w:hAnsiTheme="minorHAnsi" w:cstheme="minorBidi"/>
          <w:b/>
        </w:rPr>
        <w:t>Prénom :</w:t>
      </w:r>
    </w:p>
    <w:p w14:paraId="41B3CC3C" w14:textId="77777777" w:rsidR="00B331D9" w:rsidRPr="003A2380" w:rsidRDefault="00B331D9" w:rsidP="00B331D9">
      <w:pPr>
        <w:spacing w:line="360" w:lineRule="auto"/>
        <w:rPr>
          <w:rFonts w:asciiTheme="minorHAnsi" w:hAnsiTheme="minorHAnsi" w:cstheme="minorBidi"/>
          <w:b/>
        </w:rPr>
      </w:pPr>
      <w:r w:rsidRPr="003A2380">
        <w:rPr>
          <w:rFonts w:asciiTheme="minorHAnsi" w:hAnsiTheme="minorHAnsi" w:cstheme="minorBidi"/>
          <w:b/>
        </w:rPr>
        <w:t>Date de l’épreuve :</w:t>
      </w:r>
    </w:p>
    <w:p w14:paraId="29AEFFA0" w14:textId="77777777" w:rsidR="00B331D9" w:rsidRPr="003A2380" w:rsidRDefault="00B331D9" w:rsidP="00B331D9">
      <w:pPr>
        <w:spacing w:line="240" w:lineRule="auto"/>
        <w:rPr>
          <w:rFonts w:asciiTheme="minorHAnsi" w:hAnsiTheme="minorHAnsi" w:cstheme="minorBidi"/>
          <w:b/>
        </w:rPr>
      </w:pPr>
    </w:p>
    <w:tbl>
      <w:tblPr>
        <w:tblStyle w:val="Grilledutableau2"/>
        <w:tblW w:w="10149" w:type="dxa"/>
        <w:tblLook w:val="04A0" w:firstRow="1" w:lastRow="0" w:firstColumn="1" w:lastColumn="0" w:noHBand="0" w:noVBand="1"/>
      </w:tblPr>
      <w:tblGrid>
        <w:gridCol w:w="3983"/>
        <w:gridCol w:w="1840"/>
        <w:gridCol w:w="1462"/>
        <w:gridCol w:w="2864"/>
      </w:tblGrid>
      <w:tr w:rsidR="00B331D9" w:rsidRPr="003A2380" w14:paraId="48845BE0" w14:textId="77777777" w:rsidTr="00B47750">
        <w:trPr>
          <w:trHeight w:val="628"/>
        </w:trPr>
        <w:tc>
          <w:tcPr>
            <w:tcW w:w="3983" w:type="dxa"/>
          </w:tcPr>
          <w:p w14:paraId="39917132" w14:textId="77777777" w:rsidR="00B331D9" w:rsidRPr="003A2380" w:rsidRDefault="00B331D9" w:rsidP="006D1CEF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b/>
                <w:sz w:val="22"/>
                <w:szCs w:val="22"/>
              </w:rPr>
              <w:t>Modalités d’évaluation</w:t>
            </w:r>
          </w:p>
        </w:tc>
        <w:tc>
          <w:tcPr>
            <w:tcW w:w="1839" w:type="dxa"/>
          </w:tcPr>
          <w:p w14:paraId="1BB05D5D" w14:textId="77777777" w:rsidR="00B331D9" w:rsidRPr="003A2380" w:rsidRDefault="00B331D9" w:rsidP="006D1CEF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b/>
                <w:sz w:val="22"/>
                <w:szCs w:val="22"/>
              </w:rPr>
              <w:t>Compétences évaluées</w:t>
            </w:r>
          </w:p>
          <w:p w14:paraId="57FA763A" w14:textId="77777777" w:rsidR="00B331D9" w:rsidRPr="003A2380" w:rsidRDefault="00B331D9" w:rsidP="006D1CEF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b/>
                <w:sz w:val="22"/>
                <w:szCs w:val="22"/>
              </w:rPr>
              <w:t>(à cocher)</w:t>
            </w:r>
          </w:p>
        </w:tc>
        <w:tc>
          <w:tcPr>
            <w:tcW w:w="1462" w:type="dxa"/>
          </w:tcPr>
          <w:p w14:paraId="3E9666D0" w14:textId="77777777" w:rsidR="00B331D9" w:rsidRPr="003A2380" w:rsidRDefault="00B331D9" w:rsidP="006D1CEF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b/>
                <w:sz w:val="22"/>
                <w:szCs w:val="22"/>
              </w:rPr>
              <w:t>Notes</w:t>
            </w:r>
          </w:p>
        </w:tc>
        <w:tc>
          <w:tcPr>
            <w:tcW w:w="2864" w:type="dxa"/>
          </w:tcPr>
          <w:p w14:paraId="2AF307F0" w14:textId="77777777" w:rsidR="00B331D9" w:rsidRPr="003A2380" w:rsidRDefault="00B331D9" w:rsidP="006D1CEF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b/>
                <w:sz w:val="22"/>
                <w:szCs w:val="22"/>
              </w:rPr>
              <w:t>Répartition</w:t>
            </w:r>
          </w:p>
        </w:tc>
      </w:tr>
      <w:tr w:rsidR="00B331D9" w:rsidRPr="003A2380" w14:paraId="7BB21C78" w14:textId="77777777" w:rsidTr="00B47750">
        <w:trPr>
          <w:trHeight w:val="1436"/>
        </w:trPr>
        <w:tc>
          <w:tcPr>
            <w:tcW w:w="3983" w:type="dxa"/>
          </w:tcPr>
          <w:p w14:paraId="18C58A7A" w14:textId="77777777" w:rsidR="00B331D9" w:rsidRPr="003A2380" w:rsidRDefault="00B331D9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sz w:val="22"/>
                <w:szCs w:val="22"/>
              </w:rPr>
              <w:t>Fiches techniques évaluées à l’écrit portant sur les 4 compétences choisies par le candidat</w:t>
            </w:r>
          </w:p>
          <w:p w14:paraId="6D5E2596" w14:textId="77777777" w:rsidR="00B331D9" w:rsidRPr="003A2380" w:rsidRDefault="00B331D9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4FD4DF55" w14:textId="77777777" w:rsidR="00B331D9" w:rsidRPr="003A2380" w:rsidRDefault="00B331D9" w:rsidP="00B331D9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bookmarkStart w:id="0" w:name="_Hlk150431023"/>
            <w:r w:rsidRPr="003A2380">
              <w:rPr>
                <w:rFonts w:asciiTheme="minorHAnsi" w:hAnsiTheme="minorHAnsi" w:cstheme="minorBidi"/>
                <w:sz w:val="22"/>
                <w:szCs w:val="22"/>
              </w:rPr>
              <w:t>C 1.1</w:t>
            </w:r>
          </w:p>
          <w:p w14:paraId="348892D3" w14:textId="77777777" w:rsidR="00B331D9" w:rsidRPr="003A2380" w:rsidRDefault="00B331D9" w:rsidP="00B331D9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sz w:val="22"/>
                <w:szCs w:val="22"/>
              </w:rPr>
              <w:t>C1.2</w:t>
            </w:r>
          </w:p>
          <w:p w14:paraId="76758569" w14:textId="77777777" w:rsidR="00B331D9" w:rsidRPr="003A2380" w:rsidRDefault="00B331D9" w:rsidP="00B331D9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sz w:val="22"/>
                <w:szCs w:val="22"/>
              </w:rPr>
              <w:t>C1.3</w:t>
            </w:r>
          </w:p>
          <w:p w14:paraId="158C0868" w14:textId="77777777" w:rsidR="00B331D9" w:rsidRPr="003A2380" w:rsidRDefault="00B331D9" w:rsidP="00B331D9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sz w:val="22"/>
                <w:szCs w:val="22"/>
              </w:rPr>
              <w:t>C1.4</w:t>
            </w:r>
          </w:p>
          <w:p w14:paraId="382B299D" w14:textId="77777777" w:rsidR="00B331D9" w:rsidRPr="003A2380" w:rsidRDefault="00B331D9" w:rsidP="00B331D9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sz w:val="22"/>
                <w:szCs w:val="22"/>
              </w:rPr>
              <w:t>C1.5</w:t>
            </w:r>
            <w:bookmarkEnd w:id="0"/>
          </w:p>
        </w:tc>
        <w:tc>
          <w:tcPr>
            <w:tcW w:w="1462" w:type="dxa"/>
          </w:tcPr>
          <w:p w14:paraId="6AE84FD6" w14:textId="77777777" w:rsidR="00B331D9" w:rsidRDefault="00B331D9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/10</w:t>
            </w:r>
          </w:p>
          <w:p w14:paraId="6D4BC2D8" w14:textId="77777777" w:rsidR="00B331D9" w:rsidRDefault="00B331D9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/10</w:t>
            </w:r>
          </w:p>
          <w:p w14:paraId="0E7ECD49" w14:textId="77777777" w:rsidR="00B331D9" w:rsidRDefault="00B331D9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/10</w:t>
            </w:r>
          </w:p>
          <w:p w14:paraId="319623E4" w14:textId="77777777" w:rsidR="00B331D9" w:rsidRDefault="00B331D9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/10</w:t>
            </w:r>
          </w:p>
          <w:p w14:paraId="67EBA869" w14:textId="77777777" w:rsidR="00B331D9" w:rsidRPr="003A2380" w:rsidRDefault="00B331D9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/10</w:t>
            </w:r>
          </w:p>
        </w:tc>
        <w:tc>
          <w:tcPr>
            <w:tcW w:w="2864" w:type="dxa"/>
          </w:tcPr>
          <w:p w14:paraId="56A8A207" w14:textId="77777777" w:rsidR="00B331D9" w:rsidRDefault="00B331D9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4 compétences évaluées au travers des fiches techniques</w:t>
            </w:r>
          </w:p>
          <w:p w14:paraId="1E5CD73D" w14:textId="77777777" w:rsidR="00B331D9" w:rsidRDefault="00B331D9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AB9F9D4" w14:textId="77777777" w:rsidR="00B331D9" w:rsidRPr="003A2380" w:rsidRDefault="00B331D9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sz w:val="22"/>
                <w:szCs w:val="22"/>
              </w:rPr>
              <w:t>10 points par compétence</w:t>
            </w:r>
          </w:p>
        </w:tc>
      </w:tr>
      <w:tr w:rsidR="00B331D9" w:rsidRPr="003A2380" w14:paraId="1C1DAAB0" w14:textId="77777777" w:rsidTr="00B47750">
        <w:trPr>
          <w:trHeight w:val="274"/>
        </w:trPr>
        <w:tc>
          <w:tcPr>
            <w:tcW w:w="5823" w:type="dxa"/>
            <w:gridSpan w:val="2"/>
          </w:tcPr>
          <w:p w14:paraId="7AFB1B5B" w14:textId="77777777" w:rsidR="00B331D9" w:rsidRPr="001A6374" w:rsidRDefault="00B331D9" w:rsidP="006D1CEF">
            <w:pPr>
              <w:spacing w:line="240" w:lineRule="auto"/>
              <w:ind w:left="720"/>
              <w:contextualSpacing/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bookmarkStart w:id="1" w:name="_Hlk151573874"/>
            <w:r w:rsidRPr="001A6374">
              <w:rPr>
                <w:rFonts w:asciiTheme="minorHAnsi" w:hAnsiTheme="minorHAnsi" w:cstheme="minorBidi"/>
                <w:b/>
                <w:sz w:val="22"/>
                <w:szCs w:val="22"/>
              </w:rPr>
              <w:t>TOTAL FICHES TECHNIQUES</w:t>
            </w:r>
          </w:p>
        </w:tc>
        <w:tc>
          <w:tcPr>
            <w:tcW w:w="1462" w:type="dxa"/>
          </w:tcPr>
          <w:p w14:paraId="0E556454" w14:textId="77777777" w:rsidR="00B331D9" w:rsidRPr="001A6374" w:rsidRDefault="00B331D9" w:rsidP="006D1CEF">
            <w:pPr>
              <w:spacing w:line="240" w:lineRule="auto"/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1A6374">
              <w:rPr>
                <w:rFonts w:asciiTheme="minorHAnsi" w:hAnsiTheme="minorHAnsi" w:cstheme="minorBidi"/>
                <w:b/>
                <w:sz w:val="22"/>
                <w:szCs w:val="22"/>
              </w:rPr>
              <w:t>/40</w:t>
            </w:r>
          </w:p>
        </w:tc>
        <w:tc>
          <w:tcPr>
            <w:tcW w:w="2864" w:type="dxa"/>
          </w:tcPr>
          <w:p w14:paraId="7CF69E23" w14:textId="77777777" w:rsidR="00B331D9" w:rsidRPr="001A6374" w:rsidRDefault="00B331D9" w:rsidP="006D1CEF">
            <w:pPr>
              <w:spacing w:line="240" w:lineRule="auto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  <w:bookmarkEnd w:id="1"/>
      <w:tr w:rsidR="00B331D9" w:rsidRPr="003A2380" w14:paraId="164FD9D7" w14:textId="77777777" w:rsidTr="00B47750">
        <w:trPr>
          <w:trHeight w:val="1436"/>
        </w:trPr>
        <w:tc>
          <w:tcPr>
            <w:tcW w:w="3983" w:type="dxa"/>
          </w:tcPr>
          <w:p w14:paraId="3929F316" w14:textId="77777777" w:rsidR="00B331D9" w:rsidRPr="003A2380" w:rsidRDefault="00B331D9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sz w:val="22"/>
                <w:szCs w:val="22"/>
              </w:rPr>
              <w:t>Mise en situation professionnelle portant sur la compétence non choisie par le candidat pour les fiches techniques</w:t>
            </w:r>
          </w:p>
        </w:tc>
        <w:tc>
          <w:tcPr>
            <w:tcW w:w="1839" w:type="dxa"/>
          </w:tcPr>
          <w:p w14:paraId="195F61F8" w14:textId="77777777" w:rsidR="00B331D9" w:rsidRPr="003A2380" w:rsidRDefault="00B331D9" w:rsidP="00B331D9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sz w:val="22"/>
                <w:szCs w:val="22"/>
              </w:rPr>
              <w:t>C 1.1</w:t>
            </w:r>
          </w:p>
          <w:p w14:paraId="7B3E2BCD" w14:textId="77777777" w:rsidR="00B331D9" w:rsidRPr="003A2380" w:rsidRDefault="00B331D9" w:rsidP="00B331D9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sz w:val="22"/>
                <w:szCs w:val="22"/>
              </w:rPr>
              <w:t>C1.2</w:t>
            </w:r>
          </w:p>
          <w:p w14:paraId="1B2346F8" w14:textId="77777777" w:rsidR="00B331D9" w:rsidRPr="003A2380" w:rsidRDefault="00B331D9" w:rsidP="00B331D9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sz w:val="22"/>
                <w:szCs w:val="22"/>
              </w:rPr>
              <w:t>C1.3</w:t>
            </w:r>
          </w:p>
          <w:p w14:paraId="3366565C" w14:textId="77777777" w:rsidR="00B331D9" w:rsidRPr="003A2380" w:rsidRDefault="00B331D9" w:rsidP="00B331D9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sz w:val="22"/>
                <w:szCs w:val="22"/>
              </w:rPr>
              <w:t>C1.4</w:t>
            </w:r>
          </w:p>
          <w:p w14:paraId="780BDF16" w14:textId="77777777" w:rsidR="00B331D9" w:rsidRPr="003A2380" w:rsidRDefault="00B331D9" w:rsidP="00B331D9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sz w:val="22"/>
                <w:szCs w:val="22"/>
              </w:rPr>
              <w:t>C1.5</w:t>
            </w:r>
          </w:p>
        </w:tc>
        <w:tc>
          <w:tcPr>
            <w:tcW w:w="1462" w:type="dxa"/>
          </w:tcPr>
          <w:p w14:paraId="7A7A3CC2" w14:textId="77777777" w:rsidR="00B331D9" w:rsidRPr="003A2380" w:rsidRDefault="00B331D9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E79E2BA" w14:textId="77777777" w:rsidR="00B331D9" w:rsidRPr="003A2380" w:rsidRDefault="00B331D9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sz w:val="22"/>
                <w:szCs w:val="22"/>
              </w:rPr>
              <w:t>/40</w:t>
            </w:r>
          </w:p>
        </w:tc>
        <w:tc>
          <w:tcPr>
            <w:tcW w:w="2864" w:type="dxa"/>
          </w:tcPr>
          <w:p w14:paraId="64FBC3F9" w14:textId="77777777" w:rsidR="00B331D9" w:rsidRPr="003A2380" w:rsidRDefault="00B331D9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99A0F76" w14:textId="77777777" w:rsidR="00B331D9" w:rsidRPr="003A2380" w:rsidRDefault="00B331D9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331D9" w:rsidRPr="003A2380" w14:paraId="1B0A5DAF" w14:textId="77777777" w:rsidTr="00B47750">
        <w:trPr>
          <w:trHeight w:val="274"/>
        </w:trPr>
        <w:tc>
          <w:tcPr>
            <w:tcW w:w="5823" w:type="dxa"/>
            <w:gridSpan w:val="2"/>
          </w:tcPr>
          <w:p w14:paraId="1064DAE2" w14:textId="77777777" w:rsidR="00B331D9" w:rsidRPr="001A6374" w:rsidRDefault="00B331D9" w:rsidP="006D1CEF">
            <w:pPr>
              <w:spacing w:line="240" w:lineRule="auto"/>
              <w:ind w:left="720"/>
              <w:contextualSpacing/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1A6374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MSP</w:t>
            </w:r>
          </w:p>
        </w:tc>
        <w:tc>
          <w:tcPr>
            <w:tcW w:w="1462" w:type="dxa"/>
          </w:tcPr>
          <w:p w14:paraId="082DD869" w14:textId="77777777" w:rsidR="00B331D9" w:rsidRPr="001A6374" w:rsidRDefault="00B331D9" w:rsidP="006D1CEF">
            <w:pPr>
              <w:spacing w:line="240" w:lineRule="auto"/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1A6374">
              <w:rPr>
                <w:rFonts w:asciiTheme="minorHAnsi" w:hAnsiTheme="minorHAnsi" w:cstheme="minorBidi"/>
                <w:b/>
                <w:sz w:val="22"/>
                <w:szCs w:val="22"/>
              </w:rPr>
              <w:t>/40</w:t>
            </w:r>
          </w:p>
        </w:tc>
        <w:tc>
          <w:tcPr>
            <w:tcW w:w="2864" w:type="dxa"/>
          </w:tcPr>
          <w:p w14:paraId="61D3F27C" w14:textId="77777777" w:rsidR="00B331D9" w:rsidRPr="001A6374" w:rsidRDefault="00B331D9" w:rsidP="006D1CEF">
            <w:pPr>
              <w:spacing w:line="240" w:lineRule="auto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  <w:tr w:rsidR="00B331D9" w:rsidRPr="003A2380" w14:paraId="64F2EA53" w14:textId="77777777" w:rsidTr="00B47750">
        <w:trPr>
          <w:trHeight w:val="1436"/>
        </w:trPr>
        <w:tc>
          <w:tcPr>
            <w:tcW w:w="3983" w:type="dxa"/>
          </w:tcPr>
          <w:p w14:paraId="77B8C5DB" w14:textId="77777777" w:rsidR="00B331D9" w:rsidRPr="003A2380" w:rsidRDefault="00B331D9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sz w:val="22"/>
                <w:szCs w:val="22"/>
              </w:rPr>
              <w:t>Entretien technique portant sur les compétences de 2 fiches techniques choisies par les examinateurs, parmi les 4 remises</w:t>
            </w:r>
          </w:p>
          <w:p w14:paraId="068B671C" w14:textId="77777777" w:rsidR="00B331D9" w:rsidRPr="003A2380" w:rsidRDefault="00B331D9" w:rsidP="006D1CEF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2CFF5D16" w14:textId="77777777" w:rsidR="00B331D9" w:rsidRPr="003A2380" w:rsidRDefault="00B331D9" w:rsidP="00B331D9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sz w:val="22"/>
                <w:szCs w:val="22"/>
              </w:rPr>
              <w:t>C 1.1</w:t>
            </w:r>
          </w:p>
          <w:p w14:paraId="5BA2EC82" w14:textId="77777777" w:rsidR="00B331D9" w:rsidRPr="003A2380" w:rsidRDefault="00B331D9" w:rsidP="00B331D9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sz w:val="22"/>
                <w:szCs w:val="22"/>
              </w:rPr>
              <w:t>C1.2</w:t>
            </w:r>
          </w:p>
          <w:p w14:paraId="14581710" w14:textId="77777777" w:rsidR="00B331D9" w:rsidRPr="003A2380" w:rsidRDefault="00B331D9" w:rsidP="00B331D9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sz w:val="22"/>
                <w:szCs w:val="22"/>
              </w:rPr>
              <w:t>C1.3</w:t>
            </w:r>
          </w:p>
          <w:p w14:paraId="12798081" w14:textId="77777777" w:rsidR="00B331D9" w:rsidRPr="003A2380" w:rsidRDefault="00B331D9" w:rsidP="00B331D9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sz w:val="22"/>
                <w:szCs w:val="22"/>
              </w:rPr>
              <w:t>C1.4</w:t>
            </w:r>
          </w:p>
          <w:p w14:paraId="5A439779" w14:textId="77777777" w:rsidR="00B331D9" w:rsidRPr="003A2380" w:rsidRDefault="00B331D9" w:rsidP="00B331D9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3A2380">
              <w:rPr>
                <w:rFonts w:asciiTheme="minorHAnsi" w:hAnsiTheme="minorHAnsi" w:cstheme="minorBidi"/>
                <w:sz w:val="22"/>
                <w:szCs w:val="22"/>
              </w:rPr>
              <w:t>C1.5</w:t>
            </w:r>
          </w:p>
        </w:tc>
        <w:tc>
          <w:tcPr>
            <w:tcW w:w="1462" w:type="dxa"/>
          </w:tcPr>
          <w:p w14:paraId="6E16E927" w14:textId="77777777" w:rsidR="00B331D9" w:rsidRPr="003A2380" w:rsidRDefault="00B331D9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/20</w:t>
            </w:r>
          </w:p>
          <w:p w14:paraId="7FFB6218" w14:textId="77777777" w:rsidR="00B331D9" w:rsidRDefault="00B331D9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/20</w:t>
            </w:r>
          </w:p>
          <w:p w14:paraId="69EF2655" w14:textId="77777777" w:rsidR="00B331D9" w:rsidRDefault="00B331D9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/20</w:t>
            </w:r>
          </w:p>
          <w:p w14:paraId="169E6F36" w14:textId="77777777" w:rsidR="00B331D9" w:rsidRDefault="00B331D9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/20</w:t>
            </w:r>
          </w:p>
          <w:p w14:paraId="571D2669" w14:textId="77777777" w:rsidR="00B331D9" w:rsidRPr="003A2380" w:rsidRDefault="00B331D9" w:rsidP="006D1CEF">
            <w:pPr>
              <w:spacing w:line="240" w:lineRule="auto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/20</w:t>
            </w:r>
          </w:p>
        </w:tc>
        <w:tc>
          <w:tcPr>
            <w:tcW w:w="2864" w:type="dxa"/>
          </w:tcPr>
          <w:p w14:paraId="1457620A" w14:textId="77777777" w:rsidR="00B331D9" w:rsidRDefault="00B331D9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2 compétences évaluées au travers des entretiens techniques</w:t>
            </w:r>
          </w:p>
          <w:p w14:paraId="7758CF94" w14:textId="77777777" w:rsidR="00B331D9" w:rsidRDefault="00B331D9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5205894" w14:textId="77777777" w:rsidR="00B331D9" w:rsidRPr="003A2380" w:rsidRDefault="00B331D9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Pr="003A2380">
              <w:rPr>
                <w:rFonts w:asciiTheme="minorHAnsi" w:hAnsiTheme="minorHAnsi" w:cstheme="minorBidi"/>
                <w:sz w:val="22"/>
                <w:szCs w:val="22"/>
              </w:rPr>
              <w:t>0 points par compétence</w:t>
            </w:r>
          </w:p>
        </w:tc>
      </w:tr>
      <w:tr w:rsidR="00B331D9" w:rsidRPr="003A2380" w14:paraId="3DFF6C72" w14:textId="77777777" w:rsidTr="00B47750">
        <w:trPr>
          <w:trHeight w:val="274"/>
        </w:trPr>
        <w:tc>
          <w:tcPr>
            <w:tcW w:w="5823" w:type="dxa"/>
            <w:gridSpan w:val="2"/>
          </w:tcPr>
          <w:p w14:paraId="561453B5" w14:textId="77777777" w:rsidR="00B331D9" w:rsidRPr="001A6374" w:rsidRDefault="00B331D9" w:rsidP="006D1CEF">
            <w:pPr>
              <w:spacing w:line="240" w:lineRule="auto"/>
              <w:ind w:left="720"/>
              <w:contextualSpacing/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1A6374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ENTRETIENS</w:t>
            </w:r>
            <w:r w:rsidRPr="001A6374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TECHNIQUES</w:t>
            </w:r>
          </w:p>
        </w:tc>
        <w:tc>
          <w:tcPr>
            <w:tcW w:w="1462" w:type="dxa"/>
          </w:tcPr>
          <w:p w14:paraId="64DC339F" w14:textId="77777777" w:rsidR="00B331D9" w:rsidRPr="001A6374" w:rsidRDefault="00B331D9" w:rsidP="006D1CEF">
            <w:pPr>
              <w:spacing w:line="240" w:lineRule="auto"/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1A6374">
              <w:rPr>
                <w:rFonts w:asciiTheme="minorHAnsi" w:hAnsiTheme="minorHAnsi" w:cstheme="minorBidi"/>
                <w:b/>
                <w:sz w:val="22"/>
                <w:szCs w:val="22"/>
              </w:rPr>
              <w:t>/40</w:t>
            </w:r>
          </w:p>
        </w:tc>
        <w:tc>
          <w:tcPr>
            <w:tcW w:w="2864" w:type="dxa"/>
          </w:tcPr>
          <w:p w14:paraId="6EB5580A" w14:textId="77777777" w:rsidR="00B331D9" w:rsidRPr="001A6374" w:rsidRDefault="00B331D9" w:rsidP="006D1CEF">
            <w:pPr>
              <w:spacing w:line="240" w:lineRule="auto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  <w:tr w:rsidR="00B331D9" w:rsidRPr="003A2380" w14:paraId="10A8AE87" w14:textId="77777777" w:rsidTr="00B47750">
        <w:trPr>
          <w:trHeight w:val="274"/>
        </w:trPr>
        <w:tc>
          <w:tcPr>
            <w:tcW w:w="5823" w:type="dxa"/>
            <w:gridSpan w:val="2"/>
          </w:tcPr>
          <w:p w14:paraId="0AF03226" w14:textId="77777777" w:rsidR="00B331D9" w:rsidRPr="001A6374" w:rsidRDefault="00B331D9" w:rsidP="006D1CEF">
            <w:pPr>
              <w:spacing w:line="240" w:lineRule="auto"/>
              <w:ind w:left="720"/>
              <w:contextualSpacing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1A6374">
              <w:rPr>
                <w:rFonts w:asciiTheme="minorHAnsi" w:hAnsiTheme="minorHAnsi" w:cstheme="minorBidi"/>
                <w:b/>
                <w:sz w:val="22"/>
                <w:szCs w:val="22"/>
              </w:rPr>
              <w:t>Note globale</w:t>
            </w:r>
          </w:p>
        </w:tc>
        <w:tc>
          <w:tcPr>
            <w:tcW w:w="1462" w:type="dxa"/>
          </w:tcPr>
          <w:p w14:paraId="3BC0A263" w14:textId="77777777" w:rsidR="00B331D9" w:rsidRPr="001A6374" w:rsidRDefault="00B331D9" w:rsidP="006D1CEF">
            <w:pPr>
              <w:spacing w:line="240" w:lineRule="auto"/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1A6374">
              <w:rPr>
                <w:rFonts w:asciiTheme="minorHAnsi" w:hAnsiTheme="minorHAnsi" w:cstheme="minorBidi"/>
                <w:b/>
                <w:sz w:val="22"/>
                <w:szCs w:val="22"/>
              </w:rPr>
              <w:t>/120</w:t>
            </w:r>
          </w:p>
        </w:tc>
        <w:tc>
          <w:tcPr>
            <w:tcW w:w="2864" w:type="dxa"/>
          </w:tcPr>
          <w:p w14:paraId="68228DD9" w14:textId="77777777" w:rsidR="00B331D9" w:rsidRPr="003A2380" w:rsidRDefault="00B331D9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331D9" w:rsidRPr="003A2380" w14:paraId="601EEDA9" w14:textId="77777777" w:rsidTr="00B47750">
        <w:trPr>
          <w:trHeight w:val="570"/>
        </w:trPr>
        <w:tc>
          <w:tcPr>
            <w:tcW w:w="5823" w:type="dxa"/>
            <w:gridSpan w:val="2"/>
          </w:tcPr>
          <w:p w14:paraId="323C2BB7" w14:textId="77777777" w:rsidR="00B331D9" w:rsidRPr="001A6374" w:rsidRDefault="00B331D9" w:rsidP="006D1CEF">
            <w:pPr>
              <w:spacing w:line="240" w:lineRule="auto"/>
              <w:ind w:left="720"/>
              <w:contextualSpacing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1A6374">
              <w:rPr>
                <w:rFonts w:asciiTheme="minorHAnsi" w:hAnsiTheme="minorHAnsi" w:cstheme="minorBidi"/>
                <w:b/>
                <w:sz w:val="22"/>
                <w:szCs w:val="22"/>
              </w:rPr>
              <w:t>Note finale en ½ point (arrondi au ½ point supérieur)</w:t>
            </w:r>
          </w:p>
        </w:tc>
        <w:tc>
          <w:tcPr>
            <w:tcW w:w="1462" w:type="dxa"/>
          </w:tcPr>
          <w:p w14:paraId="4965C793" w14:textId="77777777" w:rsidR="00B331D9" w:rsidRPr="001A6374" w:rsidRDefault="00B331D9" w:rsidP="006D1CEF">
            <w:pPr>
              <w:spacing w:line="240" w:lineRule="auto"/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1A6374">
              <w:rPr>
                <w:rFonts w:asciiTheme="minorHAnsi" w:hAnsiTheme="minorHAnsi" w:cstheme="minorBidi"/>
                <w:b/>
                <w:sz w:val="22"/>
                <w:szCs w:val="22"/>
              </w:rPr>
              <w:t>/20</w:t>
            </w:r>
          </w:p>
        </w:tc>
        <w:tc>
          <w:tcPr>
            <w:tcW w:w="2864" w:type="dxa"/>
          </w:tcPr>
          <w:p w14:paraId="60A61FCD" w14:textId="77777777" w:rsidR="00B331D9" w:rsidRPr="003A2380" w:rsidRDefault="00B331D9" w:rsidP="006D1CEF">
            <w:pPr>
              <w:spacing w:line="240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1D9065B5" w14:textId="77777777" w:rsidR="00B331D9" w:rsidRPr="003A2380" w:rsidRDefault="00B331D9" w:rsidP="00B331D9">
      <w:pPr>
        <w:spacing w:line="240" w:lineRule="auto"/>
        <w:rPr>
          <w:rFonts w:asciiTheme="minorHAnsi" w:hAnsiTheme="minorHAnsi" w:cstheme="minorBidi"/>
          <w:b/>
        </w:rPr>
      </w:pPr>
    </w:p>
    <w:p w14:paraId="479A8727" w14:textId="77777777" w:rsidR="00B331D9" w:rsidRDefault="00B331D9" w:rsidP="00B331D9">
      <w:pPr>
        <w:spacing w:line="240" w:lineRule="auto"/>
        <w:rPr>
          <w:rFonts w:asciiTheme="minorHAnsi" w:hAnsiTheme="minorHAnsi" w:cstheme="minorBidi"/>
          <w:b/>
        </w:rPr>
      </w:pPr>
      <w:r w:rsidRPr="003A2380">
        <w:rPr>
          <w:rFonts w:asciiTheme="minorHAnsi" w:hAnsiTheme="minorHAnsi" w:cstheme="minorBidi"/>
          <w:b/>
        </w:rPr>
        <w:t>Nom et signature des examinateurs :</w:t>
      </w:r>
    </w:p>
    <w:p w14:paraId="0E3FB811" w14:textId="77777777" w:rsidR="00C60129" w:rsidRPr="003A2380" w:rsidRDefault="00C60129" w:rsidP="00B331D9">
      <w:pPr>
        <w:spacing w:line="240" w:lineRule="auto"/>
        <w:rPr>
          <w:rFonts w:asciiTheme="minorHAnsi" w:hAnsiTheme="minorHAnsi" w:cstheme="minorBidi"/>
          <w:b/>
        </w:rPr>
      </w:pPr>
    </w:p>
    <w:p w14:paraId="3D850FEF" w14:textId="77777777" w:rsidR="00B331D9" w:rsidRPr="003A2380" w:rsidRDefault="00B331D9" w:rsidP="00C60129">
      <w:pPr>
        <w:spacing w:line="360" w:lineRule="auto"/>
        <w:rPr>
          <w:rFonts w:asciiTheme="minorHAnsi" w:hAnsiTheme="minorHAnsi" w:cstheme="minorBidi"/>
          <w:b/>
        </w:rPr>
      </w:pPr>
      <w:r w:rsidRPr="003A2380">
        <w:rPr>
          <w:rFonts w:asciiTheme="minorHAnsi" w:hAnsiTheme="minorHAnsi" w:cstheme="minorBidi"/>
          <w:b/>
        </w:rPr>
        <w:t>-</w:t>
      </w:r>
    </w:p>
    <w:p w14:paraId="34C120A9" w14:textId="77777777" w:rsidR="00B331D9" w:rsidRDefault="00B331D9" w:rsidP="00C60129">
      <w:pPr>
        <w:spacing w:line="360" w:lineRule="auto"/>
        <w:rPr>
          <w:rFonts w:asciiTheme="minorHAnsi" w:hAnsiTheme="minorHAnsi" w:cstheme="minorBidi"/>
          <w:b/>
        </w:rPr>
      </w:pPr>
      <w:r w:rsidRPr="003A2380">
        <w:rPr>
          <w:rFonts w:asciiTheme="minorHAnsi" w:hAnsiTheme="minorHAnsi" w:cstheme="minorBidi"/>
          <w:b/>
        </w:rPr>
        <w:t>-</w:t>
      </w:r>
    </w:p>
    <w:p w14:paraId="700ECF41" w14:textId="77777777" w:rsidR="00C60129" w:rsidRDefault="00B331D9" w:rsidP="00C60129">
      <w:pPr>
        <w:spacing w:after="160" w:line="259" w:lineRule="auto"/>
        <w:rPr>
          <w:rFonts w:asciiTheme="minorHAnsi" w:hAnsiTheme="minorHAnsi" w:cstheme="minorBidi"/>
          <w:b/>
        </w:rPr>
      </w:pPr>
      <w:r w:rsidRPr="003A2380">
        <w:rPr>
          <w:rFonts w:asciiTheme="minorHAnsi" w:hAnsiTheme="minorHAnsi" w:cstheme="minorBidi"/>
          <w:b/>
        </w:rPr>
        <w:t>Commentaires :</w:t>
      </w:r>
    </w:p>
    <w:p w14:paraId="0331E4FB" w14:textId="77777777" w:rsidR="00C60129" w:rsidRDefault="00C60129" w:rsidP="00C60129">
      <w:pPr>
        <w:spacing w:after="160" w:line="259" w:lineRule="auto"/>
        <w:rPr>
          <w:rFonts w:asciiTheme="minorHAnsi" w:hAnsiTheme="minorHAnsi" w:cstheme="minorBidi"/>
          <w:b/>
        </w:rPr>
      </w:pPr>
    </w:p>
    <w:p w14:paraId="2C2A281C" w14:textId="77777777" w:rsidR="00B331D9" w:rsidRPr="00B331D9" w:rsidRDefault="00B331D9" w:rsidP="00B331D9">
      <w:pPr>
        <w:spacing w:after="160" w:line="259" w:lineRule="auto"/>
        <w:rPr>
          <w:rFonts w:asciiTheme="minorHAnsi" w:hAnsiTheme="minorHAnsi" w:cstheme="minorBidi"/>
          <w:b/>
        </w:rPr>
      </w:pPr>
    </w:p>
    <w:sectPr w:rsidR="00B331D9" w:rsidRPr="00B331D9" w:rsidSect="00B33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2" w:right="964" w:bottom="964" w:left="964" w:header="96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A529" w14:textId="77777777" w:rsidR="001D596B" w:rsidRDefault="001D596B" w:rsidP="000F5C7E">
      <w:r>
        <w:separator/>
      </w:r>
    </w:p>
  </w:endnote>
  <w:endnote w:type="continuationSeparator" w:id="0">
    <w:p w14:paraId="49519B3E" w14:textId="77777777" w:rsidR="001D596B" w:rsidRDefault="001D596B" w:rsidP="000F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rianne">
    <w:altName w:val="Times New Roman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A5C7" w14:textId="77777777" w:rsidR="00DC4DC0" w:rsidRDefault="00DC4D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FE9C" w14:textId="77777777" w:rsidR="000F5C7E" w:rsidRDefault="00077A9C" w:rsidP="004B422D">
    <w:pPr>
      <w:pStyle w:val="Pieddepage"/>
      <w:ind w:left="1416"/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1CBB7317" wp14:editId="5E3B0CE6">
          <wp:simplePos x="0" y="0"/>
          <wp:positionH relativeFrom="column">
            <wp:posOffset>5689950</wp:posOffset>
          </wp:positionH>
          <wp:positionV relativeFrom="paragraph">
            <wp:posOffset>285750</wp:posOffset>
          </wp:positionV>
          <wp:extent cx="756745" cy="357352"/>
          <wp:effectExtent l="0" t="0" r="5715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enaires_partenaire_partenai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17" b="60341"/>
                  <a:stretch/>
                </pic:blipFill>
                <pic:spPr bwMode="auto">
                  <a:xfrm>
                    <a:off x="0" y="0"/>
                    <a:ext cx="756745" cy="3573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2B3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A6AC1B4" wp14:editId="0C95CA52">
              <wp:simplePos x="0" y="0"/>
              <wp:positionH relativeFrom="column">
                <wp:posOffset>-85090</wp:posOffset>
              </wp:positionH>
              <wp:positionV relativeFrom="paragraph">
                <wp:posOffset>126365</wp:posOffset>
              </wp:positionV>
              <wp:extent cx="2621915" cy="979170"/>
              <wp:effectExtent l="0" t="0" r="26035" b="11430"/>
              <wp:wrapSquare wrapText="bothSides"/>
              <wp:docPr id="1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915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EF584C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SIEC – maison des examens</w:t>
                          </w:r>
                          <w:r w:rsidRPr="00E22EEA">
                            <w:t xml:space="preserve"> </w:t>
                          </w:r>
                        </w:p>
                        <w:p w14:paraId="761B29D5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7</w:t>
                          </w:r>
                          <w:r w:rsidR="00EB0E52">
                            <w:t xml:space="preserve"> r</w:t>
                          </w:r>
                          <w:r w:rsidR="00FA080D" w:rsidRPr="00E22EEA">
                            <w:t>ue Ernest</w:t>
                          </w:r>
                          <w:r>
                            <w:t xml:space="preserve"> </w:t>
                          </w:r>
                          <w:r w:rsidR="00FA080D" w:rsidRPr="00E22EEA">
                            <w:t>Renan</w:t>
                          </w:r>
                        </w:p>
                        <w:p w14:paraId="0B20C280" w14:textId="77777777" w:rsidR="005E32B3" w:rsidRDefault="00E22EEA" w:rsidP="005E32B3">
                          <w:pPr>
                            <w:pStyle w:val="Pieddepage"/>
                          </w:pPr>
                          <w:r w:rsidRPr="00E22EEA">
                            <w:t>94749 ARCUEIL CEDEX</w:t>
                          </w:r>
                        </w:p>
                        <w:p w14:paraId="02D24E31" w14:textId="77777777" w:rsidR="005E32B3" w:rsidRDefault="005E32B3" w:rsidP="005E32B3">
                          <w:pPr>
                            <w:pStyle w:val="Pieddepag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Tél : 01 49 12 23 00</w:t>
                          </w:r>
                        </w:p>
                        <w:p w14:paraId="590E6F49" w14:textId="77777777" w:rsidR="00FA080D" w:rsidRPr="00E22EEA" w:rsidRDefault="00D827D9" w:rsidP="005E32B3">
                          <w:pPr>
                            <w:pStyle w:val="Pieddepage"/>
                          </w:pPr>
                          <w:hyperlink r:id="rId2" w:history="1">
                            <w:r w:rsidR="00E22EEA" w:rsidRPr="00BC240E">
                              <w:rPr>
                                <w:rStyle w:val="Lienhypertexte"/>
                              </w:rPr>
                              <w:t>siec.education.fr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176B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6.7pt;margin-top:9.95pt;width:206.45pt;height:7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" strokecolor="white [3212]">
              <v:textbox>
                <w:txbxContent>
                  <w:p w:rsidR="005E32B3" w:rsidRDefault="00464BBA" w:rsidP="005E32B3">
                    <w:pPr>
                      <w:pStyle w:val="Pieddepage"/>
                    </w:pPr>
                    <w:r>
                      <w:t>SIEC – maison des examens</w:t>
                    </w:r>
                    <w:r w:rsidRPr="00E22EEA">
                      <w:t xml:space="preserve"> </w:t>
                    </w:r>
                  </w:p>
                  <w:p w:rsidR="005E32B3" w:rsidRDefault="00464BBA" w:rsidP="005E32B3">
                    <w:pPr>
                      <w:pStyle w:val="Pieddepage"/>
                    </w:pPr>
                    <w:r>
                      <w:t>7</w:t>
                    </w:r>
                    <w:r w:rsidR="00EB0E52">
                      <w:t xml:space="preserve"> r</w:t>
                    </w:r>
                    <w:r w:rsidR="00FA080D" w:rsidRPr="00E22EEA">
                      <w:t>ue Ernest</w:t>
                    </w:r>
                    <w:r>
                      <w:t xml:space="preserve"> </w:t>
                    </w:r>
                    <w:r w:rsidR="00FA080D" w:rsidRPr="00E22EEA">
                      <w:t>Renan</w:t>
                    </w:r>
                  </w:p>
                  <w:p w:rsidR="005E32B3" w:rsidRDefault="00E22EEA" w:rsidP="005E32B3">
                    <w:pPr>
                      <w:pStyle w:val="Pieddepage"/>
                    </w:pPr>
                    <w:r w:rsidRPr="00E22EEA">
                      <w:t>94749 ARCUEIL CEDEX</w:t>
                    </w:r>
                  </w:p>
                  <w:p w:rsidR="005E32B3" w:rsidRDefault="005E32B3" w:rsidP="005E32B3">
                    <w:pPr>
                      <w:pStyle w:val="Pieddepag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Tél : 01 49 12 23 00</w:t>
                    </w:r>
                  </w:p>
                  <w:p w:rsidR="00FA080D" w:rsidRPr="00E22EEA" w:rsidRDefault="00B331D9" w:rsidP="005E32B3">
                    <w:pPr>
                      <w:pStyle w:val="Pieddepage"/>
                    </w:pPr>
                    <w:hyperlink r:id="rId3" w:history="1">
                      <w:r w:rsidR="00E22EEA" w:rsidRPr="00BC240E">
                        <w:rPr>
                          <w:rStyle w:val="Lienhypertexte"/>
                        </w:rPr>
                        <w:t>siec.education.fr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E22EE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7F5A8B" wp14:editId="55C16D86">
              <wp:simplePos x="0" y="0"/>
              <wp:positionH relativeFrom="margin">
                <wp:posOffset>2898811</wp:posOffset>
              </wp:positionH>
              <wp:positionV relativeFrom="paragraph">
                <wp:posOffset>622229</wp:posOffset>
              </wp:positionV>
              <wp:extent cx="532737" cy="215660"/>
              <wp:effectExtent l="0" t="0" r="127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37" cy="215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58C92D" w14:textId="77777777" w:rsidR="0024718D" w:rsidRPr="00AD09F4" w:rsidRDefault="0024718D" w:rsidP="002471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C4DC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C4DC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5980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228.25pt;margin-top:49pt;width:41.95pt;height:1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" fillcolor="white [3201]" stroked="f" strokeweight=".5pt">
              <v:textbox>
                <w:txbxContent>
                  <w:p w:rsidR="0024718D" w:rsidRPr="00AD09F4" w:rsidRDefault="0024718D" w:rsidP="0024718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DC4DC0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  <w:r w:rsidRPr="00AD09F4">
                      <w:rPr>
                        <w:sz w:val="16"/>
                        <w:szCs w:val="16"/>
                      </w:rPr>
                      <w:t xml:space="preserve"> / </w:t>
                    </w: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DC4DC0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1AD2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8937E26" wp14:editId="4D5B7B27">
          <wp:simplePos x="0" y="0"/>
          <wp:positionH relativeFrom="page">
            <wp:posOffset>7850373</wp:posOffset>
          </wp:positionH>
          <wp:positionV relativeFrom="paragraph">
            <wp:posOffset>170024</wp:posOffset>
          </wp:positionV>
          <wp:extent cx="1764792" cy="902208"/>
          <wp:effectExtent l="0" t="0" r="6985" b="0"/>
          <wp:wrapNone/>
          <wp:docPr id="112" name="Imag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artenaires_partenaire_partenair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902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8237" w14:textId="77777777" w:rsidR="00DC4DC0" w:rsidRDefault="00DC4D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DC86" w14:textId="77777777" w:rsidR="001D596B" w:rsidRDefault="001D596B" w:rsidP="000F5C7E">
      <w:r>
        <w:separator/>
      </w:r>
    </w:p>
  </w:footnote>
  <w:footnote w:type="continuationSeparator" w:id="0">
    <w:p w14:paraId="7E0E3567" w14:textId="77777777" w:rsidR="001D596B" w:rsidRDefault="001D596B" w:rsidP="000F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187F" w14:textId="77777777" w:rsidR="00DC4DC0" w:rsidRDefault="00DC4D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4B45" w14:textId="77777777" w:rsidR="000F5C7E" w:rsidRDefault="00342ED6" w:rsidP="00342ED6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0BC31E1" wp14:editId="6ED24C5E">
          <wp:simplePos x="0" y="0"/>
          <wp:positionH relativeFrom="page">
            <wp:align>right</wp:align>
          </wp:positionH>
          <wp:positionV relativeFrom="paragraph">
            <wp:posOffset>-613194</wp:posOffset>
          </wp:positionV>
          <wp:extent cx="2227580" cy="1517650"/>
          <wp:effectExtent l="0" t="0" r="1270" b="6350"/>
          <wp:wrapNone/>
          <wp:docPr id="110" name="Imag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4C8A4DE" wp14:editId="70698FB8">
          <wp:simplePos x="0" y="0"/>
          <wp:positionH relativeFrom="page">
            <wp:align>left</wp:align>
          </wp:positionH>
          <wp:positionV relativeFrom="paragraph">
            <wp:posOffset>-608330</wp:posOffset>
          </wp:positionV>
          <wp:extent cx="2227580" cy="1517650"/>
          <wp:effectExtent l="0" t="0" r="1270" b="6350"/>
          <wp:wrapNone/>
          <wp:docPr id="108" name="Imag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F5C7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8149" w14:textId="77777777" w:rsidR="00DC4DC0" w:rsidRDefault="00DC4D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A91"/>
    <w:multiLevelType w:val="hybridMultilevel"/>
    <w:tmpl w:val="4E6612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C40"/>
    <w:multiLevelType w:val="hybridMultilevel"/>
    <w:tmpl w:val="88AC8F5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D3173"/>
    <w:multiLevelType w:val="hybridMultilevel"/>
    <w:tmpl w:val="5646244A"/>
    <w:lvl w:ilvl="0" w:tplc="808259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F5E"/>
    <w:multiLevelType w:val="hybridMultilevel"/>
    <w:tmpl w:val="B238B0E0"/>
    <w:lvl w:ilvl="0" w:tplc="11A09278">
      <w:start w:val="2"/>
      <w:numFmt w:val="bullet"/>
      <w:lvlText w:val=""/>
      <w:lvlJc w:val="left"/>
      <w:pPr>
        <w:tabs>
          <w:tab w:val="num" w:pos="3192"/>
        </w:tabs>
        <w:ind w:left="319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367B5612"/>
    <w:multiLevelType w:val="hybridMultilevel"/>
    <w:tmpl w:val="6AF820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606F6"/>
    <w:multiLevelType w:val="hybridMultilevel"/>
    <w:tmpl w:val="692EAB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D3CD2"/>
    <w:multiLevelType w:val="hybridMultilevel"/>
    <w:tmpl w:val="10AAB1D4"/>
    <w:lvl w:ilvl="0" w:tplc="9C7CE1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5368B"/>
    <w:multiLevelType w:val="hybridMultilevel"/>
    <w:tmpl w:val="773CCCF6"/>
    <w:lvl w:ilvl="0" w:tplc="9C7CE1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924E5"/>
    <w:multiLevelType w:val="hybridMultilevel"/>
    <w:tmpl w:val="28C805F6"/>
    <w:lvl w:ilvl="0" w:tplc="9C7CE1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08"/>
    <w:rsid w:val="00077A9C"/>
    <w:rsid w:val="000F5C7E"/>
    <w:rsid w:val="001D596B"/>
    <w:rsid w:val="001D7C16"/>
    <w:rsid w:val="001E1C4D"/>
    <w:rsid w:val="0024718D"/>
    <w:rsid w:val="0030081B"/>
    <w:rsid w:val="00342ED6"/>
    <w:rsid w:val="003516D5"/>
    <w:rsid w:val="00376466"/>
    <w:rsid w:val="0038038D"/>
    <w:rsid w:val="0039265B"/>
    <w:rsid w:val="003B1118"/>
    <w:rsid w:val="003B2808"/>
    <w:rsid w:val="003E0CE4"/>
    <w:rsid w:val="00464BBA"/>
    <w:rsid w:val="004B422D"/>
    <w:rsid w:val="004D5AF7"/>
    <w:rsid w:val="004E1A70"/>
    <w:rsid w:val="005211B1"/>
    <w:rsid w:val="005676E7"/>
    <w:rsid w:val="005E32B3"/>
    <w:rsid w:val="006471CE"/>
    <w:rsid w:val="006B7B56"/>
    <w:rsid w:val="006D1AD2"/>
    <w:rsid w:val="00830D71"/>
    <w:rsid w:val="00835227"/>
    <w:rsid w:val="00871AD2"/>
    <w:rsid w:val="008877AA"/>
    <w:rsid w:val="009B344D"/>
    <w:rsid w:val="009D4AB0"/>
    <w:rsid w:val="009F3308"/>
    <w:rsid w:val="00A03608"/>
    <w:rsid w:val="00A1480B"/>
    <w:rsid w:val="00B331D9"/>
    <w:rsid w:val="00B47750"/>
    <w:rsid w:val="00B62CE2"/>
    <w:rsid w:val="00BC240E"/>
    <w:rsid w:val="00C60129"/>
    <w:rsid w:val="00D827D9"/>
    <w:rsid w:val="00DC4DC0"/>
    <w:rsid w:val="00DE1D3B"/>
    <w:rsid w:val="00E22EEA"/>
    <w:rsid w:val="00EB0E52"/>
    <w:rsid w:val="00FA080D"/>
    <w:rsid w:val="00FB7ECE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1DB59"/>
  <w15:chartTrackingRefBased/>
  <w15:docId w15:val="{06765B62-DE2B-4D55-B07E-CAF1F70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69"/>
    <w:pPr>
      <w:spacing w:after="0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F7069"/>
    <w:pPr>
      <w:spacing w:after="100" w:afterAutospacing="1"/>
      <w:outlineLvl w:val="0"/>
    </w:pPr>
    <w:rPr>
      <w:b/>
      <w:bCs/>
      <w:caps/>
      <w:color w:val="000000" w:themeColor="text1"/>
      <w:sz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2ED6"/>
    <w:pPr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1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</w:pPr>
    <w:rPr>
      <w:rFonts w:cstheme="minorBid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F7069"/>
    <w:rPr>
      <w:b/>
      <w:bCs/>
      <w:caps/>
      <w:color w:val="000000" w:themeColor="text1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342ED6"/>
    <w:rPr>
      <w:rFonts w:ascii="Marianne" w:eastAsia="Times New Roman" w:hAnsi="Marianne" w:cs="Times New Roman"/>
      <w:b/>
      <w:bCs/>
      <w:caps/>
      <w:color w:val="000000" w:themeColor="text1"/>
      <w:sz w:val="24"/>
      <w:szCs w:val="24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5211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7069"/>
    <w:pPr>
      <w:spacing w:after="100" w:afterAutospacing="1"/>
    </w:pPr>
  </w:style>
  <w:style w:type="character" w:customStyle="1" w:styleId="Sous-titreCar">
    <w:name w:val="Sous-titre Car"/>
    <w:basedOn w:val="Policepardfaut"/>
    <w:link w:val="Sous-titre"/>
    <w:uiPriority w:val="11"/>
    <w:rsid w:val="00FF7069"/>
  </w:style>
  <w:style w:type="character" w:styleId="Textedelespacerserv">
    <w:name w:val="Placeholder Text"/>
    <w:basedOn w:val="Policepardfaut"/>
    <w:uiPriority w:val="99"/>
    <w:semiHidden/>
    <w:rsid w:val="00EB0E5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C240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E1D3B"/>
    <w:pPr>
      <w:spacing w:before="100" w:beforeAutospacing="1" w:after="100" w:afterAutospacing="1"/>
      <w:ind w:left="720"/>
      <w:contextualSpacing/>
    </w:pPr>
    <w:rPr>
      <w:rFonts w:eastAsiaTheme="minorHAnsi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38038D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38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331D9"/>
    <w:pPr>
      <w:spacing w:after="200" w:line="276" w:lineRule="auto"/>
    </w:pPr>
    <w:rPr>
      <w:rFonts w:ascii="Calibri" w:eastAsia="Calibri" w:hAnsi="Calibri" w:cs="Calibri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iec.education.fr" TargetMode="External"/><Relationship Id="rId2" Type="http://schemas.openxmlformats.org/officeDocument/2006/relationships/hyperlink" Target="https://siec.education.fr" TargetMode="External"/><Relationship Id="rId1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\Downloads\Mod&#232;le%20de%20traitement%20de%20texte%20g&#233;n&#233;rique%20-%20format%20portrait%20(vertical)%20(1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99AD1-C42C-4EA8-A3D5-F892DD98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traitement de texte générique - format portrait (vertical) (11)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BONBONNELLE Clementine</dc:creator>
  <cp:keywords/>
  <dc:description/>
  <cp:lastModifiedBy>smontoute</cp:lastModifiedBy>
  <cp:revision>2</cp:revision>
  <cp:lastPrinted>2020-05-20T12:12:00Z</cp:lastPrinted>
  <dcterms:created xsi:type="dcterms:W3CDTF">2024-03-14T11:44:00Z</dcterms:created>
  <dcterms:modified xsi:type="dcterms:W3CDTF">2024-03-14T11:44:00Z</dcterms:modified>
</cp:coreProperties>
</file>